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13" w:rsidRDefault="00000413" w:rsidP="000E4925">
      <w:pPr>
        <w:outlineLvl w:val="0"/>
        <w:rPr>
          <w:rFonts w:ascii="Arial" w:hAnsi="Arial" w:cs="Arial"/>
          <w:b/>
          <w:i/>
          <w:sz w:val="16"/>
          <w:szCs w:val="16"/>
        </w:rPr>
      </w:pPr>
      <w:bookmarkStart w:id="0" w:name="_GoBack"/>
      <w:bookmarkEnd w:id="0"/>
    </w:p>
    <w:p w:rsidR="008013F2" w:rsidRDefault="008013F2" w:rsidP="000E4925">
      <w:pPr>
        <w:outlineLvl w:val="0"/>
        <w:rPr>
          <w:rFonts w:ascii="Arial" w:hAnsi="Arial" w:cs="Arial"/>
          <w:b/>
          <w:i/>
          <w:sz w:val="16"/>
          <w:szCs w:val="16"/>
        </w:rPr>
      </w:pPr>
    </w:p>
    <w:p w:rsidR="00B279D5" w:rsidRPr="000E4925" w:rsidRDefault="000E4925" w:rsidP="000E4925">
      <w:pPr>
        <w:outlineLvl w:val="0"/>
        <w:rPr>
          <w:rFonts w:ascii="Arial" w:hAnsi="Arial" w:cs="Arial"/>
          <w:b/>
          <w:i/>
          <w:sz w:val="16"/>
          <w:szCs w:val="16"/>
        </w:rPr>
      </w:pPr>
      <w:r>
        <w:rPr>
          <w:rFonts w:ascii="Arial" w:hAnsi="Arial" w:cs="Arial"/>
          <w:b/>
          <w:i/>
          <w:sz w:val="16"/>
          <w:szCs w:val="16"/>
        </w:rPr>
        <w:t>.</w:t>
      </w:r>
      <w:r w:rsidR="00617DF8">
        <w:rPr>
          <w:rFonts w:ascii="Arial" w:hAnsi="Arial" w:cs="Arial"/>
          <w:b/>
          <w:i/>
          <w:sz w:val="16"/>
          <w:szCs w:val="16"/>
        </w:rPr>
        <w:t>08.09.21</w:t>
      </w:r>
    </w:p>
    <w:p w:rsidR="00FD4004" w:rsidRDefault="00F14726" w:rsidP="00E30A2E">
      <w:pPr>
        <w:jc w:val="center"/>
        <w:outlineLvl w:val="0"/>
        <w:rPr>
          <w:rFonts w:ascii="Arial" w:hAnsi="Arial" w:cs="Arial"/>
          <w:b/>
          <w:i/>
          <w:sz w:val="44"/>
          <w:szCs w:val="44"/>
        </w:rPr>
      </w:pPr>
      <w:r w:rsidRPr="00143456">
        <w:rPr>
          <w:rFonts w:ascii="Arial" w:hAnsi="Arial" w:cs="Arial"/>
          <w:b/>
          <w:i/>
          <w:sz w:val="44"/>
          <w:szCs w:val="44"/>
        </w:rPr>
        <w:t xml:space="preserve">Select Board </w:t>
      </w:r>
    </w:p>
    <w:p w:rsidR="00C058DD" w:rsidRPr="00143456" w:rsidRDefault="00F14726" w:rsidP="00E30A2E">
      <w:pPr>
        <w:jc w:val="center"/>
        <w:outlineLvl w:val="0"/>
        <w:rPr>
          <w:rFonts w:ascii="Arial" w:hAnsi="Arial" w:cs="Arial"/>
          <w:b/>
          <w:i/>
          <w:sz w:val="36"/>
          <w:szCs w:val="36"/>
        </w:rPr>
      </w:pPr>
      <w:r w:rsidRPr="00143456">
        <w:rPr>
          <w:rFonts w:ascii="Arial" w:hAnsi="Arial" w:cs="Arial"/>
          <w:b/>
          <w:i/>
          <w:sz w:val="36"/>
          <w:szCs w:val="36"/>
        </w:rPr>
        <w:t>Meeting</w:t>
      </w:r>
      <w:r w:rsidR="00143456" w:rsidRPr="00143456">
        <w:rPr>
          <w:rFonts w:ascii="Arial" w:hAnsi="Arial" w:cs="Arial"/>
          <w:b/>
          <w:i/>
          <w:sz w:val="36"/>
          <w:szCs w:val="36"/>
        </w:rPr>
        <w:t xml:space="preserve"> Minutes</w:t>
      </w:r>
    </w:p>
    <w:p w:rsidR="00FF0AA5" w:rsidRPr="00143456" w:rsidRDefault="00FF0AA5" w:rsidP="00E30A2E">
      <w:pPr>
        <w:jc w:val="center"/>
        <w:outlineLvl w:val="0"/>
        <w:rPr>
          <w:rFonts w:ascii="Arial" w:hAnsi="Arial" w:cs="Arial"/>
          <w:b/>
          <w:i/>
        </w:rPr>
      </w:pPr>
      <w:r w:rsidRPr="00143456">
        <w:rPr>
          <w:rFonts w:ascii="Arial" w:hAnsi="Arial" w:cs="Arial"/>
          <w:b/>
          <w:i/>
        </w:rPr>
        <w:t>Town Hall - Select Board’s Conference Room</w:t>
      </w:r>
    </w:p>
    <w:p w:rsidR="00436C7F" w:rsidRPr="00143456" w:rsidRDefault="00CC44E7" w:rsidP="00803CE9">
      <w:pPr>
        <w:jc w:val="center"/>
        <w:outlineLvl w:val="0"/>
        <w:rPr>
          <w:b/>
          <w:i/>
          <w:sz w:val="40"/>
          <w:szCs w:val="40"/>
        </w:rPr>
      </w:pPr>
      <w:r>
        <w:rPr>
          <w:b/>
          <w:i/>
          <w:sz w:val="40"/>
          <w:szCs w:val="40"/>
        </w:rPr>
        <w:t xml:space="preserve">Monday </w:t>
      </w:r>
      <w:r w:rsidR="00617DF8">
        <w:rPr>
          <w:b/>
          <w:i/>
          <w:sz w:val="40"/>
          <w:szCs w:val="40"/>
        </w:rPr>
        <w:t>August 9</w:t>
      </w:r>
      <w:r w:rsidR="00CB31C9">
        <w:rPr>
          <w:b/>
          <w:i/>
          <w:sz w:val="40"/>
          <w:szCs w:val="40"/>
        </w:rPr>
        <w:t xml:space="preserve">, </w:t>
      </w:r>
      <w:r w:rsidR="003C4139">
        <w:rPr>
          <w:b/>
          <w:i/>
          <w:sz w:val="40"/>
          <w:szCs w:val="40"/>
        </w:rPr>
        <w:t>2021</w:t>
      </w:r>
      <w:r w:rsidR="003A19E5">
        <w:rPr>
          <w:b/>
          <w:i/>
          <w:sz w:val="40"/>
          <w:szCs w:val="40"/>
        </w:rPr>
        <w:t xml:space="preserve"> @ </w:t>
      </w:r>
      <w:r w:rsidR="00617DF8">
        <w:rPr>
          <w:b/>
          <w:i/>
          <w:sz w:val="40"/>
          <w:szCs w:val="40"/>
        </w:rPr>
        <w:t>6</w:t>
      </w:r>
      <w:r w:rsidR="0060616A">
        <w:rPr>
          <w:b/>
          <w:i/>
          <w:sz w:val="40"/>
          <w:szCs w:val="40"/>
        </w:rPr>
        <w:t>:0</w:t>
      </w:r>
      <w:r w:rsidR="00E73EE6">
        <w:rPr>
          <w:b/>
          <w:i/>
          <w:sz w:val="40"/>
          <w:szCs w:val="40"/>
        </w:rPr>
        <w:t>0</w:t>
      </w:r>
      <w:r w:rsidR="00F44BBA">
        <w:rPr>
          <w:b/>
          <w:i/>
          <w:sz w:val="40"/>
          <w:szCs w:val="40"/>
        </w:rPr>
        <w:t xml:space="preserve"> p.m.</w:t>
      </w:r>
    </w:p>
    <w:p w:rsidR="00BF1A1E" w:rsidRPr="00143456" w:rsidRDefault="00436C7F" w:rsidP="00732947">
      <w:pPr>
        <w:jc w:val="center"/>
        <w:outlineLvl w:val="0"/>
        <w:rPr>
          <w:b/>
          <w:i/>
          <w:sz w:val="24"/>
          <w:szCs w:val="24"/>
        </w:rPr>
      </w:pPr>
      <w:r w:rsidRPr="00143456">
        <w:rPr>
          <w:b/>
          <w:i/>
          <w:sz w:val="24"/>
          <w:szCs w:val="24"/>
        </w:rPr>
        <w:t>All meetings of the Select Board are recorded</w:t>
      </w:r>
    </w:p>
    <w:p w:rsidR="00900807" w:rsidRPr="00143456" w:rsidRDefault="00900807" w:rsidP="00732947">
      <w:pPr>
        <w:jc w:val="center"/>
        <w:outlineLvl w:val="0"/>
        <w:rPr>
          <w:b/>
          <w:i/>
          <w:sz w:val="24"/>
          <w:szCs w:val="24"/>
        </w:rPr>
      </w:pPr>
    </w:p>
    <w:p w:rsidR="006D2B81" w:rsidRPr="00143456" w:rsidRDefault="006D2B81" w:rsidP="00DC0F54">
      <w:pPr>
        <w:ind w:right="1440"/>
        <w:outlineLvl w:val="0"/>
        <w:rPr>
          <w:rFonts w:ascii="Arial" w:hAnsi="Arial" w:cs="Arial"/>
          <w:b/>
          <w:sz w:val="24"/>
          <w:szCs w:val="24"/>
        </w:rPr>
      </w:pPr>
    </w:p>
    <w:p w:rsidR="00330811" w:rsidRPr="00143456" w:rsidRDefault="008636BF" w:rsidP="00DC0F54">
      <w:pPr>
        <w:ind w:right="1440"/>
        <w:outlineLvl w:val="0"/>
        <w:rPr>
          <w:rFonts w:ascii="Arial" w:hAnsi="Arial" w:cs="Arial"/>
          <w:sz w:val="24"/>
          <w:szCs w:val="24"/>
        </w:rPr>
      </w:pPr>
      <w:r w:rsidRPr="00143456">
        <w:rPr>
          <w:rFonts w:ascii="Arial" w:hAnsi="Arial" w:cs="Arial"/>
          <w:b/>
          <w:sz w:val="24"/>
          <w:szCs w:val="24"/>
        </w:rPr>
        <w:t>ATTENDANCE:</w:t>
      </w:r>
      <w:r w:rsidR="00DC6F5A" w:rsidRPr="00143456">
        <w:rPr>
          <w:rFonts w:ascii="Arial" w:hAnsi="Arial" w:cs="Arial"/>
          <w:sz w:val="24"/>
          <w:szCs w:val="24"/>
        </w:rPr>
        <w:tab/>
      </w:r>
      <w:r w:rsidR="00A97A77" w:rsidRPr="00143456">
        <w:rPr>
          <w:rFonts w:ascii="Arial" w:hAnsi="Arial" w:cs="Arial"/>
          <w:sz w:val="24"/>
          <w:szCs w:val="24"/>
        </w:rPr>
        <w:t>Chairman,</w:t>
      </w:r>
      <w:r w:rsidR="00365E81" w:rsidRPr="00143456">
        <w:rPr>
          <w:rFonts w:ascii="Arial" w:hAnsi="Arial" w:cs="Arial"/>
          <w:sz w:val="24"/>
          <w:szCs w:val="24"/>
        </w:rPr>
        <w:t xml:space="preserve"> </w:t>
      </w:r>
      <w:r w:rsidR="00372D92">
        <w:rPr>
          <w:rFonts w:ascii="Arial" w:hAnsi="Arial" w:cs="Arial"/>
          <w:sz w:val="24"/>
          <w:szCs w:val="24"/>
        </w:rPr>
        <w:t>Joseph J. Deedy</w:t>
      </w:r>
      <w:r w:rsidR="00D9640F">
        <w:rPr>
          <w:rFonts w:ascii="Arial" w:hAnsi="Arial" w:cs="Arial"/>
          <w:sz w:val="24"/>
          <w:szCs w:val="24"/>
        </w:rPr>
        <w:t xml:space="preserve"> - </w:t>
      </w:r>
      <w:r w:rsidR="00CB31C9">
        <w:rPr>
          <w:rFonts w:ascii="Arial" w:hAnsi="Arial" w:cs="Arial"/>
          <w:sz w:val="24"/>
          <w:szCs w:val="24"/>
        </w:rPr>
        <w:t>Auditorium</w:t>
      </w:r>
    </w:p>
    <w:p w:rsidR="00A97A77" w:rsidRPr="00143456" w:rsidRDefault="00A97A77" w:rsidP="00DC0F54">
      <w:pPr>
        <w:ind w:left="1440" w:right="1440" w:firstLine="720"/>
        <w:outlineLvl w:val="0"/>
        <w:rPr>
          <w:rFonts w:ascii="Arial" w:hAnsi="Arial" w:cs="Arial"/>
          <w:sz w:val="24"/>
          <w:szCs w:val="24"/>
        </w:rPr>
      </w:pPr>
      <w:r w:rsidRPr="00143456">
        <w:rPr>
          <w:rFonts w:ascii="Arial" w:hAnsi="Arial" w:cs="Arial"/>
          <w:sz w:val="24"/>
          <w:szCs w:val="24"/>
        </w:rPr>
        <w:t>Vice-Chairman,</w:t>
      </w:r>
      <w:r w:rsidR="00AA3648" w:rsidRPr="00143456">
        <w:rPr>
          <w:rFonts w:ascii="Arial" w:hAnsi="Arial" w:cs="Arial"/>
          <w:sz w:val="24"/>
          <w:szCs w:val="24"/>
        </w:rPr>
        <w:t xml:space="preserve"> </w:t>
      </w:r>
      <w:r w:rsidR="00372D92">
        <w:rPr>
          <w:rFonts w:ascii="Arial" w:hAnsi="Arial" w:cs="Arial"/>
          <w:sz w:val="24"/>
          <w:szCs w:val="24"/>
        </w:rPr>
        <w:t>Russell S. Fox</w:t>
      </w:r>
      <w:r w:rsidR="00CB31C9">
        <w:rPr>
          <w:rFonts w:ascii="Arial" w:hAnsi="Arial" w:cs="Arial"/>
          <w:sz w:val="24"/>
          <w:szCs w:val="24"/>
        </w:rPr>
        <w:t xml:space="preserve"> - Auditorium</w:t>
      </w:r>
    </w:p>
    <w:p w:rsidR="004A026F" w:rsidRPr="00143456" w:rsidRDefault="0060237B" w:rsidP="00DC0F54">
      <w:pPr>
        <w:ind w:left="1440" w:right="1440" w:firstLine="720"/>
        <w:rPr>
          <w:rFonts w:ascii="Arial" w:hAnsi="Arial" w:cs="Arial"/>
          <w:sz w:val="24"/>
          <w:szCs w:val="24"/>
        </w:rPr>
      </w:pPr>
      <w:r w:rsidRPr="00143456">
        <w:rPr>
          <w:rFonts w:ascii="Arial" w:hAnsi="Arial" w:cs="Arial"/>
          <w:sz w:val="24"/>
          <w:szCs w:val="24"/>
        </w:rPr>
        <w:t xml:space="preserve">Clerk, </w:t>
      </w:r>
      <w:r w:rsidR="00372D92">
        <w:rPr>
          <w:rFonts w:ascii="Arial" w:hAnsi="Arial" w:cs="Arial"/>
          <w:sz w:val="24"/>
          <w:szCs w:val="24"/>
        </w:rPr>
        <w:t>Doug Moglin</w:t>
      </w:r>
      <w:r w:rsidR="0033422D">
        <w:rPr>
          <w:rFonts w:ascii="Arial" w:hAnsi="Arial" w:cs="Arial"/>
          <w:sz w:val="24"/>
          <w:szCs w:val="24"/>
        </w:rPr>
        <w:t xml:space="preserve"> - </w:t>
      </w:r>
      <w:r w:rsidR="00D3011B">
        <w:rPr>
          <w:rFonts w:ascii="Arial" w:hAnsi="Arial" w:cs="Arial"/>
          <w:sz w:val="24"/>
          <w:szCs w:val="24"/>
        </w:rPr>
        <w:t>Auditorium</w:t>
      </w:r>
    </w:p>
    <w:p w:rsidR="003238A9" w:rsidRPr="00143456" w:rsidRDefault="004A026F" w:rsidP="00DC0F54">
      <w:pPr>
        <w:ind w:left="1440" w:right="1440" w:firstLine="720"/>
        <w:rPr>
          <w:rFonts w:ascii="Arial" w:hAnsi="Arial" w:cs="Arial"/>
          <w:sz w:val="24"/>
          <w:szCs w:val="24"/>
        </w:rPr>
      </w:pPr>
      <w:r w:rsidRPr="00143456">
        <w:rPr>
          <w:rFonts w:ascii="Arial" w:hAnsi="Arial" w:cs="Arial"/>
          <w:sz w:val="24"/>
          <w:szCs w:val="24"/>
        </w:rPr>
        <w:t xml:space="preserve">Chief Administrative Officer, Karl J. Stinehart </w:t>
      </w:r>
      <w:r w:rsidR="005103AE">
        <w:rPr>
          <w:rFonts w:ascii="Arial" w:hAnsi="Arial" w:cs="Arial"/>
          <w:sz w:val="24"/>
          <w:szCs w:val="24"/>
        </w:rPr>
        <w:t>–</w:t>
      </w:r>
      <w:r w:rsidR="00D9640F">
        <w:rPr>
          <w:rFonts w:ascii="Arial" w:hAnsi="Arial" w:cs="Arial"/>
          <w:sz w:val="24"/>
          <w:szCs w:val="24"/>
        </w:rPr>
        <w:t xml:space="preserve"> </w:t>
      </w:r>
      <w:r w:rsidR="00CB31C9">
        <w:rPr>
          <w:rFonts w:ascii="Arial" w:hAnsi="Arial" w:cs="Arial"/>
          <w:sz w:val="24"/>
          <w:szCs w:val="24"/>
        </w:rPr>
        <w:t>Auditorium</w:t>
      </w:r>
    </w:p>
    <w:p w:rsidR="0090397A" w:rsidRDefault="00FB0A65" w:rsidP="0090397A">
      <w:pPr>
        <w:ind w:right="1440"/>
        <w:rPr>
          <w:rFonts w:ascii="Arial" w:hAnsi="Arial" w:cs="Arial"/>
          <w:sz w:val="24"/>
          <w:szCs w:val="24"/>
        </w:rPr>
      </w:pPr>
      <w:r w:rsidRPr="00143456">
        <w:rPr>
          <w:rFonts w:ascii="Arial" w:hAnsi="Arial" w:cs="Arial"/>
          <w:sz w:val="24"/>
          <w:szCs w:val="24"/>
        </w:rPr>
        <w:tab/>
      </w:r>
      <w:r w:rsidRPr="00143456">
        <w:rPr>
          <w:rFonts w:ascii="Arial" w:hAnsi="Arial" w:cs="Arial"/>
          <w:sz w:val="24"/>
          <w:szCs w:val="24"/>
        </w:rPr>
        <w:tab/>
      </w:r>
      <w:r w:rsidRPr="00143456">
        <w:rPr>
          <w:rFonts w:ascii="Arial" w:hAnsi="Arial" w:cs="Arial"/>
          <w:sz w:val="24"/>
          <w:szCs w:val="24"/>
        </w:rPr>
        <w:tab/>
      </w:r>
      <w:r w:rsidR="00AB5558">
        <w:rPr>
          <w:rFonts w:ascii="Arial" w:hAnsi="Arial" w:cs="Arial"/>
          <w:sz w:val="24"/>
          <w:szCs w:val="24"/>
        </w:rPr>
        <w:t>Acting Administrative Assistant</w:t>
      </w:r>
      <w:r w:rsidR="00566223">
        <w:rPr>
          <w:rFonts w:ascii="Arial" w:hAnsi="Arial" w:cs="Arial"/>
          <w:sz w:val="24"/>
          <w:szCs w:val="24"/>
        </w:rPr>
        <w:t>, Robin A. Solek</w:t>
      </w:r>
      <w:r w:rsidR="006B1B44">
        <w:rPr>
          <w:rFonts w:ascii="Arial" w:hAnsi="Arial" w:cs="Arial"/>
          <w:sz w:val="24"/>
          <w:szCs w:val="24"/>
        </w:rPr>
        <w:t xml:space="preserve"> </w:t>
      </w:r>
      <w:r w:rsidR="00461CA1">
        <w:rPr>
          <w:rFonts w:ascii="Arial" w:hAnsi="Arial" w:cs="Arial"/>
          <w:sz w:val="24"/>
          <w:szCs w:val="24"/>
        </w:rPr>
        <w:t>–</w:t>
      </w:r>
      <w:r w:rsidR="00CB31C9">
        <w:rPr>
          <w:rFonts w:ascii="Arial" w:hAnsi="Arial" w:cs="Arial"/>
          <w:sz w:val="24"/>
          <w:szCs w:val="24"/>
        </w:rPr>
        <w:t xml:space="preserve"> Auditorium</w:t>
      </w:r>
    </w:p>
    <w:p w:rsidR="00CB31C9" w:rsidRPr="009605C7" w:rsidRDefault="00CB31C9" w:rsidP="0090397A">
      <w:pPr>
        <w:ind w:right="1440"/>
        <w:rPr>
          <w:rFonts w:ascii="Arial Narrow" w:hAnsi="Arial Narrow"/>
          <w:sz w:val="24"/>
          <w:szCs w:val="24"/>
        </w:rPr>
      </w:pPr>
    </w:p>
    <w:p w:rsidR="007F48C9" w:rsidRDefault="007F48C9" w:rsidP="007F48C9">
      <w:pPr>
        <w:jc w:val="center"/>
        <w:outlineLvl w:val="0"/>
        <w:rPr>
          <w:b/>
          <w:i/>
          <w:sz w:val="40"/>
          <w:szCs w:val="40"/>
        </w:rPr>
      </w:pPr>
      <w:r>
        <w:rPr>
          <w:b/>
          <w:i/>
          <w:sz w:val="40"/>
          <w:szCs w:val="40"/>
        </w:rPr>
        <w:t>Location: Town Hall Auditorium</w:t>
      </w:r>
    </w:p>
    <w:p w:rsidR="007F48C9" w:rsidRPr="007F48C9" w:rsidRDefault="007F48C9" w:rsidP="007F48C9">
      <w:pPr>
        <w:tabs>
          <w:tab w:val="left" w:pos="10710"/>
        </w:tabs>
        <w:jc w:val="center"/>
        <w:outlineLvl w:val="0"/>
        <w:rPr>
          <w:i/>
          <w:sz w:val="28"/>
          <w:szCs w:val="28"/>
        </w:rPr>
      </w:pPr>
      <w:r w:rsidRPr="00C33F3B">
        <w:rPr>
          <w:b/>
          <w:i/>
          <w:sz w:val="28"/>
          <w:szCs w:val="28"/>
        </w:rPr>
        <w:t xml:space="preserve">All meetings of the </w:t>
      </w:r>
      <w:r w:rsidRPr="007F48C9">
        <w:rPr>
          <w:b/>
          <w:i/>
          <w:sz w:val="28"/>
          <w:szCs w:val="28"/>
        </w:rPr>
        <w:t>Select Board are recorded except Executive Session</w:t>
      </w:r>
    </w:p>
    <w:p w:rsidR="007F48C9" w:rsidRPr="007F48C9" w:rsidRDefault="00617DF8" w:rsidP="007F48C9">
      <w:pPr>
        <w:tabs>
          <w:tab w:val="left" w:pos="10710"/>
        </w:tabs>
        <w:jc w:val="center"/>
        <w:outlineLvl w:val="0"/>
        <w:rPr>
          <w:rFonts w:ascii="Arial Narrow" w:hAnsi="Arial Narrow"/>
          <w:b/>
        </w:rPr>
      </w:pPr>
      <w:r>
        <w:rPr>
          <w:rFonts w:ascii="Arial Narrow" w:hAnsi="Arial Narrow"/>
          <w:b/>
        </w:rPr>
        <w:t>Date of this meeting:  August 9</w:t>
      </w:r>
      <w:r w:rsidR="007F48C9" w:rsidRPr="007F48C9">
        <w:rPr>
          <w:rFonts w:ascii="Arial Narrow" w:hAnsi="Arial Narrow"/>
          <w:b/>
        </w:rPr>
        <w:t>, 2021</w:t>
      </w:r>
    </w:p>
    <w:p w:rsidR="007F48C9" w:rsidRPr="007F48C9" w:rsidRDefault="007F48C9" w:rsidP="007F48C9">
      <w:pPr>
        <w:tabs>
          <w:tab w:val="left" w:pos="10710"/>
        </w:tabs>
        <w:jc w:val="center"/>
        <w:outlineLvl w:val="0"/>
        <w:rPr>
          <w:rFonts w:ascii="Arial Narrow" w:hAnsi="Arial Narrow"/>
          <w:b/>
        </w:rPr>
      </w:pPr>
      <w:r w:rsidRPr="007F48C9">
        <w:rPr>
          <w:rFonts w:ascii="Arial Narrow" w:hAnsi="Arial Narrow"/>
          <w:b/>
        </w:rPr>
        <w:t>Meeting Notice: This meeting held Pursuant to Chapter 20, Acts of 2021</w:t>
      </w:r>
    </w:p>
    <w:p w:rsidR="007F48C9" w:rsidRPr="007F48C9" w:rsidRDefault="007F48C9" w:rsidP="007F48C9">
      <w:pPr>
        <w:tabs>
          <w:tab w:val="left" w:pos="10710"/>
        </w:tabs>
        <w:jc w:val="center"/>
        <w:outlineLvl w:val="0"/>
        <w:rPr>
          <w:rFonts w:ascii="Arial Narrow" w:hAnsi="Arial Narrow"/>
          <w:b/>
        </w:rPr>
      </w:pPr>
      <w:r w:rsidRPr="007F48C9">
        <w:rPr>
          <w:rFonts w:ascii="Arial Narrow" w:hAnsi="Arial Narrow"/>
          <w:b/>
        </w:rPr>
        <w:t xml:space="preserve">Notice: </w:t>
      </w:r>
      <w:r w:rsidR="0060616A">
        <w:rPr>
          <w:rFonts w:ascii="Arial Narrow" w:hAnsi="Arial Narrow"/>
          <w:b/>
        </w:rPr>
        <w:t>H</w:t>
      </w:r>
      <w:r w:rsidRPr="007F48C9">
        <w:rPr>
          <w:rFonts w:ascii="Arial Narrow" w:hAnsi="Arial Narrow"/>
          <w:b/>
        </w:rPr>
        <w:t>ybrid meeting with limited technology until new equipment comes</w:t>
      </w:r>
    </w:p>
    <w:p w:rsidR="007F48C9" w:rsidRPr="007F48C9" w:rsidRDefault="007F48C9" w:rsidP="007F48C9">
      <w:pPr>
        <w:tabs>
          <w:tab w:val="left" w:pos="10710"/>
        </w:tabs>
        <w:jc w:val="center"/>
        <w:outlineLvl w:val="0"/>
        <w:rPr>
          <w:rFonts w:ascii="Arial Narrow" w:hAnsi="Arial Narrow"/>
          <w:b/>
        </w:rPr>
      </w:pPr>
      <w:r w:rsidRPr="007F48C9">
        <w:rPr>
          <w:rFonts w:ascii="Arial Narrow" w:hAnsi="Arial Narrow"/>
          <w:b/>
        </w:rPr>
        <w:t>in the future.  In the event of any technical difficulties, we will ensure a recorded tape of the proceedings is placed</w:t>
      </w:r>
    </w:p>
    <w:p w:rsidR="007F48C9" w:rsidRPr="007F48C9" w:rsidRDefault="007F48C9" w:rsidP="007F48C9">
      <w:pPr>
        <w:tabs>
          <w:tab w:val="left" w:pos="10710"/>
        </w:tabs>
        <w:jc w:val="center"/>
        <w:outlineLvl w:val="0"/>
        <w:rPr>
          <w:b/>
          <w:i/>
          <w:sz w:val="28"/>
          <w:szCs w:val="28"/>
        </w:rPr>
      </w:pPr>
      <w:r w:rsidRPr="007F48C9">
        <w:rPr>
          <w:rFonts w:ascii="Arial Narrow" w:hAnsi="Arial Narrow"/>
          <w:b/>
        </w:rPr>
        <w:t>upon the Town Web page after the meeting.</w:t>
      </w:r>
    </w:p>
    <w:p w:rsidR="004C44EC" w:rsidRDefault="00143456" w:rsidP="00143456">
      <w:pPr>
        <w:ind w:right="1440"/>
        <w:jc w:val="both"/>
        <w:rPr>
          <w:rFonts w:ascii="Arial" w:hAnsi="Arial" w:cs="Arial"/>
          <w:sz w:val="24"/>
          <w:szCs w:val="24"/>
        </w:rPr>
      </w:pPr>
      <w:r w:rsidRPr="00143456">
        <w:rPr>
          <w:rFonts w:ascii="Arial" w:hAnsi="Arial" w:cs="Arial"/>
          <w:sz w:val="24"/>
          <w:szCs w:val="24"/>
        </w:rPr>
        <w:t xml:space="preserve">The Public Body convened in Open Session according to M.G.L. c.30A, S21 (b) (1).  The scheduled meeting of the Select Board was called to order by Chairman </w:t>
      </w:r>
      <w:r w:rsidR="00D3011B">
        <w:rPr>
          <w:rFonts w:ascii="Arial" w:hAnsi="Arial" w:cs="Arial"/>
          <w:sz w:val="24"/>
          <w:szCs w:val="24"/>
        </w:rPr>
        <w:t>Joe Deedy</w:t>
      </w:r>
      <w:r w:rsidRPr="00143456">
        <w:rPr>
          <w:rFonts w:ascii="Arial" w:hAnsi="Arial" w:cs="Arial"/>
          <w:sz w:val="24"/>
          <w:szCs w:val="24"/>
        </w:rPr>
        <w:t xml:space="preserve"> at </w:t>
      </w:r>
      <w:r w:rsidR="00617DF8">
        <w:rPr>
          <w:rFonts w:ascii="Arial" w:hAnsi="Arial" w:cs="Arial"/>
          <w:sz w:val="24"/>
          <w:szCs w:val="24"/>
        </w:rPr>
        <w:t>6:0</w:t>
      </w:r>
      <w:r w:rsidR="00E73EE6">
        <w:rPr>
          <w:rFonts w:ascii="Arial" w:hAnsi="Arial" w:cs="Arial"/>
          <w:sz w:val="24"/>
          <w:szCs w:val="24"/>
        </w:rPr>
        <w:t xml:space="preserve">0 </w:t>
      </w:r>
      <w:r w:rsidRPr="00143456">
        <w:rPr>
          <w:rFonts w:ascii="Arial" w:hAnsi="Arial" w:cs="Arial"/>
          <w:sz w:val="24"/>
          <w:szCs w:val="24"/>
        </w:rPr>
        <w:t>p.m.</w:t>
      </w:r>
      <w:r w:rsidR="00F1206F">
        <w:rPr>
          <w:rFonts w:ascii="Arial" w:hAnsi="Arial" w:cs="Arial"/>
          <w:sz w:val="24"/>
          <w:szCs w:val="24"/>
        </w:rPr>
        <w:t xml:space="preserve"> </w:t>
      </w:r>
    </w:p>
    <w:p w:rsidR="00696E36" w:rsidRDefault="00F23EA3" w:rsidP="004C5801">
      <w:pPr>
        <w:rPr>
          <w:rFonts w:ascii="Arial" w:hAnsi="Arial" w:cs="Arial"/>
          <w:b/>
          <w:sz w:val="24"/>
          <w:szCs w:val="24"/>
          <w:u w:val="single"/>
        </w:rPr>
      </w:pPr>
      <w:r>
        <w:rPr>
          <w:rFonts w:ascii="Arial" w:hAnsi="Arial" w:cs="Arial"/>
          <w:b/>
          <w:sz w:val="24"/>
          <w:szCs w:val="24"/>
          <w:u w:val="single"/>
        </w:rPr>
        <w:t>Chairman roll call attendance of Board Members present for meeting.</w:t>
      </w:r>
      <w:r w:rsidR="002E635F">
        <w:rPr>
          <w:rFonts w:ascii="Arial" w:hAnsi="Arial" w:cs="Arial"/>
          <w:b/>
          <w:sz w:val="24"/>
          <w:szCs w:val="24"/>
          <w:u w:val="single"/>
        </w:rPr>
        <w:t xml:space="preserve"> All present</w:t>
      </w:r>
    </w:p>
    <w:p w:rsidR="004D09A5" w:rsidRDefault="004D09A5" w:rsidP="00811D0B">
      <w:pPr>
        <w:ind w:left="720" w:right="1440"/>
        <w:jc w:val="center"/>
        <w:rPr>
          <w:rFonts w:ascii="Arial" w:hAnsi="Arial" w:cs="Arial"/>
          <w:sz w:val="24"/>
          <w:szCs w:val="24"/>
        </w:rPr>
      </w:pPr>
    </w:p>
    <w:p w:rsidR="00CA169A" w:rsidRDefault="00CA169A" w:rsidP="00143456">
      <w:pPr>
        <w:ind w:right="1440"/>
        <w:jc w:val="both"/>
        <w:rPr>
          <w:rFonts w:ascii="Arial" w:hAnsi="Arial" w:cs="Arial"/>
          <w:sz w:val="24"/>
          <w:szCs w:val="24"/>
        </w:rPr>
      </w:pPr>
    </w:p>
    <w:p w:rsidR="0079653D" w:rsidRDefault="003B4D96" w:rsidP="005F0ADE">
      <w:pPr>
        <w:ind w:right="1440"/>
        <w:jc w:val="both"/>
        <w:rPr>
          <w:rFonts w:ascii="Arial" w:hAnsi="Arial" w:cs="Arial"/>
          <w:b/>
          <w:sz w:val="24"/>
          <w:szCs w:val="24"/>
        </w:rPr>
      </w:pPr>
      <w:r w:rsidRPr="00143456">
        <w:rPr>
          <w:rFonts w:ascii="Arial" w:hAnsi="Arial" w:cs="Arial"/>
          <w:b/>
          <w:sz w:val="24"/>
          <w:szCs w:val="24"/>
        </w:rPr>
        <w:t>Public Comments</w:t>
      </w:r>
      <w:r w:rsidR="00811D0B">
        <w:rPr>
          <w:rFonts w:ascii="Arial" w:hAnsi="Arial" w:cs="Arial"/>
          <w:b/>
          <w:sz w:val="24"/>
          <w:szCs w:val="24"/>
        </w:rPr>
        <w:t xml:space="preserve">: </w:t>
      </w:r>
    </w:p>
    <w:p w:rsidR="0008626C" w:rsidRDefault="0034605E" w:rsidP="005F0ADE">
      <w:pPr>
        <w:ind w:right="1440"/>
        <w:jc w:val="both"/>
        <w:rPr>
          <w:rFonts w:ascii="Arial" w:hAnsi="Arial" w:cs="Arial"/>
          <w:sz w:val="24"/>
          <w:szCs w:val="24"/>
        </w:rPr>
      </w:pPr>
      <w:r>
        <w:rPr>
          <w:rFonts w:ascii="Arial" w:hAnsi="Arial" w:cs="Arial"/>
          <w:sz w:val="24"/>
          <w:szCs w:val="24"/>
        </w:rPr>
        <w:t xml:space="preserve">Cindy Marshall , 45 Coes Hill Road </w:t>
      </w:r>
      <w:r w:rsidR="004E766C">
        <w:rPr>
          <w:rFonts w:ascii="Arial" w:hAnsi="Arial" w:cs="Arial"/>
          <w:sz w:val="24"/>
          <w:szCs w:val="24"/>
        </w:rPr>
        <w:t>and Joanne Leblanc, 38 Reservoir Road</w:t>
      </w:r>
      <w:r>
        <w:rPr>
          <w:rFonts w:ascii="Arial" w:hAnsi="Arial" w:cs="Arial"/>
          <w:sz w:val="24"/>
          <w:szCs w:val="24"/>
        </w:rPr>
        <w:t>(Remote)</w:t>
      </w:r>
      <w:r w:rsidR="004E766C">
        <w:rPr>
          <w:rFonts w:ascii="Arial" w:hAnsi="Arial" w:cs="Arial"/>
          <w:sz w:val="24"/>
          <w:szCs w:val="24"/>
        </w:rPr>
        <w:t>. For a verbatim dialogue please log on to southwickma.org under Select Board page and</w:t>
      </w:r>
      <w:r w:rsidR="00773B54">
        <w:rPr>
          <w:rFonts w:ascii="Arial" w:hAnsi="Arial" w:cs="Arial"/>
          <w:sz w:val="24"/>
          <w:szCs w:val="24"/>
        </w:rPr>
        <w:t xml:space="preserve"> click on audio minutes dated 8/9</w:t>
      </w:r>
      <w:r w:rsidR="004E766C">
        <w:rPr>
          <w:rFonts w:ascii="Arial" w:hAnsi="Arial" w:cs="Arial"/>
          <w:sz w:val="24"/>
          <w:szCs w:val="24"/>
        </w:rPr>
        <w:t>/2021.</w:t>
      </w:r>
    </w:p>
    <w:p w:rsidR="00E73EE6" w:rsidRDefault="00E73EE6" w:rsidP="005F0ADE">
      <w:pPr>
        <w:ind w:right="1440"/>
        <w:jc w:val="both"/>
        <w:rPr>
          <w:rFonts w:ascii="Arial" w:hAnsi="Arial" w:cs="Arial"/>
          <w:sz w:val="24"/>
          <w:szCs w:val="24"/>
        </w:rPr>
      </w:pPr>
    </w:p>
    <w:p w:rsidR="007B589E" w:rsidRDefault="00F15D18" w:rsidP="007B589E">
      <w:pPr>
        <w:numPr>
          <w:ilvl w:val="0"/>
          <w:numId w:val="1"/>
        </w:numPr>
        <w:ind w:left="360" w:right="1440"/>
        <w:jc w:val="both"/>
        <w:rPr>
          <w:rFonts w:ascii="Arial" w:hAnsi="Arial" w:cs="Arial"/>
          <w:b/>
          <w:sz w:val="24"/>
          <w:szCs w:val="24"/>
        </w:rPr>
      </w:pPr>
      <w:r w:rsidRPr="007B589E">
        <w:rPr>
          <w:rFonts w:ascii="Arial" w:hAnsi="Arial" w:cs="Arial"/>
          <w:b/>
          <w:sz w:val="24"/>
          <w:szCs w:val="24"/>
        </w:rPr>
        <w:t xml:space="preserve">Acknowledge </w:t>
      </w:r>
      <w:r w:rsidR="0076453C">
        <w:rPr>
          <w:rFonts w:ascii="Arial" w:hAnsi="Arial" w:cs="Arial"/>
          <w:b/>
          <w:sz w:val="24"/>
          <w:szCs w:val="24"/>
        </w:rPr>
        <w:t>Payables</w:t>
      </w:r>
      <w:r w:rsidR="00E73EE6">
        <w:rPr>
          <w:rFonts w:ascii="Arial" w:hAnsi="Arial" w:cs="Arial"/>
          <w:b/>
          <w:sz w:val="24"/>
          <w:szCs w:val="24"/>
        </w:rPr>
        <w:t xml:space="preserve"> </w:t>
      </w:r>
      <w:r w:rsidR="00696E36" w:rsidRPr="007B589E">
        <w:rPr>
          <w:rFonts w:ascii="Arial" w:hAnsi="Arial" w:cs="Arial"/>
          <w:b/>
          <w:sz w:val="24"/>
          <w:szCs w:val="24"/>
        </w:rPr>
        <w:t>Warrant</w:t>
      </w:r>
      <w:r w:rsidR="0076453C">
        <w:rPr>
          <w:rFonts w:ascii="Arial" w:hAnsi="Arial" w:cs="Arial"/>
          <w:b/>
          <w:sz w:val="24"/>
          <w:szCs w:val="24"/>
        </w:rPr>
        <w:t xml:space="preserve"> #2203B</w:t>
      </w:r>
      <w:r w:rsidRPr="007B589E">
        <w:rPr>
          <w:rFonts w:ascii="Arial" w:hAnsi="Arial" w:cs="Arial"/>
          <w:b/>
          <w:sz w:val="24"/>
          <w:szCs w:val="24"/>
        </w:rPr>
        <w:t xml:space="preserve">, dated </w:t>
      </w:r>
      <w:r w:rsidR="0076453C">
        <w:rPr>
          <w:rFonts w:ascii="Arial" w:hAnsi="Arial" w:cs="Arial"/>
          <w:b/>
          <w:sz w:val="24"/>
          <w:szCs w:val="24"/>
        </w:rPr>
        <w:t>07/27</w:t>
      </w:r>
      <w:r w:rsidR="00E73EE6">
        <w:rPr>
          <w:rFonts w:ascii="Arial" w:hAnsi="Arial" w:cs="Arial"/>
          <w:b/>
          <w:sz w:val="24"/>
          <w:szCs w:val="24"/>
        </w:rPr>
        <w:t xml:space="preserve">/21 </w:t>
      </w:r>
      <w:r w:rsidR="00E73EE6" w:rsidRPr="007B589E">
        <w:rPr>
          <w:rFonts w:ascii="Arial" w:hAnsi="Arial" w:cs="Arial"/>
          <w:b/>
          <w:sz w:val="24"/>
          <w:szCs w:val="24"/>
        </w:rPr>
        <w:t>in</w:t>
      </w:r>
      <w:r w:rsidRPr="007B589E">
        <w:rPr>
          <w:rFonts w:ascii="Arial" w:hAnsi="Arial" w:cs="Arial"/>
          <w:b/>
          <w:sz w:val="24"/>
          <w:szCs w:val="24"/>
        </w:rPr>
        <w:t xml:space="preserve"> the amount of $</w:t>
      </w:r>
      <w:r w:rsidR="0076453C">
        <w:rPr>
          <w:rFonts w:ascii="Arial" w:hAnsi="Arial" w:cs="Arial"/>
          <w:b/>
          <w:sz w:val="24"/>
          <w:szCs w:val="24"/>
        </w:rPr>
        <w:t>3,485,496.80.</w:t>
      </w:r>
    </w:p>
    <w:p w:rsidR="00A317D5" w:rsidRPr="00773B54" w:rsidRDefault="00696E36" w:rsidP="00C56BA2">
      <w:pPr>
        <w:numPr>
          <w:ilvl w:val="0"/>
          <w:numId w:val="1"/>
        </w:numPr>
        <w:ind w:left="360" w:right="1440"/>
        <w:jc w:val="both"/>
        <w:rPr>
          <w:rFonts w:ascii="Arial" w:hAnsi="Arial" w:cs="Arial"/>
          <w:sz w:val="24"/>
          <w:szCs w:val="24"/>
        </w:rPr>
      </w:pPr>
      <w:r w:rsidRPr="00773B54">
        <w:rPr>
          <w:rFonts w:ascii="Arial" w:hAnsi="Arial" w:cs="Arial"/>
          <w:b/>
          <w:sz w:val="24"/>
          <w:szCs w:val="24"/>
        </w:rPr>
        <w:t>Acknowledge</w:t>
      </w:r>
      <w:r w:rsidR="00386A66" w:rsidRPr="00773B54">
        <w:rPr>
          <w:rFonts w:ascii="Arial" w:hAnsi="Arial" w:cs="Arial"/>
          <w:b/>
          <w:sz w:val="24"/>
          <w:szCs w:val="24"/>
        </w:rPr>
        <w:t xml:space="preserve"> </w:t>
      </w:r>
      <w:r w:rsidR="0076453C">
        <w:rPr>
          <w:rFonts w:ascii="Arial" w:hAnsi="Arial" w:cs="Arial"/>
          <w:b/>
          <w:sz w:val="24"/>
          <w:szCs w:val="24"/>
        </w:rPr>
        <w:t>Payroll</w:t>
      </w:r>
      <w:r w:rsidR="00E73EE6" w:rsidRPr="00773B54">
        <w:rPr>
          <w:rFonts w:ascii="Arial" w:hAnsi="Arial" w:cs="Arial"/>
          <w:b/>
          <w:sz w:val="24"/>
          <w:szCs w:val="24"/>
        </w:rPr>
        <w:t xml:space="preserve"> Warrant #220</w:t>
      </w:r>
      <w:r w:rsidR="0076453C">
        <w:rPr>
          <w:rFonts w:ascii="Arial" w:hAnsi="Arial" w:cs="Arial"/>
          <w:b/>
          <w:sz w:val="24"/>
          <w:szCs w:val="24"/>
        </w:rPr>
        <w:t>3</w:t>
      </w:r>
      <w:r w:rsidR="00386A66" w:rsidRPr="00773B54">
        <w:rPr>
          <w:rFonts w:ascii="Arial" w:hAnsi="Arial" w:cs="Arial"/>
          <w:b/>
          <w:sz w:val="24"/>
          <w:szCs w:val="24"/>
        </w:rPr>
        <w:t xml:space="preserve">, dated </w:t>
      </w:r>
      <w:r w:rsidR="0060616A">
        <w:rPr>
          <w:rFonts w:ascii="Arial" w:hAnsi="Arial" w:cs="Arial"/>
          <w:b/>
          <w:sz w:val="24"/>
          <w:szCs w:val="24"/>
        </w:rPr>
        <w:t>08/03</w:t>
      </w:r>
      <w:r w:rsidR="00E73EE6" w:rsidRPr="00773B54">
        <w:rPr>
          <w:rFonts w:ascii="Arial" w:hAnsi="Arial" w:cs="Arial"/>
          <w:b/>
          <w:sz w:val="24"/>
          <w:szCs w:val="24"/>
        </w:rPr>
        <w:t>/21</w:t>
      </w:r>
      <w:r w:rsidRPr="00773B54">
        <w:rPr>
          <w:rFonts w:ascii="Arial" w:hAnsi="Arial" w:cs="Arial"/>
          <w:b/>
          <w:sz w:val="24"/>
          <w:szCs w:val="24"/>
        </w:rPr>
        <w:t>, in the amount of $</w:t>
      </w:r>
      <w:r w:rsidR="0076453C">
        <w:rPr>
          <w:rFonts w:ascii="Arial" w:hAnsi="Arial" w:cs="Arial"/>
          <w:b/>
          <w:sz w:val="24"/>
          <w:szCs w:val="24"/>
        </w:rPr>
        <w:t>261,405.52.</w:t>
      </w:r>
    </w:p>
    <w:p w:rsidR="00A317D5" w:rsidRDefault="00A317D5" w:rsidP="004462EB">
      <w:pPr>
        <w:ind w:right="1440"/>
        <w:jc w:val="both"/>
        <w:rPr>
          <w:rFonts w:ascii="Arial" w:hAnsi="Arial" w:cs="Arial"/>
          <w:sz w:val="24"/>
          <w:szCs w:val="24"/>
        </w:rPr>
      </w:pPr>
    </w:p>
    <w:p w:rsidR="00C25D7B" w:rsidRDefault="00C25D7B" w:rsidP="00E13597">
      <w:pPr>
        <w:ind w:right="1440"/>
        <w:jc w:val="both"/>
        <w:rPr>
          <w:rFonts w:ascii="Arial" w:hAnsi="Arial" w:cs="Arial"/>
          <w:b/>
          <w:sz w:val="24"/>
          <w:szCs w:val="24"/>
          <w:u w:val="single"/>
        </w:rPr>
      </w:pPr>
    </w:p>
    <w:p w:rsidR="00E13597" w:rsidRDefault="00E13597" w:rsidP="00E13597">
      <w:pPr>
        <w:ind w:right="1440"/>
        <w:jc w:val="both"/>
        <w:rPr>
          <w:rFonts w:ascii="Arial" w:hAnsi="Arial" w:cs="Arial"/>
          <w:b/>
          <w:sz w:val="24"/>
          <w:szCs w:val="24"/>
          <w:u w:val="single"/>
        </w:rPr>
      </w:pPr>
      <w:r>
        <w:rPr>
          <w:rFonts w:ascii="Arial" w:hAnsi="Arial" w:cs="Arial"/>
          <w:b/>
          <w:sz w:val="24"/>
          <w:szCs w:val="24"/>
          <w:u w:val="single"/>
        </w:rPr>
        <w:t>Meeting Discussion Items, Action Items, Bills, Mail, Correspondence, Vendor and/or Personnel Contracts, Personnel Decisions, Policy Adoptions, Payroll Actions, Old Business, New Business, Etc.-Possible Motions/Votes:</w:t>
      </w:r>
    </w:p>
    <w:p w:rsidR="00E13597" w:rsidRDefault="00E13597" w:rsidP="00E13597">
      <w:pPr>
        <w:ind w:right="1440"/>
        <w:jc w:val="both"/>
        <w:rPr>
          <w:rFonts w:ascii="Arial" w:hAnsi="Arial" w:cs="Arial"/>
          <w:b/>
          <w:sz w:val="24"/>
          <w:szCs w:val="24"/>
          <w:u w:val="single"/>
        </w:rPr>
      </w:pPr>
    </w:p>
    <w:p w:rsidR="00E13597" w:rsidRDefault="00E13597" w:rsidP="00E13597">
      <w:pPr>
        <w:numPr>
          <w:ilvl w:val="0"/>
          <w:numId w:val="1"/>
        </w:numPr>
        <w:ind w:right="1440"/>
        <w:jc w:val="both"/>
        <w:rPr>
          <w:rFonts w:ascii="Arial" w:hAnsi="Arial" w:cs="Arial"/>
          <w:sz w:val="24"/>
          <w:szCs w:val="24"/>
        </w:rPr>
      </w:pPr>
      <w:r w:rsidRPr="00E73EE6">
        <w:rPr>
          <w:rFonts w:ascii="Arial" w:hAnsi="Arial" w:cs="Arial"/>
          <w:b/>
          <w:sz w:val="24"/>
          <w:szCs w:val="24"/>
        </w:rPr>
        <w:t>A MOTION</w:t>
      </w:r>
      <w:r w:rsidRPr="00E73EE6">
        <w:rPr>
          <w:rFonts w:ascii="Arial" w:hAnsi="Arial" w:cs="Arial"/>
          <w:sz w:val="24"/>
          <w:szCs w:val="24"/>
        </w:rPr>
        <w:t xml:space="preserve"> was made by Mr. Fox, seconded by Mr. Moglin (Vote-Unanimous) to approve the </w:t>
      </w:r>
      <w:r w:rsidR="00773B54">
        <w:rPr>
          <w:rFonts w:ascii="Arial" w:hAnsi="Arial" w:cs="Arial"/>
          <w:sz w:val="24"/>
          <w:szCs w:val="24"/>
        </w:rPr>
        <w:t>Open Session Minutes dated 07/26</w:t>
      </w:r>
      <w:r w:rsidRPr="00E73EE6">
        <w:rPr>
          <w:rFonts w:ascii="Arial" w:hAnsi="Arial" w:cs="Arial"/>
          <w:sz w:val="24"/>
          <w:szCs w:val="24"/>
        </w:rPr>
        <w:t>/21.</w:t>
      </w:r>
    </w:p>
    <w:p w:rsidR="00E13597" w:rsidRPr="00E73EE6" w:rsidRDefault="00E13597" w:rsidP="00333F09">
      <w:pPr>
        <w:ind w:left="720" w:right="1440"/>
        <w:jc w:val="both"/>
        <w:rPr>
          <w:rFonts w:ascii="Arial" w:hAnsi="Arial" w:cs="Arial"/>
          <w:b/>
          <w:sz w:val="24"/>
          <w:szCs w:val="24"/>
        </w:rPr>
      </w:pPr>
      <w:r w:rsidRPr="00E73EE6">
        <w:rPr>
          <w:rFonts w:ascii="Arial" w:hAnsi="Arial" w:cs="Arial"/>
          <w:b/>
          <w:sz w:val="24"/>
          <w:szCs w:val="24"/>
        </w:rPr>
        <w:t>Roll Call Vote: J. Deedy: Yes, R. Fox: Yes, D. Moglin: Yes.</w:t>
      </w:r>
    </w:p>
    <w:p w:rsidR="00E13597" w:rsidRDefault="00E13597" w:rsidP="00E13597">
      <w:pPr>
        <w:numPr>
          <w:ilvl w:val="0"/>
          <w:numId w:val="1"/>
        </w:numPr>
        <w:ind w:right="1440"/>
        <w:jc w:val="both"/>
        <w:rPr>
          <w:rFonts w:ascii="Arial" w:hAnsi="Arial" w:cs="Arial"/>
          <w:sz w:val="24"/>
          <w:szCs w:val="24"/>
        </w:rPr>
      </w:pPr>
      <w:r w:rsidRPr="00E73EE6">
        <w:rPr>
          <w:rFonts w:ascii="Arial" w:hAnsi="Arial" w:cs="Arial"/>
          <w:b/>
          <w:sz w:val="24"/>
          <w:szCs w:val="24"/>
        </w:rPr>
        <w:t>A MOTION</w:t>
      </w:r>
      <w:r w:rsidRPr="00E73EE6">
        <w:rPr>
          <w:rFonts w:ascii="Arial" w:hAnsi="Arial" w:cs="Arial"/>
          <w:sz w:val="24"/>
          <w:szCs w:val="24"/>
        </w:rPr>
        <w:t xml:space="preserve"> was made by Mr. Fox, seconded by Mr. Moglin (Vote-Unanimous) to approve the </w:t>
      </w:r>
      <w:r>
        <w:rPr>
          <w:rFonts w:ascii="Arial" w:hAnsi="Arial" w:cs="Arial"/>
          <w:sz w:val="24"/>
          <w:szCs w:val="24"/>
        </w:rPr>
        <w:t>Executive</w:t>
      </w:r>
      <w:r w:rsidR="00773B54">
        <w:rPr>
          <w:rFonts w:ascii="Arial" w:hAnsi="Arial" w:cs="Arial"/>
          <w:sz w:val="24"/>
          <w:szCs w:val="24"/>
        </w:rPr>
        <w:t xml:space="preserve"> Session Minutes dated 07/26</w:t>
      </w:r>
      <w:r w:rsidRPr="00E73EE6">
        <w:rPr>
          <w:rFonts w:ascii="Arial" w:hAnsi="Arial" w:cs="Arial"/>
          <w:sz w:val="24"/>
          <w:szCs w:val="24"/>
        </w:rPr>
        <w:t>/21.</w:t>
      </w:r>
    </w:p>
    <w:p w:rsidR="00E13597" w:rsidRDefault="00E13597" w:rsidP="00333F09">
      <w:pPr>
        <w:ind w:left="720" w:right="1440"/>
        <w:jc w:val="both"/>
        <w:rPr>
          <w:rFonts w:ascii="Arial" w:hAnsi="Arial" w:cs="Arial"/>
          <w:b/>
          <w:sz w:val="24"/>
          <w:szCs w:val="24"/>
        </w:rPr>
      </w:pPr>
      <w:r w:rsidRPr="00C25D7B">
        <w:rPr>
          <w:rFonts w:ascii="Arial" w:hAnsi="Arial" w:cs="Arial"/>
          <w:b/>
          <w:sz w:val="24"/>
          <w:szCs w:val="24"/>
        </w:rPr>
        <w:t>Roll Call Vote: J. Deedy: Yes, R. Fox: Yes, D. Moglin: Yes.</w:t>
      </w:r>
    </w:p>
    <w:p w:rsidR="00773B54" w:rsidRDefault="00773B54" w:rsidP="00333F09">
      <w:pPr>
        <w:ind w:left="720" w:right="1440"/>
        <w:jc w:val="both"/>
        <w:rPr>
          <w:rFonts w:ascii="Arial" w:hAnsi="Arial" w:cs="Arial"/>
          <w:b/>
          <w:sz w:val="24"/>
          <w:szCs w:val="24"/>
        </w:rPr>
      </w:pPr>
    </w:p>
    <w:p w:rsidR="00773B54" w:rsidRDefault="00773B54" w:rsidP="00333F09">
      <w:pPr>
        <w:ind w:left="720" w:right="1440"/>
        <w:jc w:val="both"/>
        <w:rPr>
          <w:rFonts w:ascii="Arial" w:hAnsi="Arial" w:cs="Arial"/>
          <w:b/>
          <w:sz w:val="24"/>
          <w:szCs w:val="24"/>
        </w:rPr>
      </w:pPr>
    </w:p>
    <w:p w:rsidR="00773B54" w:rsidRDefault="00773B54" w:rsidP="00333F09">
      <w:pPr>
        <w:ind w:left="720" w:right="1440"/>
        <w:jc w:val="both"/>
        <w:rPr>
          <w:rFonts w:ascii="Arial" w:hAnsi="Arial" w:cs="Arial"/>
          <w:b/>
          <w:sz w:val="24"/>
          <w:szCs w:val="24"/>
        </w:rPr>
      </w:pPr>
    </w:p>
    <w:p w:rsidR="00773B54" w:rsidRDefault="00773B54" w:rsidP="00333F09">
      <w:pPr>
        <w:ind w:left="720" w:right="1440"/>
        <w:jc w:val="both"/>
        <w:rPr>
          <w:rFonts w:ascii="Arial" w:hAnsi="Arial" w:cs="Arial"/>
          <w:b/>
          <w:sz w:val="24"/>
          <w:szCs w:val="24"/>
        </w:rPr>
      </w:pPr>
    </w:p>
    <w:p w:rsidR="00773B54" w:rsidRDefault="00773B54" w:rsidP="00333F09">
      <w:pPr>
        <w:ind w:left="720" w:right="1440"/>
        <w:jc w:val="both"/>
        <w:rPr>
          <w:rFonts w:ascii="Arial" w:hAnsi="Arial" w:cs="Arial"/>
          <w:b/>
          <w:sz w:val="24"/>
          <w:szCs w:val="24"/>
        </w:rPr>
      </w:pPr>
    </w:p>
    <w:p w:rsidR="00333F09" w:rsidRDefault="00333F09" w:rsidP="00333F09">
      <w:pPr>
        <w:ind w:left="720" w:right="1440"/>
        <w:jc w:val="both"/>
        <w:rPr>
          <w:rFonts w:ascii="Arial" w:hAnsi="Arial" w:cs="Arial"/>
          <w:b/>
          <w:sz w:val="24"/>
          <w:szCs w:val="24"/>
        </w:rPr>
      </w:pPr>
    </w:p>
    <w:p w:rsidR="00333F09" w:rsidRDefault="00333F09" w:rsidP="00333F09">
      <w:pPr>
        <w:ind w:left="720" w:right="1440"/>
        <w:jc w:val="both"/>
        <w:rPr>
          <w:rFonts w:ascii="Arial" w:hAnsi="Arial" w:cs="Arial"/>
          <w:b/>
          <w:sz w:val="24"/>
          <w:szCs w:val="24"/>
        </w:rPr>
      </w:pPr>
    </w:p>
    <w:p w:rsidR="00333F09" w:rsidRDefault="00333F09" w:rsidP="00333F09">
      <w:pPr>
        <w:ind w:left="720" w:right="1440"/>
        <w:jc w:val="both"/>
        <w:rPr>
          <w:rFonts w:ascii="Arial" w:hAnsi="Arial" w:cs="Arial"/>
          <w:b/>
          <w:sz w:val="24"/>
          <w:szCs w:val="24"/>
        </w:rPr>
      </w:pPr>
    </w:p>
    <w:p w:rsidR="00333F09" w:rsidRDefault="00333F09" w:rsidP="00333F09">
      <w:pPr>
        <w:ind w:left="720" w:right="1440"/>
        <w:jc w:val="both"/>
        <w:rPr>
          <w:rFonts w:ascii="Arial" w:hAnsi="Arial" w:cs="Arial"/>
          <w:b/>
          <w:sz w:val="24"/>
          <w:szCs w:val="24"/>
        </w:rPr>
      </w:pPr>
    </w:p>
    <w:p w:rsidR="00333F09" w:rsidRDefault="00333F09" w:rsidP="00333F09">
      <w:pPr>
        <w:ind w:left="720" w:right="1440"/>
        <w:jc w:val="both"/>
        <w:rPr>
          <w:rFonts w:ascii="Arial" w:hAnsi="Arial" w:cs="Arial"/>
          <w:b/>
          <w:sz w:val="24"/>
          <w:szCs w:val="24"/>
        </w:rPr>
      </w:pPr>
    </w:p>
    <w:p w:rsidR="00333F09" w:rsidRPr="00B87FB1" w:rsidRDefault="00333F09" w:rsidP="00333F09">
      <w:pPr>
        <w:ind w:left="720" w:right="1440"/>
        <w:jc w:val="both"/>
        <w:rPr>
          <w:rFonts w:ascii="Arial" w:hAnsi="Arial" w:cs="Arial"/>
          <w:b/>
          <w:sz w:val="24"/>
          <w:szCs w:val="24"/>
          <w:u w:val="single"/>
        </w:rPr>
      </w:pPr>
    </w:p>
    <w:p w:rsidR="00B87FB1" w:rsidRPr="00B87FB1" w:rsidRDefault="00B87FB1" w:rsidP="00033F45">
      <w:pPr>
        <w:numPr>
          <w:ilvl w:val="0"/>
          <w:numId w:val="1"/>
        </w:numPr>
        <w:ind w:right="1440"/>
        <w:jc w:val="both"/>
        <w:rPr>
          <w:rFonts w:ascii="Arial" w:hAnsi="Arial" w:cs="Arial"/>
          <w:b/>
          <w:sz w:val="24"/>
          <w:szCs w:val="24"/>
          <w:u w:val="single"/>
        </w:rPr>
      </w:pPr>
      <w:r w:rsidRPr="00811D0B">
        <w:rPr>
          <w:rFonts w:ascii="Arial" w:hAnsi="Arial" w:cs="Arial"/>
          <w:b/>
          <w:sz w:val="24"/>
          <w:szCs w:val="24"/>
        </w:rPr>
        <w:t>A MOTION</w:t>
      </w:r>
      <w:r w:rsidRPr="00811D0B">
        <w:rPr>
          <w:rFonts w:ascii="Arial" w:hAnsi="Arial" w:cs="Arial"/>
          <w:sz w:val="24"/>
          <w:szCs w:val="24"/>
        </w:rPr>
        <w:t xml:space="preserve"> was made by Mr. </w:t>
      </w:r>
      <w:r>
        <w:rPr>
          <w:rFonts w:ascii="Arial" w:hAnsi="Arial" w:cs="Arial"/>
          <w:sz w:val="24"/>
          <w:szCs w:val="24"/>
        </w:rPr>
        <w:t>Fox</w:t>
      </w:r>
      <w:r w:rsidRPr="00811D0B">
        <w:rPr>
          <w:rFonts w:ascii="Arial" w:hAnsi="Arial" w:cs="Arial"/>
          <w:sz w:val="24"/>
          <w:szCs w:val="24"/>
        </w:rPr>
        <w:t>, seconded by Mr.</w:t>
      </w:r>
      <w:r>
        <w:rPr>
          <w:rFonts w:ascii="Arial" w:hAnsi="Arial" w:cs="Arial"/>
          <w:sz w:val="24"/>
          <w:szCs w:val="24"/>
        </w:rPr>
        <w:t xml:space="preserve"> Moglin</w:t>
      </w:r>
      <w:r w:rsidRPr="00811D0B">
        <w:rPr>
          <w:rFonts w:ascii="Arial" w:hAnsi="Arial" w:cs="Arial"/>
          <w:sz w:val="24"/>
          <w:szCs w:val="24"/>
        </w:rPr>
        <w:t xml:space="preserve"> (Vote-</w:t>
      </w:r>
      <w:r w:rsidR="0076453C">
        <w:rPr>
          <w:rFonts w:ascii="Arial" w:hAnsi="Arial" w:cs="Arial"/>
          <w:sz w:val="24"/>
          <w:szCs w:val="24"/>
        </w:rPr>
        <w:t>Yes :2; Abstain:1 D.M.</w:t>
      </w:r>
      <w:r w:rsidRPr="00811D0B">
        <w:rPr>
          <w:rFonts w:ascii="Arial" w:hAnsi="Arial" w:cs="Arial"/>
          <w:sz w:val="24"/>
          <w:szCs w:val="24"/>
        </w:rPr>
        <w:t>) to</w:t>
      </w:r>
      <w:r>
        <w:rPr>
          <w:rFonts w:ascii="Arial" w:hAnsi="Arial" w:cs="Arial"/>
          <w:sz w:val="24"/>
          <w:szCs w:val="24"/>
        </w:rPr>
        <w:t xml:space="preserve"> </w:t>
      </w:r>
      <w:r w:rsidR="0076453C">
        <w:rPr>
          <w:rFonts w:ascii="Arial" w:hAnsi="Arial" w:cs="Arial"/>
          <w:sz w:val="24"/>
          <w:szCs w:val="24"/>
        </w:rPr>
        <w:t>table the one day liquor license for Rods &amp; Mods Classic Car Show on 8/28/21 rain date 8/29/21.</w:t>
      </w:r>
    </w:p>
    <w:p w:rsidR="00890097" w:rsidRDefault="00B87FB1" w:rsidP="00333F09">
      <w:pPr>
        <w:ind w:left="720" w:right="1440"/>
        <w:jc w:val="both"/>
        <w:rPr>
          <w:rFonts w:ascii="Arial" w:hAnsi="Arial" w:cs="Arial"/>
          <w:b/>
          <w:sz w:val="24"/>
          <w:szCs w:val="24"/>
        </w:rPr>
      </w:pPr>
      <w:r w:rsidRPr="00C25D7B">
        <w:rPr>
          <w:rFonts w:ascii="Arial" w:hAnsi="Arial" w:cs="Arial"/>
          <w:b/>
          <w:sz w:val="24"/>
          <w:szCs w:val="24"/>
        </w:rPr>
        <w:t xml:space="preserve">Roll Call Vote: J. Deedy: Yes, R. Fox: Yes, D. Moglin: </w:t>
      </w:r>
      <w:r w:rsidR="0076453C">
        <w:rPr>
          <w:rFonts w:ascii="Arial" w:hAnsi="Arial" w:cs="Arial"/>
          <w:b/>
          <w:sz w:val="24"/>
          <w:szCs w:val="24"/>
        </w:rPr>
        <w:t>Abstain</w:t>
      </w:r>
    </w:p>
    <w:p w:rsidR="0076453C" w:rsidRPr="00B87FB1" w:rsidRDefault="0076453C" w:rsidP="00333F09">
      <w:pPr>
        <w:ind w:left="720" w:right="1440"/>
        <w:jc w:val="both"/>
        <w:rPr>
          <w:rFonts w:ascii="Arial" w:hAnsi="Arial" w:cs="Arial"/>
          <w:b/>
          <w:sz w:val="24"/>
          <w:szCs w:val="24"/>
          <w:u w:val="single"/>
        </w:rPr>
      </w:pPr>
      <w:r>
        <w:rPr>
          <w:rFonts w:ascii="Arial" w:hAnsi="Arial" w:cs="Arial"/>
          <w:b/>
          <w:sz w:val="24"/>
          <w:szCs w:val="24"/>
        </w:rPr>
        <w:t>The Select Board would like Chief Landis review and mark out the fenced area where the alcohol will be served. Mr. Deedy acknowledged that he will be a vendor at the event.</w:t>
      </w:r>
    </w:p>
    <w:p w:rsidR="0076453C" w:rsidRPr="00DB5035" w:rsidRDefault="000132AE" w:rsidP="00AF537F">
      <w:pPr>
        <w:numPr>
          <w:ilvl w:val="0"/>
          <w:numId w:val="21"/>
        </w:numPr>
        <w:ind w:right="1440"/>
        <w:jc w:val="both"/>
        <w:rPr>
          <w:rFonts w:ascii="Arial" w:hAnsi="Arial" w:cs="Arial"/>
          <w:sz w:val="24"/>
          <w:szCs w:val="24"/>
        </w:rPr>
      </w:pPr>
      <w:r w:rsidRPr="0076453C">
        <w:rPr>
          <w:rFonts w:ascii="Arial" w:hAnsi="Arial" w:cs="Arial"/>
          <w:b/>
          <w:sz w:val="24"/>
          <w:szCs w:val="24"/>
        </w:rPr>
        <w:t>A MOTION</w:t>
      </w:r>
      <w:r w:rsidRPr="0076453C">
        <w:rPr>
          <w:rFonts w:ascii="Arial" w:hAnsi="Arial" w:cs="Arial"/>
          <w:sz w:val="24"/>
          <w:szCs w:val="24"/>
        </w:rPr>
        <w:t xml:space="preserve"> was made by Mr. Fox, seconded by Mr. Moglin (Vote-Unanimous) to</w:t>
      </w:r>
      <w:r w:rsidRPr="0076453C">
        <w:rPr>
          <w:rFonts w:ascii="Arial" w:hAnsi="Arial" w:cs="Arial"/>
          <w:b/>
          <w:sz w:val="24"/>
          <w:szCs w:val="24"/>
        </w:rPr>
        <w:t xml:space="preserve"> </w:t>
      </w:r>
      <w:r w:rsidR="0076453C" w:rsidRPr="00DB5035">
        <w:rPr>
          <w:rFonts w:ascii="Arial" w:hAnsi="Arial" w:cs="Arial"/>
          <w:sz w:val="24"/>
          <w:szCs w:val="24"/>
        </w:rPr>
        <w:t xml:space="preserve">authorize the Chairman to sign the SFD </w:t>
      </w:r>
      <w:r w:rsidR="00DC51BE" w:rsidRPr="00DB5035">
        <w:rPr>
          <w:rFonts w:ascii="Arial" w:hAnsi="Arial" w:cs="Arial"/>
          <w:sz w:val="24"/>
          <w:szCs w:val="24"/>
        </w:rPr>
        <w:t xml:space="preserve">Chief </w:t>
      </w:r>
      <w:r w:rsidR="00DC51BE">
        <w:rPr>
          <w:rFonts w:ascii="Arial" w:hAnsi="Arial" w:cs="Arial"/>
          <w:sz w:val="24"/>
          <w:szCs w:val="24"/>
        </w:rPr>
        <w:t>Contract</w:t>
      </w:r>
      <w:r w:rsidR="0060616A">
        <w:rPr>
          <w:rFonts w:ascii="Arial" w:hAnsi="Arial" w:cs="Arial"/>
          <w:sz w:val="24"/>
          <w:szCs w:val="24"/>
        </w:rPr>
        <w:t xml:space="preserve"> </w:t>
      </w:r>
      <w:r w:rsidR="0076453C" w:rsidRPr="00DB5035">
        <w:rPr>
          <w:rFonts w:ascii="Arial" w:hAnsi="Arial" w:cs="Arial"/>
          <w:sz w:val="24"/>
          <w:szCs w:val="24"/>
        </w:rPr>
        <w:t>amendment #1.</w:t>
      </w:r>
    </w:p>
    <w:p w:rsidR="000132AE" w:rsidRPr="0076453C" w:rsidRDefault="000132AE" w:rsidP="0076453C">
      <w:pPr>
        <w:ind w:left="720" w:right="1440"/>
        <w:jc w:val="both"/>
        <w:rPr>
          <w:rFonts w:ascii="Arial" w:hAnsi="Arial" w:cs="Arial"/>
          <w:b/>
          <w:sz w:val="24"/>
          <w:szCs w:val="24"/>
        </w:rPr>
      </w:pPr>
      <w:r w:rsidRPr="0076453C">
        <w:rPr>
          <w:rFonts w:ascii="Arial" w:hAnsi="Arial" w:cs="Arial"/>
          <w:b/>
          <w:sz w:val="24"/>
          <w:szCs w:val="24"/>
        </w:rPr>
        <w:t>Roll Call Vote: J. Deedy: Yes, R. Fox: Yes, D. Moglin: Yes.</w:t>
      </w:r>
    </w:p>
    <w:p w:rsidR="000132AE" w:rsidRPr="000132AE" w:rsidRDefault="000132AE" w:rsidP="000132AE">
      <w:pPr>
        <w:numPr>
          <w:ilvl w:val="0"/>
          <w:numId w:val="21"/>
        </w:numPr>
        <w:ind w:right="1440"/>
        <w:jc w:val="both"/>
        <w:rPr>
          <w:rFonts w:ascii="Arial" w:hAnsi="Arial" w:cs="Arial"/>
          <w:b/>
          <w:sz w:val="24"/>
          <w:szCs w:val="24"/>
        </w:rPr>
      </w:pPr>
      <w:r w:rsidRPr="00811D0B">
        <w:rPr>
          <w:rFonts w:ascii="Arial" w:hAnsi="Arial" w:cs="Arial"/>
          <w:b/>
          <w:sz w:val="24"/>
          <w:szCs w:val="24"/>
        </w:rPr>
        <w:t>A MOTION</w:t>
      </w:r>
      <w:r w:rsidRPr="00811D0B">
        <w:rPr>
          <w:rFonts w:ascii="Arial" w:hAnsi="Arial" w:cs="Arial"/>
          <w:sz w:val="24"/>
          <w:szCs w:val="24"/>
        </w:rPr>
        <w:t xml:space="preserve"> was made by Mr. </w:t>
      </w:r>
      <w:r>
        <w:rPr>
          <w:rFonts w:ascii="Arial" w:hAnsi="Arial" w:cs="Arial"/>
          <w:sz w:val="24"/>
          <w:szCs w:val="24"/>
        </w:rPr>
        <w:t>Fox</w:t>
      </w:r>
      <w:r w:rsidRPr="00811D0B">
        <w:rPr>
          <w:rFonts w:ascii="Arial" w:hAnsi="Arial" w:cs="Arial"/>
          <w:sz w:val="24"/>
          <w:szCs w:val="24"/>
        </w:rPr>
        <w:t>, seconded by Mr.</w:t>
      </w:r>
      <w:r>
        <w:rPr>
          <w:rFonts w:ascii="Arial" w:hAnsi="Arial" w:cs="Arial"/>
          <w:sz w:val="24"/>
          <w:szCs w:val="24"/>
        </w:rPr>
        <w:t xml:space="preserve"> Moglin</w:t>
      </w:r>
      <w:r w:rsidRPr="00811D0B">
        <w:rPr>
          <w:rFonts w:ascii="Arial" w:hAnsi="Arial" w:cs="Arial"/>
          <w:sz w:val="24"/>
          <w:szCs w:val="24"/>
        </w:rPr>
        <w:t xml:space="preserve"> (Vote-Unanimous) to</w:t>
      </w:r>
      <w:r>
        <w:rPr>
          <w:rFonts w:ascii="Arial" w:hAnsi="Arial" w:cs="Arial"/>
          <w:sz w:val="24"/>
          <w:szCs w:val="24"/>
        </w:rPr>
        <w:t xml:space="preserve"> </w:t>
      </w:r>
      <w:r w:rsidR="00411374">
        <w:rPr>
          <w:rFonts w:ascii="Arial" w:hAnsi="Arial" w:cs="Arial"/>
          <w:sz w:val="24"/>
          <w:szCs w:val="24"/>
        </w:rPr>
        <w:t xml:space="preserve">approve </w:t>
      </w:r>
      <w:r w:rsidR="002008E6">
        <w:rPr>
          <w:rFonts w:ascii="Arial" w:hAnsi="Arial" w:cs="Arial"/>
          <w:sz w:val="24"/>
          <w:szCs w:val="24"/>
        </w:rPr>
        <w:t>Select Board Protocols to reflect board name change.</w:t>
      </w:r>
    </w:p>
    <w:p w:rsidR="000132AE" w:rsidRDefault="000132AE" w:rsidP="00333F09">
      <w:pPr>
        <w:ind w:left="720" w:right="1440"/>
        <w:jc w:val="both"/>
        <w:rPr>
          <w:rFonts w:ascii="Arial" w:hAnsi="Arial" w:cs="Arial"/>
          <w:b/>
          <w:sz w:val="24"/>
          <w:szCs w:val="24"/>
        </w:rPr>
      </w:pPr>
      <w:r w:rsidRPr="005D560D">
        <w:rPr>
          <w:rFonts w:ascii="Arial" w:hAnsi="Arial" w:cs="Arial"/>
          <w:b/>
          <w:sz w:val="24"/>
          <w:szCs w:val="24"/>
        </w:rPr>
        <w:t>Roll Call Vote: J. Deedy: Yes, R. Fox: Yes, D. Moglin: Yes.</w:t>
      </w:r>
    </w:p>
    <w:p w:rsidR="0046710F" w:rsidRPr="0046710F" w:rsidRDefault="0046710F" w:rsidP="0046710F">
      <w:pPr>
        <w:pStyle w:val="ListParagraph"/>
        <w:numPr>
          <w:ilvl w:val="0"/>
          <w:numId w:val="21"/>
        </w:numPr>
        <w:ind w:right="1440"/>
        <w:jc w:val="both"/>
        <w:rPr>
          <w:rFonts w:ascii="Arial" w:hAnsi="Arial" w:cs="Arial"/>
          <w:b/>
          <w:sz w:val="24"/>
          <w:szCs w:val="24"/>
        </w:rPr>
      </w:pPr>
      <w:r w:rsidRPr="00811D0B">
        <w:rPr>
          <w:rFonts w:ascii="Arial" w:hAnsi="Arial" w:cs="Arial"/>
          <w:b/>
          <w:sz w:val="24"/>
          <w:szCs w:val="24"/>
        </w:rPr>
        <w:t>A MOTION</w:t>
      </w:r>
      <w:r w:rsidRPr="00811D0B">
        <w:rPr>
          <w:rFonts w:ascii="Arial" w:hAnsi="Arial" w:cs="Arial"/>
          <w:sz w:val="24"/>
          <w:szCs w:val="24"/>
        </w:rPr>
        <w:t xml:space="preserve"> was made by Mr. </w:t>
      </w:r>
      <w:r>
        <w:rPr>
          <w:rFonts w:ascii="Arial" w:hAnsi="Arial" w:cs="Arial"/>
          <w:sz w:val="24"/>
          <w:szCs w:val="24"/>
        </w:rPr>
        <w:t>Fox</w:t>
      </w:r>
      <w:r w:rsidRPr="00811D0B">
        <w:rPr>
          <w:rFonts w:ascii="Arial" w:hAnsi="Arial" w:cs="Arial"/>
          <w:sz w:val="24"/>
          <w:szCs w:val="24"/>
        </w:rPr>
        <w:t>, seconded by Mr.</w:t>
      </w:r>
      <w:r>
        <w:rPr>
          <w:rFonts w:ascii="Arial" w:hAnsi="Arial" w:cs="Arial"/>
          <w:sz w:val="24"/>
          <w:szCs w:val="24"/>
        </w:rPr>
        <w:t xml:space="preserve"> Moglin</w:t>
      </w:r>
      <w:r w:rsidRPr="00811D0B">
        <w:rPr>
          <w:rFonts w:ascii="Arial" w:hAnsi="Arial" w:cs="Arial"/>
          <w:sz w:val="24"/>
          <w:szCs w:val="24"/>
        </w:rPr>
        <w:t xml:space="preserve"> (Vote-Unanimous) to</w:t>
      </w:r>
      <w:r w:rsidR="00C00A69">
        <w:rPr>
          <w:rFonts w:ascii="Arial" w:hAnsi="Arial" w:cs="Arial"/>
          <w:sz w:val="24"/>
          <w:szCs w:val="24"/>
        </w:rPr>
        <w:t xml:space="preserve"> make an offer of employment to Jon Goddard contingent upon physical and other requirements for Town Planner position.</w:t>
      </w:r>
    </w:p>
    <w:p w:rsidR="0046710F" w:rsidRPr="005D560D" w:rsidRDefault="00C00A69" w:rsidP="00C00A69">
      <w:pPr>
        <w:pStyle w:val="ListParagraph"/>
        <w:ind w:right="1440"/>
        <w:jc w:val="both"/>
        <w:rPr>
          <w:rFonts w:ascii="Arial" w:hAnsi="Arial" w:cs="Arial"/>
          <w:b/>
          <w:sz w:val="24"/>
          <w:szCs w:val="24"/>
        </w:rPr>
      </w:pPr>
      <w:r w:rsidRPr="00C00A69">
        <w:rPr>
          <w:rFonts w:ascii="Arial" w:hAnsi="Arial" w:cs="Arial"/>
          <w:b/>
          <w:sz w:val="24"/>
          <w:szCs w:val="24"/>
        </w:rPr>
        <w:t>Roll Call Vote: J. Deedy: Yes, R. Fox: Yes, D. Moglin: Yes.</w:t>
      </w:r>
    </w:p>
    <w:p w:rsidR="00817AF7" w:rsidRPr="002E78B8" w:rsidRDefault="00817AF7" w:rsidP="00817AF7">
      <w:pPr>
        <w:numPr>
          <w:ilvl w:val="0"/>
          <w:numId w:val="21"/>
        </w:numPr>
        <w:ind w:right="1440"/>
        <w:jc w:val="both"/>
        <w:rPr>
          <w:rFonts w:ascii="Arial" w:hAnsi="Arial" w:cs="Arial"/>
          <w:b/>
          <w:sz w:val="24"/>
          <w:szCs w:val="24"/>
        </w:rPr>
      </w:pPr>
      <w:r w:rsidRPr="00486C75">
        <w:rPr>
          <w:rFonts w:ascii="Arial" w:hAnsi="Arial" w:cs="Arial"/>
          <w:b/>
          <w:sz w:val="24"/>
          <w:szCs w:val="24"/>
        </w:rPr>
        <w:t>A MOTION</w:t>
      </w:r>
      <w:r w:rsidRPr="00486C75">
        <w:rPr>
          <w:rFonts w:ascii="Arial" w:hAnsi="Arial" w:cs="Arial"/>
          <w:sz w:val="24"/>
          <w:szCs w:val="24"/>
        </w:rPr>
        <w:t xml:space="preserve"> was made by Mr. </w:t>
      </w:r>
      <w:r>
        <w:rPr>
          <w:rFonts w:ascii="Arial" w:hAnsi="Arial" w:cs="Arial"/>
          <w:sz w:val="24"/>
          <w:szCs w:val="24"/>
        </w:rPr>
        <w:t>Fox</w:t>
      </w:r>
      <w:r w:rsidRPr="00486C75">
        <w:rPr>
          <w:rFonts w:ascii="Arial" w:hAnsi="Arial" w:cs="Arial"/>
          <w:sz w:val="24"/>
          <w:szCs w:val="24"/>
        </w:rPr>
        <w:t xml:space="preserve">, seconded by Mr. </w:t>
      </w:r>
      <w:r>
        <w:rPr>
          <w:rFonts w:ascii="Arial" w:hAnsi="Arial" w:cs="Arial"/>
          <w:sz w:val="24"/>
          <w:szCs w:val="24"/>
        </w:rPr>
        <w:t>Moglin</w:t>
      </w:r>
      <w:r w:rsidRPr="00486C75">
        <w:rPr>
          <w:rFonts w:ascii="Arial" w:hAnsi="Arial" w:cs="Arial"/>
          <w:sz w:val="24"/>
          <w:szCs w:val="24"/>
        </w:rPr>
        <w:t xml:space="preserve"> (Vote-Unanimous) to </w:t>
      </w:r>
      <w:r w:rsidR="00C00A69">
        <w:rPr>
          <w:rFonts w:ascii="Arial" w:hAnsi="Arial" w:cs="Arial"/>
          <w:sz w:val="24"/>
          <w:szCs w:val="24"/>
        </w:rPr>
        <w:t>authorize Board to sign a Letter of Understanding for Mr. Goddard.</w:t>
      </w:r>
    </w:p>
    <w:p w:rsidR="002E78B8" w:rsidRPr="005D560D" w:rsidRDefault="002E78B8" w:rsidP="00333F09">
      <w:pPr>
        <w:ind w:left="720" w:right="1440"/>
        <w:jc w:val="both"/>
        <w:rPr>
          <w:rFonts w:ascii="Arial" w:hAnsi="Arial" w:cs="Arial"/>
          <w:b/>
          <w:sz w:val="24"/>
          <w:szCs w:val="24"/>
        </w:rPr>
      </w:pPr>
      <w:r w:rsidRPr="005D560D">
        <w:rPr>
          <w:rFonts w:ascii="Arial" w:hAnsi="Arial" w:cs="Arial"/>
          <w:b/>
          <w:sz w:val="24"/>
          <w:szCs w:val="24"/>
        </w:rPr>
        <w:t>Roll Call Vote: J. Deedy: Yes, R. Fox: Yes, D. Moglin: Yes.</w:t>
      </w:r>
    </w:p>
    <w:p w:rsidR="00817AF7" w:rsidRPr="002E78B8" w:rsidRDefault="00817AF7" w:rsidP="00817AF7">
      <w:pPr>
        <w:numPr>
          <w:ilvl w:val="0"/>
          <w:numId w:val="21"/>
        </w:numPr>
        <w:ind w:right="1440"/>
        <w:jc w:val="both"/>
        <w:rPr>
          <w:rFonts w:ascii="Arial" w:hAnsi="Arial" w:cs="Arial"/>
          <w:b/>
          <w:sz w:val="24"/>
          <w:szCs w:val="24"/>
        </w:rPr>
      </w:pPr>
      <w:r w:rsidRPr="00486C75">
        <w:rPr>
          <w:rFonts w:ascii="Arial" w:hAnsi="Arial" w:cs="Arial"/>
          <w:b/>
          <w:sz w:val="24"/>
          <w:szCs w:val="24"/>
        </w:rPr>
        <w:t>A MOTION</w:t>
      </w:r>
      <w:r w:rsidRPr="00486C75">
        <w:rPr>
          <w:rFonts w:ascii="Arial" w:hAnsi="Arial" w:cs="Arial"/>
          <w:sz w:val="24"/>
          <w:szCs w:val="24"/>
        </w:rPr>
        <w:t xml:space="preserve"> was made by Mr. </w:t>
      </w:r>
      <w:r>
        <w:rPr>
          <w:rFonts w:ascii="Arial" w:hAnsi="Arial" w:cs="Arial"/>
          <w:sz w:val="24"/>
          <w:szCs w:val="24"/>
        </w:rPr>
        <w:t>Fox</w:t>
      </w:r>
      <w:r w:rsidRPr="00486C75">
        <w:rPr>
          <w:rFonts w:ascii="Arial" w:hAnsi="Arial" w:cs="Arial"/>
          <w:sz w:val="24"/>
          <w:szCs w:val="24"/>
        </w:rPr>
        <w:t xml:space="preserve">, seconded by Mr. </w:t>
      </w:r>
      <w:r>
        <w:rPr>
          <w:rFonts w:ascii="Arial" w:hAnsi="Arial" w:cs="Arial"/>
          <w:sz w:val="24"/>
          <w:szCs w:val="24"/>
        </w:rPr>
        <w:t>Moglin</w:t>
      </w:r>
      <w:r w:rsidRPr="00486C75">
        <w:rPr>
          <w:rFonts w:ascii="Arial" w:hAnsi="Arial" w:cs="Arial"/>
          <w:sz w:val="24"/>
          <w:szCs w:val="24"/>
        </w:rPr>
        <w:t xml:space="preserve"> (Vote-Unanimous) to </w:t>
      </w:r>
      <w:r w:rsidR="00C00A69">
        <w:rPr>
          <w:rFonts w:ascii="Arial" w:hAnsi="Arial" w:cs="Arial"/>
          <w:sz w:val="24"/>
          <w:szCs w:val="24"/>
        </w:rPr>
        <w:t>authorize M.G.L. Ch. 268A disclosures including but not limited to subsections 20(d), 23(b) (2), and 19 for Town Planner and DPW Storm Water Coordinator roles</w:t>
      </w:r>
    </w:p>
    <w:p w:rsidR="009F6B0F" w:rsidRPr="00372D92" w:rsidRDefault="00817AF7" w:rsidP="00333F09">
      <w:pPr>
        <w:ind w:left="720" w:right="1440"/>
        <w:jc w:val="both"/>
        <w:rPr>
          <w:rFonts w:ascii="Arial" w:hAnsi="Arial" w:cs="Arial"/>
          <w:b/>
          <w:sz w:val="24"/>
          <w:szCs w:val="24"/>
        </w:rPr>
      </w:pPr>
      <w:r w:rsidRPr="00372D92">
        <w:rPr>
          <w:rFonts w:ascii="Arial" w:hAnsi="Arial" w:cs="Arial"/>
          <w:b/>
          <w:sz w:val="24"/>
          <w:szCs w:val="24"/>
        </w:rPr>
        <w:t>Roll Call Vote: J. Deedy: Yes, R. Fox: Yes, D. Moglin: Yes.</w:t>
      </w:r>
    </w:p>
    <w:p w:rsidR="007D0512" w:rsidRPr="007D0512" w:rsidRDefault="00817AF7" w:rsidP="00E168A3">
      <w:pPr>
        <w:numPr>
          <w:ilvl w:val="0"/>
          <w:numId w:val="21"/>
        </w:numPr>
        <w:ind w:right="1440"/>
        <w:jc w:val="both"/>
        <w:rPr>
          <w:rFonts w:ascii="Arial" w:hAnsi="Arial" w:cs="Arial"/>
          <w:b/>
          <w:sz w:val="24"/>
          <w:szCs w:val="24"/>
        </w:rPr>
      </w:pPr>
      <w:r w:rsidRPr="007D0512">
        <w:rPr>
          <w:rFonts w:ascii="Arial" w:hAnsi="Arial" w:cs="Arial"/>
          <w:b/>
          <w:sz w:val="24"/>
          <w:szCs w:val="24"/>
        </w:rPr>
        <w:t>A MOTION</w:t>
      </w:r>
      <w:r w:rsidRPr="007D0512">
        <w:rPr>
          <w:rFonts w:ascii="Arial" w:hAnsi="Arial" w:cs="Arial"/>
          <w:sz w:val="24"/>
          <w:szCs w:val="24"/>
        </w:rPr>
        <w:t xml:space="preserve"> was ma</w:t>
      </w:r>
      <w:r w:rsidR="006E5CFF">
        <w:rPr>
          <w:rFonts w:ascii="Arial" w:hAnsi="Arial" w:cs="Arial"/>
          <w:sz w:val="24"/>
          <w:szCs w:val="24"/>
        </w:rPr>
        <w:t>de by Mr. Fox, seconded by Mr. Deedy</w:t>
      </w:r>
      <w:r w:rsidRPr="007D0512">
        <w:rPr>
          <w:rFonts w:ascii="Arial" w:hAnsi="Arial" w:cs="Arial"/>
          <w:sz w:val="24"/>
          <w:szCs w:val="24"/>
        </w:rPr>
        <w:t xml:space="preserve"> (</w:t>
      </w:r>
      <w:r w:rsidR="00C00A69">
        <w:rPr>
          <w:rFonts w:ascii="Arial" w:hAnsi="Arial" w:cs="Arial"/>
          <w:sz w:val="24"/>
          <w:szCs w:val="24"/>
        </w:rPr>
        <w:t>Unanimous) to designate Mr. Goddard for Special Municipal Employee status for both positions stated above.</w:t>
      </w:r>
    </w:p>
    <w:p w:rsidR="00AB5558" w:rsidRPr="0038316F" w:rsidRDefault="00817AF7" w:rsidP="00333F09">
      <w:pPr>
        <w:ind w:left="720" w:right="1440"/>
        <w:jc w:val="both"/>
        <w:rPr>
          <w:rFonts w:ascii="Arial" w:hAnsi="Arial" w:cs="Arial"/>
          <w:b/>
          <w:sz w:val="24"/>
          <w:szCs w:val="24"/>
        </w:rPr>
      </w:pPr>
      <w:r w:rsidRPr="0038316F">
        <w:rPr>
          <w:rFonts w:ascii="Arial" w:hAnsi="Arial" w:cs="Arial"/>
          <w:b/>
          <w:sz w:val="24"/>
          <w:szCs w:val="24"/>
        </w:rPr>
        <w:t xml:space="preserve">Roll Call Vote: J. Deedy: </w:t>
      </w:r>
      <w:r w:rsidR="002E78B8">
        <w:rPr>
          <w:rFonts w:ascii="Arial" w:hAnsi="Arial" w:cs="Arial"/>
          <w:b/>
          <w:sz w:val="24"/>
          <w:szCs w:val="24"/>
        </w:rPr>
        <w:t>Yes</w:t>
      </w:r>
      <w:r w:rsidR="00C00A69">
        <w:rPr>
          <w:rFonts w:ascii="Arial" w:hAnsi="Arial" w:cs="Arial"/>
          <w:b/>
          <w:sz w:val="24"/>
          <w:szCs w:val="24"/>
        </w:rPr>
        <w:t>, R. Fox: Yes, D. Moglin: Yes.</w:t>
      </w:r>
    </w:p>
    <w:p w:rsidR="006D3F68" w:rsidRPr="003B0FB0" w:rsidRDefault="00D9518A" w:rsidP="00817AF7">
      <w:pPr>
        <w:numPr>
          <w:ilvl w:val="0"/>
          <w:numId w:val="21"/>
        </w:numPr>
        <w:ind w:right="1440"/>
        <w:jc w:val="both"/>
        <w:rPr>
          <w:rFonts w:ascii="Arial" w:hAnsi="Arial" w:cs="Arial"/>
          <w:b/>
          <w:sz w:val="24"/>
          <w:szCs w:val="24"/>
        </w:rPr>
      </w:pPr>
      <w:r w:rsidRPr="00486C75">
        <w:rPr>
          <w:rFonts w:ascii="Arial" w:hAnsi="Arial" w:cs="Arial"/>
          <w:b/>
          <w:sz w:val="24"/>
          <w:szCs w:val="24"/>
        </w:rPr>
        <w:t>A MOTION</w:t>
      </w:r>
      <w:r w:rsidRPr="00486C75">
        <w:rPr>
          <w:rFonts w:ascii="Arial" w:hAnsi="Arial" w:cs="Arial"/>
          <w:sz w:val="24"/>
          <w:szCs w:val="24"/>
        </w:rPr>
        <w:t xml:space="preserve"> was made by Mr. </w:t>
      </w:r>
      <w:r>
        <w:rPr>
          <w:rFonts w:ascii="Arial" w:hAnsi="Arial" w:cs="Arial"/>
          <w:sz w:val="24"/>
          <w:szCs w:val="24"/>
        </w:rPr>
        <w:t>Fox</w:t>
      </w:r>
      <w:r w:rsidRPr="00486C75">
        <w:rPr>
          <w:rFonts w:ascii="Arial" w:hAnsi="Arial" w:cs="Arial"/>
          <w:sz w:val="24"/>
          <w:szCs w:val="24"/>
        </w:rPr>
        <w:t xml:space="preserve">, seconded by Mr. </w:t>
      </w:r>
      <w:r>
        <w:rPr>
          <w:rFonts w:ascii="Arial" w:hAnsi="Arial" w:cs="Arial"/>
          <w:sz w:val="24"/>
          <w:szCs w:val="24"/>
        </w:rPr>
        <w:t>Moglin</w:t>
      </w:r>
      <w:r w:rsidRPr="00486C75">
        <w:rPr>
          <w:rFonts w:ascii="Arial" w:hAnsi="Arial" w:cs="Arial"/>
          <w:sz w:val="24"/>
          <w:szCs w:val="24"/>
        </w:rPr>
        <w:t xml:space="preserve"> (Vote-Unanimous) to</w:t>
      </w:r>
      <w:r>
        <w:rPr>
          <w:rFonts w:ascii="Arial" w:hAnsi="Arial" w:cs="Arial"/>
          <w:sz w:val="24"/>
          <w:szCs w:val="24"/>
        </w:rPr>
        <w:t xml:space="preserve"> </w:t>
      </w:r>
      <w:r w:rsidR="00C00A69">
        <w:rPr>
          <w:rFonts w:ascii="Arial" w:hAnsi="Arial" w:cs="Arial"/>
          <w:sz w:val="24"/>
          <w:szCs w:val="24"/>
        </w:rPr>
        <w:t>Job Description for Building &amp; Grounds Supervisor as amended</w:t>
      </w:r>
      <w:r w:rsidR="008F05CF">
        <w:rPr>
          <w:rFonts w:ascii="Arial" w:hAnsi="Arial" w:cs="Arial"/>
          <w:sz w:val="24"/>
          <w:szCs w:val="24"/>
        </w:rPr>
        <w:t xml:space="preserve">, to post and advertise the vacancy. </w:t>
      </w:r>
    </w:p>
    <w:p w:rsidR="003B0FB0" w:rsidRPr="0038316F" w:rsidRDefault="003B0FB0" w:rsidP="00333F09">
      <w:pPr>
        <w:ind w:left="720" w:right="1440"/>
        <w:jc w:val="both"/>
        <w:rPr>
          <w:rFonts w:ascii="Arial" w:hAnsi="Arial" w:cs="Arial"/>
          <w:b/>
          <w:sz w:val="24"/>
          <w:szCs w:val="24"/>
        </w:rPr>
      </w:pPr>
      <w:r w:rsidRPr="0038316F">
        <w:rPr>
          <w:rFonts w:ascii="Arial" w:hAnsi="Arial" w:cs="Arial"/>
          <w:b/>
          <w:sz w:val="24"/>
          <w:szCs w:val="24"/>
        </w:rPr>
        <w:t xml:space="preserve">Roll Call Vote: J. Deedy: </w:t>
      </w:r>
      <w:r w:rsidR="008F05CF">
        <w:rPr>
          <w:rFonts w:ascii="Arial" w:hAnsi="Arial" w:cs="Arial"/>
          <w:b/>
          <w:sz w:val="24"/>
          <w:szCs w:val="24"/>
        </w:rPr>
        <w:t>Yes</w:t>
      </w:r>
      <w:r w:rsidRPr="0038316F">
        <w:rPr>
          <w:rFonts w:ascii="Arial" w:hAnsi="Arial" w:cs="Arial"/>
          <w:b/>
          <w:sz w:val="24"/>
          <w:szCs w:val="24"/>
        </w:rPr>
        <w:t xml:space="preserve">, R. Fox: Yes, D. Moglin: </w:t>
      </w:r>
      <w:r>
        <w:rPr>
          <w:rFonts w:ascii="Arial" w:hAnsi="Arial" w:cs="Arial"/>
          <w:b/>
          <w:sz w:val="24"/>
          <w:szCs w:val="24"/>
        </w:rPr>
        <w:t>Yes</w:t>
      </w:r>
      <w:r w:rsidRPr="0038316F">
        <w:rPr>
          <w:rFonts w:ascii="Arial" w:hAnsi="Arial" w:cs="Arial"/>
          <w:b/>
          <w:sz w:val="24"/>
          <w:szCs w:val="24"/>
        </w:rPr>
        <w:t>.</w:t>
      </w:r>
    </w:p>
    <w:p w:rsidR="003B0FB0" w:rsidRPr="003B0FB0" w:rsidRDefault="003B0FB0" w:rsidP="00817AF7">
      <w:pPr>
        <w:numPr>
          <w:ilvl w:val="0"/>
          <w:numId w:val="21"/>
        </w:numPr>
        <w:ind w:right="1440"/>
        <w:jc w:val="both"/>
        <w:rPr>
          <w:rFonts w:ascii="Arial" w:hAnsi="Arial" w:cs="Arial"/>
          <w:b/>
          <w:sz w:val="24"/>
          <w:szCs w:val="24"/>
        </w:rPr>
      </w:pPr>
      <w:r w:rsidRPr="00486C75">
        <w:rPr>
          <w:rFonts w:ascii="Arial" w:hAnsi="Arial" w:cs="Arial"/>
          <w:b/>
          <w:sz w:val="24"/>
          <w:szCs w:val="24"/>
        </w:rPr>
        <w:t>A MOTION</w:t>
      </w:r>
      <w:r w:rsidRPr="00486C75">
        <w:rPr>
          <w:rFonts w:ascii="Arial" w:hAnsi="Arial" w:cs="Arial"/>
          <w:sz w:val="24"/>
          <w:szCs w:val="24"/>
        </w:rPr>
        <w:t xml:space="preserve"> was made by Mr. </w:t>
      </w:r>
      <w:r>
        <w:rPr>
          <w:rFonts w:ascii="Arial" w:hAnsi="Arial" w:cs="Arial"/>
          <w:sz w:val="24"/>
          <w:szCs w:val="24"/>
        </w:rPr>
        <w:t>Fox</w:t>
      </w:r>
      <w:r w:rsidRPr="00486C75">
        <w:rPr>
          <w:rFonts w:ascii="Arial" w:hAnsi="Arial" w:cs="Arial"/>
          <w:sz w:val="24"/>
          <w:szCs w:val="24"/>
        </w:rPr>
        <w:t xml:space="preserve">, seconded by Mr. </w:t>
      </w:r>
      <w:r>
        <w:rPr>
          <w:rFonts w:ascii="Arial" w:hAnsi="Arial" w:cs="Arial"/>
          <w:sz w:val="24"/>
          <w:szCs w:val="24"/>
        </w:rPr>
        <w:t>Moglin</w:t>
      </w:r>
      <w:r w:rsidRPr="00486C75">
        <w:rPr>
          <w:rFonts w:ascii="Arial" w:hAnsi="Arial" w:cs="Arial"/>
          <w:sz w:val="24"/>
          <w:szCs w:val="24"/>
        </w:rPr>
        <w:t xml:space="preserve"> (Vote-Unanimous) to</w:t>
      </w:r>
      <w:r>
        <w:rPr>
          <w:rFonts w:ascii="Arial" w:hAnsi="Arial" w:cs="Arial"/>
          <w:sz w:val="24"/>
          <w:szCs w:val="24"/>
        </w:rPr>
        <w:t xml:space="preserve"> </w:t>
      </w:r>
      <w:r w:rsidR="008F05CF">
        <w:rPr>
          <w:rFonts w:ascii="Arial" w:hAnsi="Arial" w:cs="Arial"/>
          <w:sz w:val="24"/>
          <w:szCs w:val="24"/>
        </w:rPr>
        <w:t>accept Shurtleff Children’s Services, Inc. Library Grant in the amount of $1,110.32</w:t>
      </w:r>
    </w:p>
    <w:p w:rsidR="003B0FB0" w:rsidRDefault="003B0FB0" w:rsidP="00333F09">
      <w:pPr>
        <w:ind w:left="720" w:right="1440"/>
        <w:jc w:val="both"/>
        <w:rPr>
          <w:rFonts w:ascii="Arial" w:hAnsi="Arial" w:cs="Arial"/>
          <w:b/>
          <w:sz w:val="24"/>
          <w:szCs w:val="24"/>
        </w:rPr>
      </w:pPr>
      <w:r w:rsidRPr="0038316F">
        <w:rPr>
          <w:rFonts w:ascii="Arial" w:hAnsi="Arial" w:cs="Arial"/>
          <w:b/>
          <w:sz w:val="24"/>
          <w:szCs w:val="24"/>
        </w:rPr>
        <w:t xml:space="preserve">Roll Call Vote: J. Deedy: </w:t>
      </w:r>
      <w:r w:rsidR="008F05CF">
        <w:rPr>
          <w:rFonts w:ascii="Arial" w:hAnsi="Arial" w:cs="Arial"/>
          <w:b/>
          <w:sz w:val="24"/>
          <w:szCs w:val="24"/>
        </w:rPr>
        <w:t>Yes</w:t>
      </w:r>
      <w:r w:rsidRPr="0038316F">
        <w:rPr>
          <w:rFonts w:ascii="Arial" w:hAnsi="Arial" w:cs="Arial"/>
          <w:b/>
          <w:sz w:val="24"/>
          <w:szCs w:val="24"/>
        </w:rPr>
        <w:t xml:space="preserve">, R. Fox: Yes, D. Moglin: </w:t>
      </w:r>
      <w:r>
        <w:rPr>
          <w:rFonts w:ascii="Arial" w:hAnsi="Arial" w:cs="Arial"/>
          <w:b/>
          <w:sz w:val="24"/>
          <w:szCs w:val="24"/>
        </w:rPr>
        <w:t>Yes</w:t>
      </w:r>
      <w:r w:rsidRPr="0038316F">
        <w:rPr>
          <w:rFonts w:ascii="Arial" w:hAnsi="Arial" w:cs="Arial"/>
          <w:b/>
          <w:sz w:val="24"/>
          <w:szCs w:val="24"/>
        </w:rPr>
        <w:t>.</w:t>
      </w:r>
    </w:p>
    <w:p w:rsidR="008F05CF" w:rsidRPr="003B0FB0" w:rsidRDefault="008F05CF" w:rsidP="008F05CF">
      <w:pPr>
        <w:numPr>
          <w:ilvl w:val="0"/>
          <w:numId w:val="21"/>
        </w:numPr>
        <w:ind w:right="1440"/>
        <w:jc w:val="both"/>
        <w:rPr>
          <w:rFonts w:ascii="Arial" w:hAnsi="Arial" w:cs="Arial"/>
          <w:b/>
          <w:sz w:val="24"/>
          <w:szCs w:val="24"/>
        </w:rPr>
      </w:pPr>
      <w:r w:rsidRPr="00486C75">
        <w:rPr>
          <w:rFonts w:ascii="Arial" w:hAnsi="Arial" w:cs="Arial"/>
          <w:b/>
          <w:sz w:val="24"/>
          <w:szCs w:val="24"/>
        </w:rPr>
        <w:t>A MOTION</w:t>
      </w:r>
      <w:r w:rsidRPr="00486C75">
        <w:rPr>
          <w:rFonts w:ascii="Arial" w:hAnsi="Arial" w:cs="Arial"/>
          <w:sz w:val="24"/>
          <w:szCs w:val="24"/>
        </w:rPr>
        <w:t xml:space="preserve"> was made by Mr. </w:t>
      </w:r>
      <w:r>
        <w:rPr>
          <w:rFonts w:ascii="Arial" w:hAnsi="Arial" w:cs="Arial"/>
          <w:sz w:val="24"/>
          <w:szCs w:val="24"/>
        </w:rPr>
        <w:t>Fox</w:t>
      </w:r>
      <w:r w:rsidRPr="00486C75">
        <w:rPr>
          <w:rFonts w:ascii="Arial" w:hAnsi="Arial" w:cs="Arial"/>
          <w:sz w:val="24"/>
          <w:szCs w:val="24"/>
        </w:rPr>
        <w:t xml:space="preserve">, seconded by Mr. </w:t>
      </w:r>
      <w:r>
        <w:rPr>
          <w:rFonts w:ascii="Arial" w:hAnsi="Arial" w:cs="Arial"/>
          <w:sz w:val="24"/>
          <w:szCs w:val="24"/>
        </w:rPr>
        <w:t>Moglin</w:t>
      </w:r>
      <w:r w:rsidRPr="00486C75">
        <w:rPr>
          <w:rFonts w:ascii="Arial" w:hAnsi="Arial" w:cs="Arial"/>
          <w:sz w:val="24"/>
          <w:szCs w:val="24"/>
        </w:rPr>
        <w:t xml:space="preserve"> (Vote-Unanimous) to</w:t>
      </w:r>
      <w:r>
        <w:rPr>
          <w:rFonts w:ascii="Arial" w:hAnsi="Arial" w:cs="Arial"/>
          <w:sz w:val="24"/>
          <w:szCs w:val="24"/>
        </w:rPr>
        <w:t xml:space="preserve"> accept Library Trustee resignation from Carol Geryk and to post vacancy.</w:t>
      </w:r>
    </w:p>
    <w:p w:rsidR="008F05CF" w:rsidRDefault="008F05CF" w:rsidP="008F05CF">
      <w:pPr>
        <w:ind w:left="720" w:right="1440"/>
        <w:jc w:val="both"/>
        <w:rPr>
          <w:rFonts w:ascii="Arial" w:hAnsi="Arial" w:cs="Arial"/>
          <w:b/>
          <w:sz w:val="24"/>
          <w:szCs w:val="24"/>
        </w:rPr>
      </w:pPr>
      <w:r w:rsidRPr="0038316F">
        <w:rPr>
          <w:rFonts w:ascii="Arial" w:hAnsi="Arial" w:cs="Arial"/>
          <w:b/>
          <w:sz w:val="24"/>
          <w:szCs w:val="24"/>
        </w:rPr>
        <w:t xml:space="preserve">Roll Call Vote: J. Deedy: </w:t>
      </w:r>
      <w:r>
        <w:rPr>
          <w:rFonts w:ascii="Arial" w:hAnsi="Arial" w:cs="Arial"/>
          <w:b/>
          <w:sz w:val="24"/>
          <w:szCs w:val="24"/>
        </w:rPr>
        <w:t>Yes</w:t>
      </w:r>
      <w:r w:rsidRPr="0038316F">
        <w:rPr>
          <w:rFonts w:ascii="Arial" w:hAnsi="Arial" w:cs="Arial"/>
          <w:b/>
          <w:sz w:val="24"/>
          <w:szCs w:val="24"/>
        </w:rPr>
        <w:t xml:space="preserve">, R. Fox: Yes, D. Moglin: </w:t>
      </w:r>
      <w:r>
        <w:rPr>
          <w:rFonts w:ascii="Arial" w:hAnsi="Arial" w:cs="Arial"/>
          <w:b/>
          <w:sz w:val="24"/>
          <w:szCs w:val="24"/>
        </w:rPr>
        <w:t>Yes</w:t>
      </w:r>
      <w:r w:rsidRPr="0038316F">
        <w:rPr>
          <w:rFonts w:ascii="Arial" w:hAnsi="Arial" w:cs="Arial"/>
          <w:b/>
          <w:sz w:val="24"/>
          <w:szCs w:val="24"/>
        </w:rPr>
        <w:t>.</w:t>
      </w:r>
    </w:p>
    <w:p w:rsidR="009A2C1D" w:rsidRPr="003B0FB0" w:rsidRDefault="009A2C1D" w:rsidP="009A2C1D">
      <w:pPr>
        <w:numPr>
          <w:ilvl w:val="0"/>
          <w:numId w:val="21"/>
        </w:numPr>
        <w:ind w:right="1440"/>
        <w:jc w:val="both"/>
        <w:rPr>
          <w:rFonts w:ascii="Arial" w:hAnsi="Arial" w:cs="Arial"/>
          <w:b/>
          <w:sz w:val="24"/>
          <w:szCs w:val="24"/>
        </w:rPr>
      </w:pPr>
      <w:r w:rsidRPr="00486C75">
        <w:rPr>
          <w:rFonts w:ascii="Arial" w:hAnsi="Arial" w:cs="Arial"/>
          <w:b/>
          <w:sz w:val="24"/>
          <w:szCs w:val="24"/>
        </w:rPr>
        <w:t>A MOTION</w:t>
      </w:r>
      <w:r w:rsidRPr="00486C75">
        <w:rPr>
          <w:rFonts w:ascii="Arial" w:hAnsi="Arial" w:cs="Arial"/>
          <w:sz w:val="24"/>
          <w:szCs w:val="24"/>
        </w:rPr>
        <w:t xml:space="preserve"> was made by Mr. </w:t>
      </w:r>
      <w:r>
        <w:rPr>
          <w:rFonts w:ascii="Arial" w:hAnsi="Arial" w:cs="Arial"/>
          <w:sz w:val="24"/>
          <w:szCs w:val="24"/>
        </w:rPr>
        <w:t>Fox</w:t>
      </w:r>
      <w:r w:rsidRPr="00486C75">
        <w:rPr>
          <w:rFonts w:ascii="Arial" w:hAnsi="Arial" w:cs="Arial"/>
          <w:sz w:val="24"/>
          <w:szCs w:val="24"/>
        </w:rPr>
        <w:t xml:space="preserve">, seconded by Mr. </w:t>
      </w:r>
      <w:r>
        <w:rPr>
          <w:rFonts w:ascii="Arial" w:hAnsi="Arial" w:cs="Arial"/>
          <w:sz w:val="24"/>
          <w:szCs w:val="24"/>
        </w:rPr>
        <w:t>Moglin</w:t>
      </w:r>
      <w:r w:rsidRPr="00486C75">
        <w:rPr>
          <w:rFonts w:ascii="Arial" w:hAnsi="Arial" w:cs="Arial"/>
          <w:sz w:val="24"/>
          <w:szCs w:val="24"/>
        </w:rPr>
        <w:t xml:space="preserve"> (Vote-Unanimous) to</w:t>
      </w:r>
      <w:r>
        <w:rPr>
          <w:rFonts w:ascii="Arial" w:hAnsi="Arial" w:cs="Arial"/>
          <w:sz w:val="24"/>
          <w:szCs w:val="24"/>
        </w:rPr>
        <w:t xml:space="preserve"> sign  PVPC invoice #16 FY 19 in the amount of $1,884.28.</w:t>
      </w:r>
    </w:p>
    <w:p w:rsidR="009A2C1D" w:rsidRDefault="009A2C1D" w:rsidP="009A2C1D">
      <w:pPr>
        <w:ind w:left="720" w:right="1440"/>
        <w:jc w:val="both"/>
        <w:rPr>
          <w:rFonts w:ascii="Arial" w:hAnsi="Arial" w:cs="Arial"/>
          <w:b/>
          <w:sz w:val="24"/>
          <w:szCs w:val="24"/>
        </w:rPr>
      </w:pPr>
      <w:r w:rsidRPr="0038316F">
        <w:rPr>
          <w:rFonts w:ascii="Arial" w:hAnsi="Arial" w:cs="Arial"/>
          <w:b/>
          <w:sz w:val="24"/>
          <w:szCs w:val="24"/>
        </w:rPr>
        <w:t xml:space="preserve">Roll Call Vote: J. Deedy: </w:t>
      </w:r>
      <w:r>
        <w:rPr>
          <w:rFonts w:ascii="Arial" w:hAnsi="Arial" w:cs="Arial"/>
          <w:b/>
          <w:sz w:val="24"/>
          <w:szCs w:val="24"/>
        </w:rPr>
        <w:t>Yes</w:t>
      </w:r>
      <w:r w:rsidRPr="0038316F">
        <w:rPr>
          <w:rFonts w:ascii="Arial" w:hAnsi="Arial" w:cs="Arial"/>
          <w:b/>
          <w:sz w:val="24"/>
          <w:szCs w:val="24"/>
        </w:rPr>
        <w:t xml:space="preserve">, R. Fox: Yes, D. Moglin: </w:t>
      </w:r>
      <w:r>
        <w:rPr>
          <w:rFonts w:ascii="Arial" w:hAnsi="Arial" w:cs="Arial"/>
          <w:b/>
          <w:sz w:val="24"/>
          <w:szCs w:val="24"/>
        </w:rPr>
        <w:t>Yes</w:t>
      </w:r>
      <w:r w:rsidRPr="0038316F">
        <w:rPr>
          <w:rFonts w:ascii="Arial" w:hAnsi="Arial" w:cs="Arial"/>
          <w:b/>
          <w:sz w:val="24"/>
          <w:szCs w:val="24"/>
        </w:rPr>
        <w:t>.</w:t>
      </w:r>
    </w:p>
    <w:p w:rsidR="009A2C1D" w:rsidRPr="003B0FB0" w:rsidRDefault="009A2C1D" w:rsidP="009A2C1D">
      <w:pPr>
        <w:numPr>
          <w:ilvl w:val="0"/>
          <w:numId w:val="21"/>
        </w:numPr>
        <w:ind w:right="1440"/>
        <w:jc w:val="both"/>
        <w:rPr>
          <w:rFonts w:ascii="Arial" w:hAnsi="Arial" w:cs="Arial"/>
          <w:b/>
          <w:sz w:val="24"/>
          <w:szCs w:val="24"/>
        </w:rPr>
      </w:pPr>
      <w:r w:rsidRPr="00486C75">
        <w:rPr>
          <w:rFonts w:ascii="Arial" w:hAnsi="Arial" w:cs="Arial"/>
          <w:b/>
          <w:sz w:val="24"/>
          <w:szCs w:val="24"/>
        </w:rPr>
        <w:t>A MOTION</w:t>
      </w:r>
      <w:r w:rsidRPr="00486C75">
        <w:rPr>
          <w:rFonts w:ascii="Arial" w:hAnsi="Arial" w:cs="Arial"/>
          <w:sz w:val="24"/>
          <w:szCs w:val="24"/>
        </w:rPr>
        <w:t xml:space="preserve"> was made by Mr. </w:t>
      </w:r>
      <w:r>
        <w:rPr>
          <w:rFonts w:ascii="Arial" w:hAnsi="Arial" w:cs="Arial"/>
          <w:sz w:val="24"/>
          <w:szCs w:val="24"/>
        </w:rPr>
        <w:t>Fox</w:t>
      </w:r>
      <w:r w:rsidRPr="00486C75">
        <w:rPr>
          <w:rFonts w:ascii="Arial" w:hAnsi="Arial" w:cs="Arial"/>
          <w:sz w:val="24"/>
          <w:szCs w:val="24"/>
        </w:rPr>
        <w:t xml:space="preserve">, seconded by Mr. </w:t>
      </w:r>
      <w:r>
        <w:rPr>
          <w:rFonts w:ascii="Arial" w:hAnsi="Arial" w:cs="Arial"/>
          <w:sz w:val="24"/>
          <w:szCs w:val="24"/>
        </w:rPr>
        <w:t>Moglin</w:t>
      </w:r>
      <w:r w:rsidRPr="00486C75">
        <w:rPr>
          <w:rFonts w:ascii="Arial" w:hAnsi="Arial" w:cs="Arial"/>
          <w:sz w:val="24"/>
          <w:szCs w:val="24"/>
        </w:rPr>
        <w:t xml:space="preserve"> (Vote-Unanimous) to</w:t>
      </w:r>
      <w:r>
        <w:rPr>
          <w:rFonts w:ascii="Arial" w:hAnsi="Arial" w:cs="Arial"/>
          <w:sz w:val="24"/>
          <w:szCs w:val="24"/>
        </w:rPr>
        <w:t xml:space="preserve"> sign PVPC invoice #1 FY 20 in the amount of $4,353.98.</w:t>
      </w:r>
    </w:p>
    <w:p w:rsidR="009A2C1D" w:rsidRPr="0038316F" w:rsidRDefault="009A2C1D" w:rsidP="009A2C1D">
      <w:pPr>
        <w:ind w:left="720" w:right="1440"/>
        <w:jc w:val="both"/>
        <w:rPr>
          <w:rFonts w:ascii="Arial" w:hAnsi="Arial" w:cs="Arial"/>
          <w:b/>
          <w:sz w:val="24"/>
          <w:szCs w:val="24"/>
        </w:rPr>
      </w:pPr>
      <w:r w:rsidRPr="0038316F">
        <w:rPr>
          <w:rFonts w:ascii="Arial" w:hAnsi="Arial" w:cs="Arial"/>
          <w:b/>
          <w:sz w:val="24"/>
          <w:szCs w:val="24"/>
        </w:rPr>
        <w:t xml:space="preserve">Roll Call Vote: J. Deedy: </w:t>
      </w:r>
      <w:r>
        <w:rPr>
          <w:rFonts w:ascii="Arial" w:hAnsi="Arial" w:cs="Arial"/>
          <w:b/>
          <w:sz w:val="24"/>
          <w:szCs w:val="24"/>
        </w:rPr>
        <w:t>Yes</w:t>
      </w:r>
      <w:r w:rsidRPr="0038316F">
        <w:rPr>
          <w:rFonts w:ascii="Arial" w:hAnsi="Arial" w:cs="Arial"/>
          <w:b/>
          <w:sz w:val="24"/>
          <w:szCs w:val="24"/>
        </w:rPr>
        <w:t xml:space="preserve">, R. Fox: Yes, D. Moglin: </w:t>
      </w:r>
      <w:r>
        <w:rPr>
          <w:rFonts w:ascii="Arial" w:hAnsi="Arial" w:cs="Arial"/>
          <w:b/>
          <w:sz w:val="24"/>
          <w:szCs w:val="24"/>
        </w:rPr>
        <w:t>Yes</w:t>
      </w:r>
      <w:r w:rsidRPr="0038316F">
        <w:rPr>
          <w:rFonts w:ascii="Arial" w:hAnsi="Arial" w:cs="Arial"/>
          <w:b/>
          <w:sz w:val="24"/>
          <w:szCs w:val="24"/>
        </w:rPr>
        <w:t>.</w:t>
      </w:r>
    </w:p>
    <w:p w:rsidR="00333F09" w:rsidRDefault="00333F09" w:rsidP="00266637">
      <w:pPr>
        <w:ind w:right="1440"/>
        <w:jc w:val="both"/>
        <w:rPr>
          <w:rFonts w:ascii="Arial" w:hAnsi="Arial" w:cs="Arial"/>
          <w:b/>
          <w:sz w:val="24"/>
          <w:szCs w:val="24"/>
        </w:rPr>
      </w:pPr>
    </w:p>
    <w:p w:rsidR="00333F09" w:rsidRDefault="00333F09" w:rsidP="00266637">
      <w:pPr>
        <w:ind w:right="1440"/>
        <w:jc w:val="both"/>
        <w:rPr>
          <w:rFonts w:ascii="Arial" w:hAnsi="Arial" w:cs="Arial"/>
          <w:b/>
          <w:sz w:val="24"/>
          <w:szCs w:val="24"/>
        </w:rPr>
      </w:pPr>
    </w:p>
    <w:p w:rsidR="00333F09" w:rsidRDefault="00333F09" w:rsidP="00266637">
      <w:pPr>
        <w:ind w:right="1440"/>
        <w:jc w:val="both"/>
        <w:rPr>
          <w:rFonts w:ascii="Arial" w:hAnsi="Arial" w:cs="Arial"/>
          <w:b/>
          <w:sz w:val="24"/>
          <w:szCs w:val="24"/>
        </w:rPr>
      </w:pPr>
    </w:p>
    <w:p w:rsidR="00333F09" w:rsidRDefault="00333F09" w:rsidP="00266637">
      <w:pPr>
        <w:ind w:right="1440"/>
        <w:jc w:val="both"/>
        <w:rPr>
          <w:rFonts w:ascii="Arial" w:hAnsi="Arial" w:cs="Arial"/>
          <w:b/>
          <w:sz w:val="24"/>
          <w:szCs w:val="24"/>
        </w:rPr>
      </w:pPr>
    </w:p>
    <w:p w:rsidR="00333F09" w:rsidRDefault="00333F09" w:rsidP="00266637">
      <w:pPr>
        <w:ind w:right="1440"/>
        <w:jc w:val="both"/>
        <w:rPr>
          <w:rFonts w:ascii="Arial" w:hAnsi="Arial" w:cs="Arial"/>
          <w:b/>
          <w:sz w:val="24"/>
          <w:szCs w:val="24"/>
        </w:rPr>
      </w:pPr>
    </w:p>
    <w:p w:rsidR="002008E6" w:rsidRDefault="002008E6" w:rsidP="00266637">
      <w:pPr>
        <w:ind w:right="1440"/>
        <w:jc w:val="both"/>
        <w:rPr>
          <w:rFonts w:ascii="Arial" w:hAnsi="Arial" w:cs="Arial"/>
          <w:b/>
          <w:sz w:val="24"/>
          <w:szCs w:val="24"/>
        </w:rPr>
      </w:pPr>
    </w:p>
    <w:p w:rsidR="002008E6" w:rsidRDefault="002008E6" w:rsidP="00266637">
      <w:pPr>
        <w:ind w:right="1440"/>
        <w:jc w:val="both"/>
        <w:rPr>
          <w:rFonts w:ascii="Arial" w:hAnsi="Arial" w:cs="Arial"/>
          <w:b/>
          <w:sz w:val="24"/>
          <w:szCs w:val="24"/>
        </w:rPr>
      </w:pPr>
    </w:p>
    <w:p w:rsidR="002008E6" w:rsidRDefault="002008E6" w:rsidP="00266637">
      <w:pPr>
        <w:ind w:right="1440"/>
        <w:jc w:val="both"/>
        <w:rPr>
          <w:rFonts w:ascii="Arial" w:hAnsi="Arial" w:cs="Arial"/>
          <w:b/>
          <w:sz w:val="24"/>
          <w:szCs w:val="24"/>
        </w:rPr>
      </w:pPr>
    </w:p>
    <w:p w:rsidR="002008E6" w:rsidRPr="00C047CB" w:rsidRDefault="002008E6" w:rsidP="00266637">
      <w:pPr>
        <w:ind w:right="1440"/>
        <w:jc w:val="both"/>
        <w:rPr>
          <w:rFonts w:ascii="Arial" w:hAnsi="Arial" w:cs="Arial"/>
          <w:b/>
          <w:sz w:val="24"/>
          <w:szCs w:val="24"/>
        </w:rPr>
      </w:pPr>
    </w:p>
    <w:p w:rsidR="00AC4D1D" w:rsidRDefault="004C5801" w:rsidP="004C5801">
      <w:pPr>
        <w:ind w:right="1440"/>
        <w:jc w:val="both"/>
        <w:rPr>
          <w:rFonts w:ascii="Arial" w:hAnsi="Arial" w:cs="Arial"/>
          <w:b/>
          <w:sz w:val="24"/>
          <w:szCs w:val="24"/>
          <w:u w:val="single"/>
        </w:rPr>
      </w:pPr>
      <w:r w:rsidRPr="000D3D6C">
        <w:rPr>
          <w:rFonts w:ascii="Arial" w:hAnsi="Arial" w:cs="Arial"/>
          <w:b/>
          <w:sz w:val="24"/>
          <w:szCs w:val="24"/>
          <w:u w:val="single"/>
        </w:rPr>
        <w:t>New Business:</w:t>
      </w:r>
    </w:p>
    <w:p w:rsidR="00627AE6" w:rsidRDefault="002008E6" w:rsidP="00333F09">
      <w:pPr>
        <w:ind w:left="720" w:right="1440"/>
        <w:jc w:val="both"/>
        <w:rPr>
          <w:rFonts w:ascii="Arial" w:hAnsi="Arial" w:cs="Arial"/>
          <w:b/>
          <w:sz w:val="24"/>
          <w:szCs w:val="24"/>
        </w:rPr>
      </w:pPr>
      <w:r>
        <w:rPr>
          <w:rFonts w:ascii="Arial" w:hAnsi="Arial" w:cs="Arial"/>
          <w:b/>
          <w:sz w:val="24"/>
          <w:szCs w:val="24"/>
        </w:rPr>
        <w:t>FY 22 Department Head Goals / Objectives inputs by Select Board to CAO</w:t>
      </w:r>
    </w:p>
    <w:p w:rsidR="0060616A" w:rsidRDefault="0060616A" w:rsidP="00333F09">
      <w:pPr>
        <w:ind w:left="720" w:right="1440"/>
        <w:jc w:val="both"/>
        <w:rPr>
          <w:rFonts w:ascii="Arial" w:hAnsi="Arial" w:cs="Arial"/>
          <w:b/>
          <w:sz w:val="24"/>
          <w:szCs w:val="24"/>
        </w:rPr>
      </w:pPr>
      <w:r>
        <w:rPr>
          <w:rFonts w:ascii="Arial" w:hAnsi="Arial" w:cs="Arial"/>
          <w:b/>
          <w:sz w:val="24"/>
          <w:szCs w:val="24"/>
        </w:rPr>
        <w:t>Discussion centered on members providing to CAO to align professional staff goals with SB priorities and goals.</w:t>
      </w:r>
    </w:p>
    <w:p w:rsidR="009A2C1D" w:rsidRDefault="009A2C1D" w:rsidP="00333F09">
      <w:pPr>
        <w:ind w:left="720" w:right="1440"/>
        <w:jc w:val="both"/>
        <w:rPr>
          <w:rFonts w:ascii="Arial" w:hAnsi="Arial" w:cs="Arial"/>
          <w:b/>
          <w:sz w:val="24"/>
          <w:szCs w:val="24"/>
        </w:rPr>
      </w:pPr>
    </w:p>
    <w:p w:rsidR="003328EF" w:rsidRDefault="00A77CAA" w:rsidP="00890097">
      <w:pPr>
        <w:ind w:right="1440"/>
        <w:jc w:val="both"/>
        <w:rPr>
          <w:rFonts w:ascii="Arial" w:hAnsi="Arial" w:cs="Arial"/>
          <w:b/>
          <w:sz w:val="24"/>
          <w:szCs w:val="24"/>
        </w:rPr>
      </w:pPr>
      <w:r w:rsidRPr="00B87F33">
        <w:rPr>
          <w:rFonts w:ascii="Arial" w:hAnsi="Arial" w:cs="Arial"/>
          <w:b/>
          <w:sz w:val="24"/>
          <w:szCs w:val="24"/>
          <w:u w:val="single"/>
        </w:rPr>
        <w:t>Old Business:</w:t>
      </w:r>
    </w:p>
    <w:p w:rsidR="00F15D18" w:rsidRPr="002B3C08" w:rsidRDefault="00123EF4" w:rsidP="003B4180">
      <w:pPr>
        <w:numPr>
          <w:ilvl w:val="0"/>
          <w:numId w:val="4"/>
        </w:numPr>
        <w:ind w:right="1440"/>
        <w:jc w:val="both"/>
        <w:rPr>
          <w:rFonts w:ascii="Arial" w:hAnsi="Arial" w:cs="Arial"/>
          <w:b/>
          <w:sz w:val="24"/>
          <w:szCs w:val="24"/>
        </w:rPr>
      </w:pPr>
      <w:r>
        <w:rPr>
          <w:rFonts w:ascii="Arial" w:hAnsi="Arial" w:cs="Arial"/>
          <w:sz w:val="24"/>
          <w:szCs w:val="24"/>
        </w:rPr>
        <w:t xml:space="preserve">Road Name Change Southwick Hill Road to Iron Horse </w:t>
      </w:r>
      <w:r w:rsidR="00693525">
        <w:rPr>
          <w:rFonts w:ascii="Arial" w:hAnsi="Arial" w:cs="Arial"/>
          <w:sz w:val="24"/>
          <w:szCs w:val="24"/>
        </w:rPr>
        <w:t>Hill</w:t>
      </w:r>
      <w:r w:rsidR="00A10B49">
        <w:rPr>
          <w:rFonts w:ascii="Arial" w:hAnsi="Arial" w:cs="Arial"/>
          <w:sz w:val="24"/>
          <w:szCs w:val="24"/>
        </w:rPr>
        <w:t xml:space="preserve"> </w:t>
      </w:r>
      <w:r w:rsidR="002008E6">
        <w:rPr>
          <w:rFonts w:ascii="Arial" w:hAnsi="Arial" w:cs="Arial"/>
          <w:sz w:val="24"/>
          <w:szCs w:val="24"/>
        </w:rPr>
        <w:t>Hearing date is September 13, 2021.</w:t>
      </w:r>
    </w:p>
    <w:p w:rsidR="002B3C08" w:rsidRPr="002B3C08" w:rsidRDefault="002B3C08" w:rsidP="003B4180">
      <w:pPr>
        <w:numPr>
          <w:ilvl w:val="0"/>
          <w:numId w:val="4"/>
        </w:numPr>
        <w:ind w:right="1440"/>
        <w:jc w:val="both"/>
        <w:rPr>
          <w:rFonts w:ascii="Arial" w:hAnsi="Arial" w:cs="Arial"/>
          <w:b/>
          <w:sz w:val="24"/>
          <w:szCs w:val="24"/>
        </w:rPr>
      </w:pPr>
      <w:r w:rsidRPr="0059157F">
        <w:rPr>
          <w:rFonts w:ascii="Arial" w:hAnsi="Arial" w:cs="Arial"/>
          <w:b/>
          <w:sz w:val="24"/>
          <w:szCs w:val="24"/>
        </w:rPr>
        <w:t>A MOTION</w:t>
      </w:r>
      <w:r w:rsidRPr="0059157F">
        <w:rPr>
          <w:rFonts w:ascii="Arial" w:hAnsi="Arial" w:cs="Arial"/>
          <w:sz w:val="24"/>
          <w:szCs w:val="24"/>
        </w:rPr>
        <w:t xml:space="preserve"> was made by Mr. Fox, seconded by Mr. Moglin (Unanimous.) to</w:t>
      </w:r>
      <w:r>
        <w:rPr>
          <w:rFonts w:ascii="Arial" w:hAnsi="Arial" w:cs="Arial"/>
          <w:sz w:val="24"/>
          <w:szCs w:val="24"/>
        </w:rPr>
        <w:t xml:space="preserve"> adopt the updated version of the ConCom Coordinator version and authorized the CAO to post.</w:t>
      </w:r>
    </w:p>
    <w:p w:rsidR="002B3C08" w:rsidRPr="002B3C08" w:rsidRDefault="002B3C08" w:rsidP="00D42FE7">
      <w:pPr>
        <w:pStyle w:val="ListParagraph"/>
        <w:numPr>
          <w:ilvl w:val="0"/>
          <w:numId w:val="4"/>
        </w:numPr>
        <w:ind w:right="1440"/>
        <w:jc w:val="both"/>
        <w:rPr>
          <w:rFonts w:ascii="Arial" w:hAnsi="Arial" w:cs="Arial"/>
          <w:b/>
          <w:sz w:val="24"/>
          <w:szCs w:val="24"/>
        </w:rPr>
      </w:pPr>
      <w:r w:rsidRPr="002B3C08">
        <w:rPr>
          <w:rFonts w:ascii="Arial" w:hAnsi="Arial" w:cs="Arial"/>
          <w:b/>
          <w:sz w:val="24"/>
          <w:szCs w:val="24"/>
        </w:rPr>
        <w:t>Roll Call Vote: J. Deedy: Yes, R. Fox: Yes, D. Moglin: Yes.</w:t>
      </w:r>
    </w:p>
    <w:p w:rsidR="0038316F" w:rsidRPr="0038316F" w:rsidRDefault="00693525" w:rsidP="003E13B1">
      <w:pPr>
        <w:numPr>
          <w:ilvl w:val="0"/>
          <w:numId w:val="4"/>
        </w:numPr>
        <w:ind w:right="1440"/>
        <w:jc w:val="both"/>
        <w:rPr>
          <w:rFonts w:ascii="Arial" w:hAnsi="Arial" w:cs="Arial"/>
          <w:sz w:val="24"/>
          <w:szCs w:val="24"/>
        </w:rPr>
      </w:pPr>
      <w:r w:rsidRPr="0038316F">
        <w:rPr>
          <w:rFonts w:ascii="Arial" w:hAnsi="Arial" w:cs="Arial"/>
          <w:sz w:val="24"/>
          <w:szCs w:val="24"/>
        </w:rPr>
        <w:t xml:space="preserve">Green Energy </w:t>
      </w:r>
      <w:r w:rsidR="002008E6">
        <w:rPr>
          <w:rFonts w:ascii="Arial" w:hAnsi="Arial" w:cs="Arial"/>
          <w:sz w:val="24"/>
          <w:szCs w:val="24"/>
        </w:rPr>
        <w:t>waiting for inputs from PVPC.</w:t>
      </w:r>
    </w:p>
    <w:p w:rsidR="0059157F" w:rsidRPr="0059157F" w:rsidRDefault="00FA0050" w:rsidP="007A326B">
      <w:pPr>
        <w:pStyle w:val="ListParagraph"/>
        <w:numPr>
          <w:ilvl w:val="0"/>
          <w:numId w:val="4"/>
        </w:numPr>
        <w:ind w:right="1440"/>
        <w:jc w:val="both"/>
        <w:rPr>
          <w:rFonts w:ascii="Arial" w:hAnsi="Arial" w:cs="Arial"/>
          <w:b/>
          <w:sz w:val="24"/>
          <w:szCs w:val="24"/>
        </w:rPr>
      </w:pPr>
      <w:r w:rsidRPr="0059157F">
        <w:rPr>
          <w:rFonts w:ascii="Arial" w:hAnsi="Arial" w:cs="Arial"/>
          <w:b/>
          <w:sz w:val="24"/>
          <w:szCs w:val="24"/>
        </w:rPr>
        <w:t>A MOTION</w:t>
      </w:r>
      <w:r w:rsidRPr="0059157F">
        <w:rPr>
          <w:rFonts w:ascii="Arial" w:hAnsi="Arial" w:cs="Arial"/>
          <w:sz w:val="24"/>
          <w:szCs w:val="24"/>
        </w:rPr>
        <w:t xml:space="preserve"> was made by Mr. Fox, seconded by Mr. Moglin (Unanimous.) to</w:t>
      </w:r>
      <w:r w:rsidR="006E5CFF" w:rsidRPr="0059157F">
        <w:rPr>
          <w:rFonts w:ascii="Arial" w:hAnsi="Arial" w:cs="Arial"/>
          <w:sz w:val="24"/>
          <w:szCs w:val="24"/>
        </w:rPr>
        <w:t xml:space="preserve"> appoint </w:t>
      </w:r>
      <w:r w:rsidR="002008E6" w:rsidRPr="0059157F">
        <w:rPr>
          <w:rFonts w:ascii="Arial" w:hAnsi="Arial" w:cs="Arial"/>
          <w:sz w:val="24"/>
          <w:szCs w:val="24"/>
        </w:rPr>
        <w:t>a 3 year term to the Chairman of the Board of Appeals</w:t>
      </w:r>
      <w:r w:rsidR="0059157F" w:rsidRPr="0059157F">
        <w:rPr>
          <w:rFonts w:ascii="Arial" w:hAnsi="Arial" w:cs="Arial"/>
          <w:sz w:val="24"/>
          <w:szCs w:val="24"/>
        </w:rPr>
        <w:t xml:space="preserve"> </w:t>
      </w:r>
      <w:r w:rsidR="0059157F">
        <w:rPr>
          <w:rFonts w:ascii="Arial" w:hAnsi="Arial" w:cs="Arial"/>
          <w:sz w:val="24"/>
          <w:szCs w:val="24"/>
        </w:rPr>
        <w:t>Christopher Mastroianni, a 2 year term to the Vice-Chairman William Lis and a 1 year term to Board Member Paul Gregoire, 1 year terms to the Associate Members Michael Parent and Thomas Stapleton.</w:t>
      </w:r>
    </w:p>
    <w:p w:rsidR="00DB5035" w:rsidRDefault="0059157F" w:rsidP="0059157F">
      <w:pPr>
        <w:pStyle w:val="ListParagraph"/>
        <w:ind w:right="1440"/>
        <w:jc w:val="both"/>
        <w:rPr>
          <w:rFonts w:ascii="Arial" w:hAnsi="Arial" w:cs="Arial"/>
          <w:sz w:val="24"/>
          <w:szCs w:val="24"/>
        </w:rPr>
      </w:pPr>
      <w:r w:rsidRPr="0059157F">
        <w:rPr>
          <w:rFonts w:ascii="Arial" w:hAnsi="Arial" w:cs="Arial"/>
          <w:sz w:val="24"/>
          <w:szCs w:val="24"/>
        </w:rPr>
        <w:t>Other appointments will be continued to be addressed.</w:t>
      </w:r>
      <w:r w:rsidR="00DB5035">
        <w:rPr>
          <w:rFonts w:ascii="Arial" w:hAnsi="Arial" w:cs="Arial"/>
          <w:sz w:val="24"/>
          <w:szCs w:val="24"/>
        </w:rPr>
        <w:t xml:space="preserve"> </w:t>
      </w:r>
    </w:p>
    <w:p w:rsidR="0059157F" w:rsidRPr="0059157F" w:rsidRDefault="00DB5035" w:rsidP="0059157F">
      <w:pPr>
        <w:pStyle w:val="ListParagraph"/>
        <w:ind w:right="1440"/>
        <w:jc w:val="both"/>
        <w:rPr>
          <w:rFonts w:ascii="Arial" w:hAnsi="Arial" w:cs="Arial"/>
          <w:sz w:val="24"/>
          <w:szCs w:val="24"/>
        </w:rPr>
      </w:pPr>
      <w:r>
        <w:rPr>
          <w:rFonts w:ascii="Arial" w:hAnsi="Arial" w:cs="Arial"/>
          <w:sz w:val="24"/>
          <w:szCs w:val="24"/>
        </w:rPr>
        <w:t>Mr. Fox would like an update on the</w:t>
      </w:r>
      <w:r w:rsidR="0060616A">
        <w:rPr>
          <w:rFonts w:ascii="Arial" w:hAnsi="Arial" w:cs="Arial"/>
          <w:sz w:val="24"/>
          <w:szCs w:val="24"/>
        </w:rPr>
        <w:t xml:space="preserve"> boarding</w:t>
      </w:r>
      <w:r>
        <w:rPr>
          <w:rFonts w:ascii="Arial" w:hAnsi="Arial" w:cs="Arial"/>
          <w:sz w:val="24"/>
          <w:szCs w:val="24"/>
        </w:rPr>
        <w:t xml:space="preserve"> software program that the TCC Office is implementing.</w:t>
      </w:r>
    </w:p>
    <w:p w:rsidR="00FA0050" w:rsidRPr="0059157F" w:rsidRDefault="00FA0050" w:rsidP="0059157F">
      <w:pPr>
        <w:pStyle w:val="ListParagraph"/>
        <w:ind w:right="1440"/>
        <w:jc w:val="both"/>
        <w:rPr>
          <w:rFonts w:ascii="Arial" w:hAnsi="Arial" w:cs="Arial"/>
          <w:b/>
          <w:sz w:val="24"/>
          <w:szCs w:val="24"/>
        </w:rPr>
      </w:pPr>
      <w:r w:rsidRPr="0059157F">
        <w:rPr>
          <w:rFonts w:ascii="Arial" w:hAnsi="Arial" w:cs="Arial"/>
          <w:b/>
          <w:sz w:val="24"/>
          <w:szCs w:val="24"/>
        </w:rPr>
        <w:t>Roll Call Vote: J. Deedy: Yes, R. Fox: Yes, D. Moglin: Yes.</w:t>
      </w:r>
    </w:p>
    <w:p w:rsidR="0038316F" w:rsidRPr="001216D9" w:rsidRDefault="00372D92" w:rsidP="00A30041">
      <w:pPr>
        <w:numPr>
          <w:ilvl w:val="0"/>
          <w:numId w:val="4"/>
        </w:numPr>
        <w:ind w:right="1440"/>
        <w:jc w:val="both"/>
        <w:rPr>
          <w:rFonts w:ascii="Arial" w:hAnsi="Arial" w:cs="Arial"/>
          <w:b/>
          <w:sz w:val="24"/>
          <w:szCs w:val="24"/>
        </w:rPr>
      </w:pPr>
      <w:r>
        <w:rPr>
          <w:rFonts w:ascii="Arial" w:hAnsi="Arial" w:cs="Arial"/>
          <w:sz w:val="24"/>
          <w:szCs w:val="24"/>
        </w:rPr>
        <w:t>The</w:t>
      </w:r>
      <w:r w:rsidR="002E78B8">
        <w:rPr>
          <w:rFonts w:ascii="Arial" w:hAnsi="Arial" w:cs="Arial"/>
          <w:sz w:val="24"/>
          <w:szCs w:val="24"/>
        </w:rPr>
        <w:t xml:space="preserve"> </w:t>
      </w:r>
      <w:r w:rsidR="007D6B13" w:rsidRPr="001216D9">
        <w:rPr>
          <w:rFonts w:ascii="Arial" w:hAnsi="Arial" w:cs="Arial"/>
          <w:sz w:val="24"/>
          <w:szCs w:val="24"/>
        </w:rPr>
        <w:t xml:space="preserve">Town is seeking interest for </w:t>
      </w:r>
      <w:r w:rsidR="00CA050B" w:rsidRPr="001216D9">
        <w:rPr>
          <w:rFonts w:ascii="Arial" w:hAnsi="Arial" w:cs="Arial"/>
          <w:sz w:val="24"/>
          <w:szCs w:val="24"/>
        </w:rPr>
        <w:t>occupancy for the vacant medical building on College Highway</w:t>
      </w:r>
      <w:r w:rsidR="007D6B13" w:rsidRPr="001216D9">
        <w:rPr>
          <w:rFonts w:ascii="Arial" w:hAnsi="Arial" w:cs="Arial"/>
          <w:sz w:val="24"/>
          <w:szCs w:val="24"/>
        </w:rPr>
        <w:t>.</w:t>
      </w:r>
      <w:r w:rsidR="00693525" w:rsidRPr="001216D9">
        <w:rPr>
          <w:rFonts w:ascii="Arial" w:hAnsi="Arial" w:cs="Arial"/>
          <w:sz w:val="24"/>
          <w:szCs w:val="24"/>
        </w:rPr>
        <w:t xml:space="preserve"> The Board is continuing to reach out for any interest in renting the building for a medical practice.</w:t>
      </w:r>
      <w:r w:rsidR="00E238B8">
        <w:rPr>
          <w:rFonts w:ascii="Arial" w:hAnsi="Arial" w:cs="Arial"/>
          <w:sz w:val="24"/>
          <w:szCs w:val="24"/>
        </w:rPr>
        <w:t xml:space="preserve"> Still searching.</w:t>
      </w:r>
    </w:p>
    <w:p w:rsidR="009F6B0F" w:rsidRDefault="00C04088" w:rsidP="00AC36A1">
      <w:pPr>
        <w:numPr>
          <w:ilvl w:val="0"/>
          <w:numId w:val="4"/>
        </w:numPr>
        <w:ind w:right="1440"/>
        <w:jc w:val="both"/>
        <w:rPr>
          <w:rFonts w:ascii="Arial" w:hAnsi="Arial" w:cs="Arial"/>
          <w:sz w:val="24"/>
          <w:szCs w:val="24"/>
        </w:rPr>
      </w:pPr>
      <w:r>
        <w:rPr>
          <w:rFonts w:ascii="Arial" w:hAnsi="Arial" w:cs="Arial"/>
          <w:sz w:val="24"/>
          <w:szCs w:val="24"/>
        </w:rPr>
        <w:t xml:space="preserve">The Select Board </w:t>
      </w:r>
      <w:r w:rsidR="00FA0050">
        <w:rPr>
          <w:rFonts w:ascii="Arial" w:hAnsi="Arial" w:cs="Arial"/>
          <w:sz w:val="24"/>
          <w:szCs w:val="24"/>
        </w:rPr>
        <w:t>update</w:t>
      </w:r>
      <w:r w:rsidR="002008E6">
        <w:rPr>
          <w:rFonts w:ascii="Arial" w:hAnsi="Arial" w:cs="Arial"/>
          <w:sz w:val="24"/>
          <w:szCs w:val="24"/>
        </w:rPr>
        <w:t>d</w:t>
      </w:r>
      <w:r w:rsidR="00FA0050">
        <w:rPr>
          <w:rFonts w:ascii="Arial" w:hAnsi="Arial" w:cs="Arial"/>
          <w:sz w:val="24"/>
          <w:szCs w:val="24"/>
        </w:rPr>
        <w:t xml:space="preserve"> their Goals &amp; Objectives.</w:t>
      </w:r>
    </w:p>
    <w:p w:rsidR="00534BB9" w:rsidRPr="00E238B8" w:rsidRDefault="002E1F55" w:rsidP="00AB2FDF">
      <w:pPr>
        <w:numPr>
          <w:ilvl w:val="0"/>
          <w:numId w:val="4"/>
        </w:numPr>
        <w:ind w:right="1440"/>
        <w:jc w:val="both"/>
        <w:rPr>
          <w:rFonts w:ascii="Arial" w:hAnsi="Arial" w:cs="Arial"/>
          <w:sz w:val="24"/>
          <w:szCs w:val="24"/>
        </w:rPr>
      </w:pPr>
      <w:r w:rsidRPr="00E238B8">
        <w:rPr>
          <w:rFonts w:ascii="Arial" w:hAnsi="Arial" w:cs="Arial"/>
          <w:sz w:val="24"/>
          <w:szCs w:val="24"/>
        </w:rPr>
        <w:t xml:space="preserve">Mr. Moglin discussed with the Select Board </w:t>
      </w:r>
      <w:r w:rsidR="006B57A7" w:rsidRPr="00E238B8">
        <w:rPr>
          <w:rFonts w:ascii="Arial" w:hAnsi="Arial" w:cs="Arial"/>
          <w:sz w:val="24"/>
          <w:szCs w:val="24"/>
        </w:rPr>
        <w:t>the inconsistency of Town Board &amp; Committee Meetings ie: in person only, hybrid, zoom only. Town residents are confused on how to attend meetings. There needs to be consistency and clear instructions how to attend.</w:t>
      </w:r>
      <w:r w:rsidR="002B3C08">
        <w:rPr>
          <w:rFonts w:ascii="Arial" w:hAnsi="Arial" w:cs="Arial"/>
          <w:sz w:val="24"/>
          <w:szCs w:val="24"/>
        </w:rPr>
        <w:t xml:space="preserve"> He is seeking clarification from Counsel.</w:t>
      </w:r>
    </w:p>
    <w:p w:rsidR="00073C8A" w:rsidRDefault="00073C8A" w:rsidP="000260F2">
      <w:pPr>
        <w:numPr>
          <w:ilvl w:val="0"/>
          <w:numId w:val="4"/>
        </w:numPr>
        <w:ind w:right="1440"/>
        <w:jc w:val="both"/>
        <w:rPr>
          <w:rFonts w:ascii="Arial" w:hAnsi="Arial" w:cs="Arial"/>
          <w:sz w:val="24"/>
          <w:szCs w:val="24"/>
        </w:rPr>
      </w:pPr>
      <w:r w:rsidRPr="00FA0050">
        <w:rPr>
          <w:rFonts w:ascii="Arial" w:hAnsi="Arial" w:cs="Arial"/>
          <w:b/>
          <w:sz w:val="24"/>
          <w:szCs w:val="24"/>
        </w:rPr>
        <w:t>A MOTION</w:t>
      </w:r>
      <w:r w:rsidRPr="00FA0050">
        <w:rPr>
          <w:rFonts w:ascii="Arial" w:hAnsi="Arial" w:cs="Arial"/>
          <w:sz w:val="24"/>
          <w:szCs w:val="24"/>
        </w:rPr>
        <w:t xml:space="preserve"> was made by Mr. </w:t>
      </w:r>
      <w:r w:rsidR="00C22D39">
        <w:rPr>
          <w:rFonts w:ascii="Arial" w:hAnsi="Arial" w:cs="Arial"/>
          <w:sz w:val="24"/>
          <w:szCs w:val="24"/>
        </w:rPr>
        <w:t>Moglin</w:t>
      </w:r>
      <w:r w:rsidRPr="00FA0050">
        <w:rPr>
          <w:rFonts w:ascii="Arial" w:hAnsi="Arial" w:cs="Arial"/>
          <w:sz w:val="24"/>
          <w:szCs w:val="24"/>
        </w:rPr>
        <w:t>, se</w:t>
      </w:r>
      <w:r>
        <w:rPr>
          <w:rFonts w:ascii="Arial" w:hAnsi="Arial" w:cs="Arial"/>
          <w:sz w:val="24"/>
          <w:szCs w:val="24"/>
        </w:rPr>
        <w:t xml:space="preserve">conded by Mr. </w:t>
      </w:r>
      <w:r w:rsidR="00C22D39">
        <w:rPr>
          <w:rFonts w:ascii="Arial" w:hAnsi="Arial" w:cs="Arial"/>
          <w:sz w:val="24"/>
          <w:szCs w:val="24"/>
        </w:rPr>
        <w:t>Fox</w:t>
      </w:r>
      <w:r w:rsidR="00534BB9">
        <w:rPr>
          <w:rFonts w:ascii="Arial" w:hAnsi="Arial" w:cs="Arial"/>
          <w:sz w:val="24"/>
          <w:szCs w:val="24"/>
        </w:rPr>
        <w:t xml:space="preserve"> </w:t>
      </w:r>
      <w:r>
        <w:rPr>
          <w:rFonts w:ascii="Arial" w:hAnsi="Arial" w:cs="Arial"/>
          <w:sz w:val="24"/>
          <w:szCs w:val="24"/>
        </w:rPr>
        <w:t>(Unanimous</w:t>
      </w:r>
      <w:r w:rsidRPr="00FA0050">
        <w:rPr>
          <w:rFonts w:ascii="Arial" w:hAnsi="Arial" w:cs="Arial"/>
          <w:sz w:val="24"/>
          <w:szCs w:val="24"/>
        </w:rPr>
        <w:t>) to</w:t>
      </w:r>
      <w:r>
        <w:rPr>
          <w:rFonts w:ascii="Arial" w:hAnsi="Arial" w:cs="Arial"/>
          <w:sz w:val="24"/>
          <w:szCs w:val="24"/>
        </w:rPr>
        <w:t xml:space="preserve"> </w:t>
      </w:r>
      <w:r w:rsidR="00E238B8">
        <w:rPr>
          <w:rFonts w:ascii="Arial" w:hAnsi="Arial" w:cs="Arial"/>
          <w:sz w:val="24"/>
          <w:szCs w:val="24"/>
        </w:rPr>
        <w:t>re-appoint the members of the High Speed Internet.</w:t>
      </w:r>
    </w:p>
    <w:p w:rsidR="00E238B8" w:rsidRDefault="00E238B8" w:rsidP="00E238B8">
      <w:pPr>
        <w:ind w:left="720" w:right="1440"/>
        <w:jc w:val="both"/>
        <w:rPr>
          <w:rFonts w:ascii="Arial" w:hAnsi="Arial" w:cs="Arial"/>
          <w:sz w:val="24"/>
          <w:szCs w:val="24"/>
        </w:rPr>
      </w:pPr>
      <w:r>
        <w:rPr>
          <w:rFonts w:ascii="Arial" w:hAnsi="Arial" w:cs="Arial"/>
          <w:b/>
          <w:sz w:val="24"/>
          <w:szCs w:val="24"/>
        </w:rPr>
        <w:t>Chris Boyd</w:t>
      </w:r>
      <w:r w:rsidR="00C22D39">
        <w:rPr>
          <w:rFonts w:ascii="Arial" w:hAnsi="Arial" w:cs="Arial"/>
          <w:b/>
          <w:sz w:val="24"/>
          <w:szCs w:val="24"/>
        </w:rPr>
        <w:t>, Alisha</w:t>
      </w:r>
      <w:r>
        <w:rPr>
          <w:rFonts w:ascii="Arial" w:hAnsi="Arial" w:cs="Arial"/>
          <w:b/>
          <w:sz w:val="24"/>
          <w:szCs w:val="24"/>
        </w:rPr>
        <w:t xml:space="preserve"> Sullivan, Kai</w:t>
      </w:r>
      <w:r w:rsidR="00C22D39">
        <w:rPr>
          <w:rFonts w:ascii="Arial" w:hAnsi="Arial" w:cs="Arial"/>
          <w:b/>
          <w:sz w:val="24"/>
          <w:szCs w:val="24"/>
        </w:rPr>
        <w:t>tlyn Haseltine, Marlene Quinlan,</w:t>
      </w:r>
      <w:r>
        <w:rPr>
          <w:rFonts w:ascii="Arial" w:hAnsi="Arial" w:cs="Arial"/>
          <w:b/>
          <w:sz w:val="24"/>
          <w:szCs w:val="24"/>
        </w:rPr>
        <w:t xml:space="preserve"> Johnson, and Doug Moglin</w:t>
      </w:r>
      <w:r w:rsidR="00C22D39">
        <w:rPr>
          <w:rFonts w:ascii="Arial" w:hAnsi="Arial" w:cs="Arial"/>
          <w:b/>
          <w:sz w:val="24"/>
          <w:szCs w:val="24"/>
        </w:rPr>
        <w:t>. Mr. Pari Hoxa not re-appointed, he has moved out of town.</w:t>
      </w:r>
    </w:p>
    <w:p w:rsidR="00CD142D" w:rsidRDefault="00073C8A" w:rsidP="00530C23">
      <w:pPr>
        <w:ind w:left="720" w:right="1440"/>
        <w:jc w:val="both"/>
        <w:rPr>
          <w:rFonts w:ascii="Arial" w:hAnsi="Arial" w:cs="Arial"/>
          <w:b/>
          <w:sz w:val="24"/>
          <w:szCs w:val="24"/>
        </w:rPr>
      </w:pPr>
      <w:r w:rsidRPr="00372D92">
        <w:rPr>
          <w:rFonts w:ascii="Arial" w:hAnsi="Arial" w:cs="Arial"/>
          <w:b/>
          <w:sz w:val="24"/>
          <w:szCs w:val="24"/>
        </w:rPr>
        <w:t>Roll Call Vote: J. Deedy: Yes, R. Fox: Yes, D. Moglin: Yes.</w:t>
      </w:r>
    </w:p>
    <w:p w:rsidR="009A2C1D" w:rsidRDefault="009A2C1D" w:rsidP="00530C23">
      <w:pPr>
        <w:ind w:left="720" w:right="1440"/>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60616A" w:rsidRDefault="0060616A" w:rsidP="00C04088">
      <w:pPr>
        <w:tabs>
          <w:tab w:val="left" w:pos="2160"/>
          <w:tab w:val="left" w:pos="9360"/>
        </w:tabs>
        <w:jc w:val="both"/>
        <w:rPr>
          <w:rFonts w:ascii="Arial" w:hAnsi="Arial" w:cs="Arial"/>
          <w:b/>
        </w:rPr>
      </w:pPr>
    </w:p>
    <w:p w:rsidR="00C04088" w:rsidRDefault="00C04088" w:rsidP="00C04088">
      <w:pPr>
        <w:tabs>
          <w:tab w:val="left" w:pos="2160"/>
          <w:tab w:val="left" w:pos="9360"/>
        </w:tabs>
        <w:jc w:val="both"/>
        <w:rPr>
          <w:rFonts w:ascii="Arial" w:hAnsi="Arial" w:cs="Arial"/>
        </w:rPr>
      </w:pPr>
      <w:r w:rsidRPr="00874502">
        <w:rPr>
          <w:rFonts w:ascii="Arial" w:hAnsi="Arial" w:cs="Arial"/>
          <w:b/>
        </w:rPr>
        <w:t>A MOTION</w:t>
      </w:r>
      <w:r w:rsidRPr="00874502">
        <w:rPr>
          <w:rFonts w:ascii="Arial" w:hAnsi="Arial" w:cs="Arial"/>
        </w:rPr>
        <w:t xml:space="preserve"> to go into Executive Session Pursuant to M.G.L. Chap. c. 30A, S21 (2) &amp; (3) Ch. 214, Section 1B and; </w:t>
      </w:r>
    </w:p>
    <w:p w:rsidR="00C04088" w:rsidRPr="00874502" w:rsidRDefault="00C04088" w:rsidP="00C04088">
      <w:pPr>
        <w:tabs>
          <w:tab w:val="left" w:pos="2160"/>
          <w:tab w:val="left" w:pos="9360"/>
        </w:tabs>
        <w:jc w:val="both"/>
        <w:rPr>
          <w:rFonts w:ascii="Arial" w:hAnsi="Arial" w:cs="Arial"/>
        </w:rPr>
      </w:pPr>
      <w:r w:rsidRPr="00874502">
        <w:rPr>
          <w:rFonts w:ascii="Arial" w:hAnsi="Arial" w:cs="Arial"/>
        </w:rPr>
        <w:t xml:space="preserve">CMR 20.03 (1) B at </w:t>
      </w:r>
      <w:r w:rsidR="00735FDA">
        <w:rPr>
          <w:rFonts w:ascii="Arial" w:hAnsi="Arial" w:cs="Arial"/>
        </w:rPr>
        <w:t xml:space="preserve">7:35 </w:t>
      </w:r>
      <w:r w:rsidRPr="00874502">
        <w:rPr>
          <w:rFonts w:ascii="Arial" w:hAnsi="Arial" w:cs="Arial"/>
        </w:rPr>
        <w:t>p.m.</w:t>
      </w:r>
    </w:p>
    <w:p w:rsidR="00C04088" w:rsidRPr="00874502" w:rsidRDefault="00C04088" w:rsidP="002008E6">
      <w:pPr>
        <w:tabs>
          <w:tab w:val="left" w:pos="2160"/>
          <w:tab w:val="left" w:pos="9360"/>
        </w:tabs>
        <w:jc w:val="both"/>
        <w:rPr>
          <w:rFonts w:ascii="Arial" w:hAnsi="Arial" w:cs="Arial"/>
        </w:rPr>
      </w:pPr>
      <w:r w:rsidRPr="00874502">
        <w:rPr>
          <w:rFonts w:ascii="Arial" w:hAnsi="Arial" w:cs="Arial"/>
        </w:rPr>
        <w:t xml:space="preserve">RE:  </w:t>
      </w:r>
      <w:r w:rsidR="002008E6">
        <w:rPr>
          <w:rFonts w:ascii="Arial" w:hAnsi="Arial" w:cs="Arial"/>
        </w:rPr>
        <w:t>Non-Union and Clerical Unit Strategy Collective Bargaining and Litigation</w:t>
      </w:r>
    </w:p>
    <w:p w:rsidR="00C04088" w:rsidRPr="00F23EA3" w:rsidRDefault="00C04088" w:rsidP="002008E6">
      <w:pPr>
        <w:ind w:right="-540"/>
        <w:rPr>
          <w:rFonts w:ascii="Arial" w:hAnsi="Arial" w:cs="Arial"/>
          <w:b/>
          <w:sz w:val="16"/>
          <w:szCs w:val="16"/>
        </w:rPr>
      </w:pPr>
      <w:r w:rsidRPr="000E32B3">
        <w:rPr>
          <w:rFonts w:ascii="Arial" w:hAnsi="Arial" w:cs="Arial"/>
          <w:b/>
        </w:rPr>
        <w:t xml:space="preserve">Executive </w:t>
      </w:r>
      <w:r w:rsidR="002008E6">
        <w:rPr>
          <w:rFonts w:ascii="Arial" w:hAnsi="Arial" w:cs="Arial"/>
          <w:b/>
        </w:rPr>
        <w:t>Non-Union Strategy Collective Bargaining and Litigation</w:t>
      </w:r>
    </w:p>
    <w:p w:rsidR="00C04088" w:rsidRPr="00F23EA3" w:rsidRDefault="00C04088" w:rsidP="00C04088">
      <w:pPr>
        <w:ind w:left="720" w:right="1440"/>
        <w:jc w:val="both"/>
        <w:rPr>
          <w:rFonts w:ascii="Arial" w:hAnsi="Arial" w:cs="Arial"/>
          <w:b/>
          <w:sz w:val="16"/>
          <w:szCs w:val="16"/>
        </w:rPr>
      </w:pPr>
      <w:r w:rsidRPr="00F23EA3">
        <w:rPr>
          <w:rFonts w:ascii="Arial" w:hAnsi="Arial" w:cs="Arial"/>
          <w:b/>
          <w:sz w:val="16"/>
          <w:szCs w:val="16"/>
        </w:rPr>
        <w:t>Exception #2:</w:t>
      </w:r>
      <w:r w:rsidRPr="00F23EA3">
        <w:rPr>
          <w:rFonts w:ascii="Arial" w:hAnsi="Arial" w:cs="Arial"/>
          <w:b/>
          <w:sz w:val="16"/>
          <w:szCs w:val="16"/>
        </w:rPr>
        <w:tab/>
      </w:r>
    </w:p>
    <w:p w:rsidR="00C04088" w:rsidRPr="00F23EA3" w:rsidRDefault="00C04088" w:rsidP="00C04088">
      <w:pPr>
        <w:ind w:left="720" w:right="1440"/>
        <w:jc w:val="both"/>
        <w:rPr>
          <w:rFonts w:ascii="Arial" w:hAnsi="Arial" w:cs="Arial"/>
          <w:b/>
          <w:sz w:val="16"/>
          <w:szCs w:val="16"/>
        </w:rPr>
      </w:pPr>
      <w:r w:rsidRPr="00F23EA3">
        <w:rPr>
          <w:rFonts w:ascii="Arial" w:hAnsi="Arial" w:cs="Arial"/>
          <w:b/>
          <w:sz w:val="16"/>
          <w:szCs w:val="16"/>
        </w:rPr>
        <w:t>Move to go into Executive Session to conduct collective bargaining sessions, with nonunion personnel and to:</w:t>
      </w:r>
    </w:p>
    <w:p w:rsidR="00C04088" w:rsidRPr="00F23EA3" w:rsidRDefault="00C04088" w:rsidP="00C04088">
      <w:pPr>
        <w:ind w:left="720" w:right="1440"/>
        <w:jc w:val="both"/>
        <w:rPr>
          <w:rFonts w:ascii="Arial" w:hAnsi="Arial" w:cs="Arial"/>
          <w:b/>
          <w:color w:val="FF0000"/>
          <w:sz w:val="16"/>
          <w:szCs w:val="16"/>
        </w:rPr>
      </w:pPr>
      <w:r w:rsidRPr="00F23EA3">
        <w:rPr>
          <w:rFonts w:ascii="Arial" w:hAnsi="Arial" w:cs="Arial"/>
          <w:b/>
          <w:color w:val="FF0000"/>
          <w:sz w:val="16"/>
          <w:szCs w:val="16"/>
        </w:rPr>
        <w:t xml:space="preserve">not to reconvene in Open Session </w:t>
      </w:r>
    </w:p>
    <w:p w:rsidR="00C04088" w:rsidRPr="00F23EA3" w:rsidRDefault="00C04088" w:rsidP="00C04088">
      <w:pPr>
        <w:ind w:left="720" w:right="1440"/>
        <w:jc w:val="both"/>
        <w:rPr>
          <w:rFonts w:ascii="Arial" w:hAnsi="Arial" w:cs="Arial"/>
          <w:b/>
          <w:color w:val="FF0000"/>
          <w:sz w:val="16"/>
          <w:szCs w:val="16"/>
        </w:rPr>
      </w:pPr>
      <w:r w:rsidRPr="00F23EA3">
        <w:rPr>
          <w:rFonts w:ascii="Arial" w:hAnsi="Arial" w:cs="Arial"/>
          <w:b/>
          <w:color w:val="0070C0"/>
          <w:sz w:val="16"/>
          <w:szCs w:val="16"/>
        </w:rPr>
        <w:t>(Chair Must Declare).</w:t>
      </w:r>
      <w:r w:rsidRPr="00F23EA3">
        <w:rPr>
          <w:rFonts w:ascii="Arial" w:hAnsi="Arial" w:cs="Arial"/>
          <w:b/>
          <w:color w:val="FF0000"/>
          <w:sz w:val="16"/>
          <w:szCs w:val="16"/>
        </w:rPr>
        <w:t xml:space="preserve">  </w:t>
      </w:r>
      <w:r w:rsidRPr="00F23EA3">
        <w:rPr>
          <w:rFonts w:ascii="Arial" w:hAnsi="Arial" w:cs="Arial"/>
          <w:b/>
          <w:color w:val="FF0000"/>
          <w:sz w:val="16"/>
          <w:szCs w:val="16"/>
        </w:rPr>
        <w:tab/>
        <w:t xml:space="preserve">    </w:t>
      </w:r>
    </w:p>
    <w:p w:rsidR="00C04088" w:rsidRPr="00F23EA3" w:rsidRDefault="00C04088" w:rsidP="00C04088">
      <w:pPr>
        <w:ind w:left="720" w:right="1440"/>
        <w:jc w:val="both"/>
        <w:rPr>
          <w:rFonts w:ascii="Arial" w:hAnsi="Arial" w:cs="Arial"/>
          <w:b/>
          <w:sz w:val="16"/>
          <w:szCs w:val="16"/>
        </w:rPr>
      </w:pPr>
      <w:r w:rsidRPr="00F23EA3">
        <w:rPr>
          <w:rFonts w:ascii="Arial" w:hAnsi="Arial" w:cs="Arial"/>
          <w:b/>
          <w:sz w:val="16"/>
          <w:szCs w:val="16"/>
        </w:rPr>
        <w:t>Move to go into Executive Session to conduct contract negotiations with nonunion personnel, and to:</w:t>
      </w:r>
    </w:p>
    <w:p w:rsidR="00C04088" w:rsidRPr="00F23EA3" w:rsidRDefault="00C04088" w:rsidP="00C04088">
      <w:pPr>
        <w:ind w:left="720" w:right="1440"/>
        <w:jc w:val="both"/>
        <w:rPr>
          <w:rFonts w:ascii="Arial" w:hAnsi="Arial" w:cs="Arial"/>
          <w:b/>
          <w:color w:val="FF0000"/>
          <w:sz w:val="16"/>
          <w:szCs w:val="16"/>
        </w:rPr>
      </w:pPr>
      <w:r w:rsidRPr="00F23EA3">
        <w:rPr>
          <w:rFonts w:ascii="Arial" w:hAnsi="Arial" w:cs="Arial"/>
          <w:b/>
          <w:color w:val="FF0000"/>
          <w:sz w:val="16"/>
          <w:szCs w:val="16"/>
        </w:rPr>
        <w:t xml:space="preserve">not to reconvene in Open Session   </w:t>
      </w:r>
    </w:p>
    <w:p w:rsidR="00C04088" w:rsidRPr="00F23EA3" w:rsidRDefault="00C04088" w:rsidP="00C04088">
      <w:pPr>
        <w:ind w:left="720" w:right="1440"/>
        <w:jc w:val="both"/>
        <w:rPr>
          <w:rFonts w:ascii="Arial" w:hAnsi="Arial" w:cs="Arial"/>
          <w:b/>
          <w:sz w:val="16"/>
          <w:szCs w:val="16"/>
        </w:rPr>
      </w:pPr>
      <w:r w:rsidRPr="00F23EA3">
        <w:rPr>
          <w:rFonts w:ascii="Arial" w:hAnsi="Arial" w:cs="Arial"/>
          <w:b/>
          <w:color w:val="0070C0"/>
          <w:sz w:val="16"/>
          <w:szCs w:val="16"/>
        </w:rPr>
        <w:t>(Chair Must Declare).</w:t>
      </w:r>
      <w:r w:rsidRPr="00F23EA3">
        <w:rPr>
          <w:rFonts w:ascii="Arial" w:hAnsi="Arial" w:cs="Arial"/>
          <w:b/>
          <w:color w:val="FF0000"/>
          <w:sz w:val="16"/>
          <w:szCs w:val="16"/>
        </w:rPr>
        <w:tab/>
      </w:r>
      <w:r w:rsidRPr="00F23EA3">
        <w:rPr>
          <w:rFonts w:ascii="Arial" w:hAnsi="Arial" w:cs="Arial"/>
          <w:b/>
          <w:sz w:val="16"/>
          <w:szCs w:val="16"/>
        </w:rPr>
        <w:t xml:space="preserve">declare that an open meeting may have a detrimental effect on the bargaining position of the body, and to </w:t>
      </w:r>
    </w:p>
    <w:p w:rsidR="00C04088" w:rsidRPr="00F23EA3" w:rsidRDefault="00C04088" w:rsidP="00C04088">
      <w:pPr>
        <w:ind w:left="720" w:right="1440"/>
        <w:jc w:val="both"/>
        <w:rPr>
          <w:rFonts w:ascii="Arial" w:hAnsi="Arial" w:cs="Arial"/>
          <w:b/>
          <w:color w:val="FF0000"/>
          <w:sz w:val="16"/>
          <w:szCs w:val="16"/>
        </w:rPr>
      </w:pPr>
      <w:r w:rsidRPr="00F23EA3">
        <w:rPr>
          <w:rFonts w:ascii="Arial" w:hAnsi="Arial" w:cs="Arial"/>
          <w:b/>
          <w:color w:val="FF0000"/>
          <w:sz w:val="16"/>
          <w:szCs w:val="16"/>
        </w:rPr>
        <w:t xml:space="preserve">not to reconvene in Open Session   </w:t>
      </w:r>
      <w:r w:rsidRPr="00F23EA3">
        <w:rPr>
          <w:rFonts w:ascii="Arial" w:hAnsi="Arial" w:cs="Arial"/>
          <w:b/>
          <w:color w:val="FF0000"/>
          <w:sz w:val="16"/>
          <w:szCs w:val="16"/>
        </w:rPr>
        <w:tab/>
        <w:t xml:space="preserve">    </w:t>
      </w:r>
    </w:p>
    <w:p w:rsidR="00C04088" w:rsidRPr="00F23EA3" w:rsidRDefault="00C04088" w:rsidP="00C04088">
      <w:pPr>
        <w:ind w:left="720" w:right="1440"/>
        <w:jc w:val="both"/>
        <w:rPr>
          <w:rFonts w:ascii="Arial" w:hAnsi="Arial" w:cs="Arial"/>
          <w:b/>
          <w:sz w:val="16"/>
          <w:szCs w:val="16"/>
        </w:rPr>
      </w:pPr>
      <w:r w:rsidRPr="00F23EA3">
        <w:rPr>
          <w:rFonts w:ascii="Arial" w:hAnsi="Arial" w:cs="Arial"/>
          <w:b/>
          <w:color w:val="0070C0"/>
          <w:sz w:val="16"/>
          <w:szCs w:val="16"/>
        </w:rPr>
        <w:t xml:space="preserve"> (Chair Must Declare).</w:t>
      </w:r>
      <w:r w:rsidRPr="00F23EA3">
        <w:rPr>
          <w:rFonts w:ascii="Arial" w:hAnsi="Arial" w:cs="Arial"/>
          <w:b/>
          <w:color w:val="0070C0"/>
          <w:sz w:val="16"/>
          <w:szCs w:val="16"/>
        </w:rPr>
        <w:tab/>
      </w:r>
    </w:p>
    <w:p w:rsidR="00C04088" w:rsidRPr="00F23EA3" w:rsidRDefault="00C04088" w:rsidP="00C04088">
      <w:pPr>
        <w:ind w:left="720" w:right="1440"/>
        <w:jc w:val="both"/>
        <w:rPr>
          <w:rFonts w:ascii="Arial" w:hAnsi="Arial" w:cs="Arial"/>
          <w:b/>
          <w:sz w:val="16"/>
          <w:szCs w:val="16"/>
        </w:rPr>
      </w:pPr>
      <w:r w:rsidRPr="00F23EA3">
        <w:rPr>
          <w:rFonts w:ascii="Arial" w:hAnsi="Arial" w:cs="Arial"/>
          <w:b/>
          <w:sz w:val="16"/>
          <w:szCs w:val="16"/>
        </w:rPr>
        <w:t xml:space="preserve">Exception #3:  </w:t>
      </w:r>
      <w:r w:rsidRPr="00F23EA3">
        <w:rPr>
          <w:rFonts w:ascii="Arial" w:hAnsi="Arial" w:cs="Arial"/>
          <w:b/>
          <w:sz w:val="16"/>
          <w:szCs w:val="16"/>
        </w:rPr>
        <w:tab/>
        <w:t>Move to go into Executive Session to discuss strategy with respect to collective bargaining and that the Chair Move to go into Executive Session to conduct strategy sessions in preparation for negotiations with nonunion personnel, and to</w:t>
      </w:r>
    </w:p>
    <w:p w:rsidR="00C04088" w:rsidRPr="00F23EA3" w:rsidRDefault="00C04088" w:rsidP="00C04088">
      <w:pPr>
        <w:ind w:left="720" w:right="1440"/>
        <w:jc w:val="both"/>
        <w:rPr>
          <w:rFonts w:ascii="Arial" w:hAnsi="Arial" w:cs="Arial"/>
          <w:b/>
          <w:color w:val="FF0000"/>
          <w:sz w:val="16"/>
          <w:szCs w:val="16"/>
        </w:rPr>
      </w:pPr>
      <w:r w:rsidRPr="00F23EA3">
        <w:rPr>
          <w:rFonts w:ascii="Arial" w:hAnsi="Arial" w:cs="Arial"/>
          <w:b/>
          <w:color w:val="FF0000"/>
          <w:sz w:val="16"/>
          <w:szCs w:val="16"/>
        </w:rPr>
        <w:t xml:space="preserve">Not to reconvene Open Session   </w:t>
      </w:r>
    </w:p>
    <w:p w:rsidR="00C04088" w:rsidRDefault="00C04088" w:rsidP="00C04088">
      <w:pPr>
        <w:tabs>
          <w:tab w:val="left" w:pos="2379"/>
        </w:tabs>
        <w:ind w:left="720" w:right="1440"/>
        <w:jc w:val="both"/>
        <w:rPr>
          <w:rFonts w:ascii="Arial" w:hAnsi="Arial" w:cs="Arial"/>
          <w:b/>
          <w:sz w:val="16"/>
          <w:szCs w:val="16"/>
        </w:rPr>
      </w:pPr>
      <w:r w:rsidRPr="00F23EA3">
        <w:rPr>
          <w:rFonts w:ascii="Arial" w:hAnsi="Arial" w:cs="Arial"/>
          <w:b/>
          <w:color w:val="0070C0"/>
          <w:sz w:val="16"/>
          <w:szCs w:val="16"/>
        </w:rPr>
        <w:t>(Chair Must Declare).</w:t>
      </w:r>
      <w:r w:rsidRPr="00F23EA3">
        <w:rPr>
          <w:rFonts w:ascii="Arial" w:hAnsi="Arial" w:cs="Arial"/>
          <w:b/>
          <w:color w:val="0070C0"/>
          <w:sz w:val="16"/>
          <w:szCs w:val="16"/>
        </w:rPr>
        <w:tab/>
      </w:r>
    </w:p>
    <w:p w:rsidR="00C04088" w:rsidRPr="00F23EA3" w:rsidRDefault="00C04088" w:rsidP="00C04088">
      <w:pPr>
        <w:ind w:left="720" w:right="1440"/>
        <w:jc w:val="both"/>
        <w:rPr>
          <w:rFonts w:ascii="Arial" w:hAnsi="Arial" w:cs="Arial"/>
          <w:b/>
          <w:sz w:val="16"/>
          <w:szCs w:val="16"/>
        </w:rPr>
      </w:pPr>
      <w:r w:rsidRPr="00F23EA3">
        <w:rPr>
          <w:rFonts w:ascii="Arial" w:hAnsi="Arial" w:cs="Arial"/>
          <w:b/>
          <w:sz w:val="16"/>
          <w:szCs w:val="16"/>
        </w:rPr>
        <w:t>Move to go into Executive Session to discuss strategy with respect to litigation, and that the Chair declare that an open meeting may have a detrimental effect on the litigating position of the body, and to:</w:t>
      </w:r>
    </w:p>
    <w:p w:rsidR="00C04088" w:rsidRPr="00F23EA3" w:rsidRDefault="00C04088" w:rsidP="00C04088">
      <w:pPr>
        <w:ind w:left="720" w:right="1440"/>
        <w:jc w:val="both"/>
        <w:rPr>
          <w:rFonts w:ascii="Arial" w:hAnsi="Arial" w:cs="Arial"/>
          <w:b/>
          <w:color w:val="FF0000"/>
          <w:sz w:val="16"/>
          <w:szCs w:val="16"/>
        </w:rPr>
      </w:pPr>
      <w:r w:rsidRPr="00F23EA3">
        <w:rPr>
          <w:rFonts w:ascii="Arial" w:hAnsi="Arial" w:cs="Arial"/>
          <w:b/>
          <w:color w:val="FF0000"/>
          <w:sz w:val="16"/>
          <w:szCs w:val="16"/>
        </w:rPr>
        <w:t xml:space="preserve">not to reconvene in Open Session   </w:t>
      </w:r>
      <w:r w:rsidRPr="00F23EA3">
        <w:rPr>
          <w:rFonts w:ascii="Arial" w:hAnsi="Arial" w:cs="Arial"/>
          <w:b/>
          <w:color w:val="FF0000"/>
          <w:sz w:val="16"/>
          <w:szCs w:val="16"/>
        </w:rPr>
        <w:tab/>
        <w:t xml:space="preserve">    </w:t>
      </w:r>
    </w:p>
    <w:p w:rsidR="00C04088" w:rsidRPr="00F23EA3" w:rsidRDefault="00C04088" w:rsidP="00C04088">
      <w:pPr>
        <w:tabs>
          <w:tab w:val="left" w:pos="3519"/>
        </w:tabs>
        <w:ind w:left="720" w:right="1440"/>
        <w:jc w:val="both"/>
        <w:rPr>
          <w:rFonts w:ascii="Arial" w:hAnsi="Arial" w:cs="Arial"/>
          <w:b/>
          <w:color w:val="0070C0"/>
          <w:sz w:val="16"/>
          <w:szCs w:val="16"/>
        </w:rPr>
      </w:pPr>
      <w:r w:rsidRPr="00F23EA3">
        <w:rPr>
          <w:rFonts w:ascii="Arial" w:hAnsi="Arial" w:cs="Arial"/>
          <w:b/>
          <w:color w:val="0070C0"/>
          <w:sz w:val="16"/>
          <w:szCs w:val="16"/>
        </w:rPr>
        <w:t xml:space="preserve"> (Chair Must Declare).</w:t>
      </w:r>
      <w:r w:rsidRPr="00F23EA3">
        <w:rPr>
          <w:rFonts w:ascii="Arial" w:hAnsi="Arial" w:cs="Arial"/>
          <w:b/>
          <w:color w:val="0070C0"/>
          <w:sz w:val="16"/>
          <w:szCs w:val="16"/>
        </w:rPr>
        <w:tab/>
      </w:r>
    </w:p>
    <w:p w:rsidR="00C04088" w:rsidRPr="00F23EA3" w:rsidRDefault="00C04088" w:rsidP="00C04088">
      <w:pPr>
        <w:tabs>
          <w:tab w:val="left" w:pos="3585"/>
        </w:tabs>
        <w:ind w:left="720"/>
        <w:jc w:val="both"/>
        <w:rPr>
          <w:rFonts w:ascii="Arial" w:hAnsi="Arial" w:cs="Arial"/>
          <w:b/>
        </w:rPr>
      </w:pPr>
      <w:r w:rsidRPr="00F23EA3">
        <w:rPr>
          <w:rFonts w:ascii="Arial" w:hAnsi="Arial" w:cs="Arial"/>
          <w:b/>
        </w:rPr>
        <w:t>RE:  Ch. 214, Section 1B</w:t>
      </w:r>
    </w:p>
    <w:p w:rsidR="009B367B" w:rsidRDefault="00C04088" w:rsidP="00C22D39">
      <w:pPr>
        <w:tabs>
          <w:tab w:val="left" w:pos="3585"/>
        </w:tabs>
        <w:ind w:left="720"/>
        <w:jc w:val="both"/>
        <w:rPr>
          <w:rFonts w:ascii="Arial" w:hAnsi="Arial" w:cs="Arial"/>
          <w:sz w:val="24"/>
          <w:szCs w:val="24"/>
        </w:rPr>
      </w:pPr>
      <w:r w:rsidRPr="00F23EA3">
        <w:rPr>
          <w:rFonts w:ascii="Arial" w:hAnsi="Arial" w:cs="Arial"/>
          <w:b/>
          <w:sz w:val="22"/>
          <w:szCs w:val="22"/>
        </w:rPr>
        <w:t>Roll Call Vote: D. Moglin: Yes, J. Deedy: Yes, R. Fox: Yes.</w:t>
      </w:r>
    </w:p>
    <w:p w:rsidR="009B367B" w:rsidRDefault="009B367B" w:rsidP="00900807">
      <w:pPr>
        <w:ind w:right="1440"/>
        <w:outlineLvl w:val="0"/>
        <w:rPr>
          <w:rFonts w:ascii="Arial" w:hAnsi="Arial" w:cs="Arial"/>
          <w:sz w:val="24"/>
          <w:szCs w:val="24"/>
        </w:rPr>
      </w:pPr>
    </w:p>
    <w:p w:rsidR="009B367B" w:rsidRDefault="009B367B" w:rsidP="00900807">
      <w:pPr>
        <w:ind w:right="1440"/>
        <w:outlineLvl w:val="0"/>
        <w:rPr>
          <w:rFonts w:ascii="Arial" w:hAnsi="Arial" w:cs="Arial"/>
          <w:sz w:val="24"/>
          <w:szCs w:val="24"/>
        </w:rPr>
      </w:pPr>
    </w:p>
    <w:p w:rsidR="00625E15" w:rsidRPr="0026526C" w:rsidRDefault="0026526C" w:rsidP="00900807">
      <w:pPr>
        <w:ind w:right="1440"/>
        <w:outlineLvl w:val="0"/>
        <w:rPr>
          <w:rFonts w:ascii="Arial" w:hAnsi="Arial" w:cs="Arial"/>
          <w:i/>
          <w:sz w:val="24"/>
          <w:szCs w:val="24"/>
        </w:rPr>
      </w:pPr>
      <w:r w:rsidRPr="0026526C">
        <w:rPr>
          <w:rFonts w:ascii="Arial" w:hAnsi="Arial" w:cs="Arial"/>
          <w:sz w:val="24"/>
          <w:szCs w:val="24"/>
        </w:rPr>
        <w:t>Respectfully submitted</w:t>
      </w:r>
      <w:r w:rsidR="00625E15" w:rsidRPr="0026526C">
        <w:rPr>
          <w:rFonts w:ascii="Arial" w:hAnsi="Arial" w:cs="Arial"/>
          <w:sz w:val="24"/>
          <w:szCs w:val="24"/>
        </w:rPr>
        <w:t>,</w:t>
      </w:r>
    </w:p>
    <w:p w:rsidR="00625E15" w:rsidRPr="0026526C" w:rsidRDefault="00625E15" w:rsidP="00900807">
      <w:pPr>
        <w:ind w:right="1440"/>
        <w:outlineLvl w:val="0"/>
        <w:rPr>
          <w:rFonts w:ascii="Arial" w:hAnsi="Arial" w:cs="Arial"/>
          <w:i/>
          <w:sz w:val="24"/>
          <w:szCs w:val="24"/>
        </w:rPr>
      </w:pPr>
    </w:p>
    <w:p w:rsidR="00625E15" w:rsidRPr="0026526C" w:rsidRDefault="00625E15" w:rsidP="00900807">
      <w:pPr>
        <w:ind w:right="1440"/>
        <w:outlineLvl w:val="0"/>
        <w:rPr>
          <w:rFonts w:ascii="Arial" w:hAnsi="Arial" w:cs="Arial"/>
          <w:i/>
          <w:sz w:val="24"/>
          <w:szCs w:val="24"/>
        </w:rPr>
      </w:pPr>
    </w:p>
    <w:p w:rsidR="009B367B" w:rsidRDefault="00625E15" w:rsidP="00E80A5A">
      <w:pPr>
        <w:ind w:right="1440"/>
        <w:outlineLvl w:val="0"/>
        <w:rPr>
          <w:rFonts w:ascii="Arial" w:hAnsi="Arial" w:cs="Arial"/>
          <w:sz w:val="24"/>
          <w:szCs w:val="24"/>
        </w:rPr>
      </w:pPr>
      <w:r w:rsidRPr="0026526C">
        <w:rPr>
          <w:rFonts w:ascii="Arial" w:hAnsi="Arial" w:cs="Arial"/>
          <w:sz w:val="24"/>
          <w:szCs w:val="24"/>
        </w:rPr>
        <w:t>Robin</w:t>
      </w:r>
      <w:r w:rsidR="00566223">
        <w:rPr>
          <w:rFonts w:ascii="Arial" w:hAnsi="Arial" w:cs="Arial"/>
          <w:sz w:val="24"/>
          <w:szCs w:val="24"/>
        </w:rPr>
        <w:t xml:space="preserve"> A.</w:t>
      </w:r>
      <w:r w:rsidRPr="0026526C">
        <w:rPr>
          <w:rFonts w:ascii="Arial" w:hAnsi="Arial" w:cs="Arial"/>
          <w:sz w:val="24"/>
          <w:szCs w:val="24"/>
        </w:rPr>
        <w:t xml:space="preserve"> Solek</w:t>
      </w:r>
    </w:p>
    <w:p w:rsidR="00FD1E3B" w:rsidRPr="009B367B" w:rsidRDefault="00377B5A" w:rsidP="00E80A5A">
      <w:pPr>
        <w:ind w:right="1440"/>
        <w:outlineLvl w:val="0"/>
        <w:rPr>
          <w:rFonts w:ascii="Arial" w:hAnsi="Arial" w:cs="Arial"/>
          <w:sz w:val="24"/>
          <w:szCs w:val="24"/>
        </w:rPr>
      </w:pPr>
      <w:r>
        <w:rPr>
          <w:rFonts w:ascii="Arial" w:hAnsi="Arial" w:cs="Arial"/>
          <w:sz w:val="24"/>
          <w:szCs w:val="24"/>
        </w:rPr>
        <w:t>Administrative Assistant</w:t>
      </w:r>
    </w:p>
    <w:sectPr w:rsidR="00FD1E3B" w:rsidRPr="009B367B" w:rsidSect="001270AC">
      <w:type w:val="continuous"/>
      <w:pgSz w:w="12240" w:h="15840"/>
      <w:pgMar w:top="0" w:right="0" w:bottom="27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FA" w:rsidRDefault="00E53AFA" w:rsidP="004D43E6">
      <w:r>
        <w:separator/>
      </w:r>
    </w:p>
  </w:endnote>
  <w:endnote w:type="continuationSeparator" w:id="0">
    <w:p w:rsidR="00E53AFA" w:rsidRDefault="00E53AFA" w:rsidP="004D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FA" w:rsidRDefault="00E53AFA" w:rsidP="004D43E6">
      <w:r>
        <w:separator/>
      </w:r>
    </w:p>
  </w:footnote>
  <w:footnote w:type="continuationSeparator" w:id="0">
    <w:p w:rsidR="00E53AFA" w:rsidRDefault="00E53AFA" w:rsidP="004D4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986"/>
    <w:multiLevelType w:val="hybridMultilevel"/>
    <w:tmpl w:val="64B6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0C42"/>
    <w:multiLevelType w:val="hybridMultilevel"/>
    <w:tmpl w:val="E77C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029F2"/>
    <w:multiLevelType w:val="hybridMultilevel"/>
    <w:tmpl w:val="481C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84DB4"/>
    <w:multiLevelType w:val="hybridMultilevel"/>
    <w:tmpl w:val="4E80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0169"/>
    <w:multiLevelType w:val="hybridMultilevel"/>
    <w:tmpl w:val="AF98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5807"/>
    <w:multiLevelType w:val="hybridMultilevel"/>
    <w:tmpl w:val="7E9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1585D"/>
    <w:multiLevelType w:val="hybridMultilevel"/>
    <w:tmpl w:val="6CC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37621"/>
    <w:multiLevelType w:val="hybridMultilevel"/>
    <w:tmpl w:val="1D522A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0EC6"/>
    <w:multiLevelType w:val="hybridMultilevel"/>
    <w:tmpl w:val="0AD2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E1E05"/>
    <w:multiLevelType w:val="hybridMultilevel"/>
    <w:tmpl w:val="93FA4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1383F"/>
    <w:multiLevelType w:val="hybridMultilevel"/>
    <w:tmpl w:val="309E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D162B"/>
    <w:multiLevelType w:val="hybridMultilevel"/>
    <w:tmpl w:val="402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8740F"/>
    <w:multiLevelType w:val="hybridMultilevel"/>
    <w:tmpl w:val="80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34E85"/>
    <w:multiLevelType w:val="hybridMultilevel"/>
    <w:tmpl w:val="F50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25440"/>
    <w:multiLevelType w:val="hybridMultilevel"/>
    <w:tmpl w:val="D91A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9A273C"/>
    <w:multiLevelType w:val="hybridMultilevel"/>
    <w:tmpl w:val="84AC39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A3129"/>
    <w:multiLevelType w:val="hybridMultilevel"/>
    <w:tmpl w:val="701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324A1"/>
    <w:multiLevelType w:val="hybridMultilevel"/>
    <w:tmpl w:val="401A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117C6"/>
    <w:multiLevelType w:val="hybridMultilevel"/>
    <w:tmpl w:val="7884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66307"/>
    <w:multiLevelType w:val="hybridMultilevel"/>
    <w:tmpl w:val="7F40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21577"/>
    <w:multiLevelType w:val="hybridMultilevel"/>
    <w:tmpl w:val="8F5E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A5B13"/>
    <w:multiLevelType w:val="hybridMultilevel"/>
    <w:tmpl w:val="5150F9B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5A890D10"/>
    <w:multiLevelType w:val="hybridMultilevel"/>
    <w:tmpl w:val="BA9C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E2994"/>
    <w:multiLevelType w:val="hybridMultilevel"/>
    <w:tmpl w:val="8F56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81BB9"/>
    <w:multiLevelType w:val="hybridMultilevel"/>
    <w:tmpl w:val="714E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55D35"/>
    <w:multiLevelType w:val="hybridMultilevel"/>
    <w:tmpl w:val="9EC2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630D0"/>
    <w:multiLevelType w:val="hybridMultilevel"/>
    <w:tmpl w:val="B8D4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4728F"/>
    <w:multiLevelType w:val="hybridMultilevel"/>
    <w:tmpl w:val="07E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67A44"/>
    <w:multiLevelType w:val="hybridMultilevel"/>
    <w:tmpl w:val="B11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000B3"/>
    <w:multiLevelType w:val="hybridMultilevel"/>
    <w:tmpl w:val="61C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87F47"/>
    <w:multiLevelType w:val="hybridMultilevel"/>
    <w:tmpl w:val="508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7"/>
  </w:num>
  <w:num w:numId="4">
    <w:abstractNumId w:val="20"/>
  </w:num>
  <w:num w:numId="5">
    <w:abstractNumId w:val="19"/>
  </w:num>
  <w:num w:numId="6">
    <w:abstractNumId w:val="27"/>
  </w:num>
  <w:num w:numId="7">
    <w:abstractNumId w:val="16"/>
  </w:num>
  <w:num w:numId="8">
    <w:abstractNumId w:val="24"/>
  </w:num>
  <w:num w:numId="9">
    <w:abstractNumId w:val="9"/>
  </w:num>
  <w:num w:numId="10">
    <w:abstractNumId w:val="26"/>
  </w:num>
  <w:num w:numId="11">
    <w:abstractNumId w:val="8"/>
  </w:num>
  <w:num w:numId="12">
    <w:abstractNumId w:val="29"/>
  </w:num>
  <w:num w:numId="13">
    <w:abstractNumId w:val="6"/>
  </w:num>
  <w:num w:numId="14">
    <w:abstractNumId w:val="3"/>
  </w:num>
  <w:num w:numId="15">
    <w:abstractNumId w:val="1"/>
  </w:num>
  <w:num w:numId="16">
    <w:abstractNumId w:val="30"/>
  </w:num>
  <w:num w:numId="17">
    <w:abstractNumId w:val="18"/>
  </w:num>
  <w:num w:numId="18">
    <w:abstractNumId w:val="12"/>
  </w:num>
  <w:num w:numId="19">
    <w:abstractNumId w:val="14"/>
  </w:num>
  <w:num w:numId="20">
    <w:abstractNumId w:val="4"/>
  </w:num>
  <w:num w:numId="21">
    <w:abstractNumId w:val="2"/>
  </w:num>
  <w:num w:numId="22">
    <w:abstractNumId w:val="28"/>
  </w:num>
  <w:num w:numId="23">
    <w:abstractNumId w:val="0"/>
  </w:num>
  <w:num w:numId="24">
    <w:abstractNumId w:val="23"/>
  </w:num>
  <w:num w:numId="25">
    <w:abstractNumId w:val="10"/>
  </w:num>
  <w:num w:numId="26">
    <w:abstractNumId w:val="13"/>
  </w:num>
  <w:num w:numId="27">
    <w:abstractNumId w:val="22"/>
  </w:num>
  <w:num w:numId="28">
    <w:abstractNumId w:val="7"/>
  </w:num>
  <w:num w:numId="29">
    <w:abstractNumId w:val="21"/>
  </w:num>
  <w:num w:numId="30">
    <w:abstractNumId w:val="5"/>
  </w:num>
  <w:num w:numId="3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F8"/>
    <w:rsid w:val="00000413"/>
    <w:rsid w:val="0000078F"/>
    <w:rsid w:val="00000E90"/>
    <w:rsid w:val="000025EA"/>
    <w:rsid w:val="000027C6"/>
    <w:rsid w:val="00004995"/>
    <w:rsid w:val="0000518B"/>
    <w:rsid w:val="000052AD"/>
    <w:rsid w:val="0000592F"/>
    <w:rsid w:val="00005AEC"/>
    <w:rsid w:val="00006CC2"/>
    <w:rsid w:val="000073F7"/>
    <w:rsid w:val="00007AF9"/>
    <w:rsid w:val="00010411"/>
    <w:rsid w:val="00010674"/>
    <w:rsid w:val="00010B4E"/>
    <w:rsid w:val="00011882"/>
    <w:rsid w:val="00012D84"/>
    <w:rsid w:val="000132AE"/>
    <w:rsid w:val="00013FD2"/>
    <w:rsid w:val="000144F7"/>
    <w:rsid w:val="00015623"/>
    <w:rsid w:val="00015C4D"/>
    <w:rsid w:val="00016684"/>
    <w:rsid w:val="000167FB"/>
    <w:rsid w:val="00017020"/>
    <w:rsid w:val="00020008"/>
    <w:rsid w:val="00020475"/>
    <w:rsid w:val="00021345"/>
    <w:rsid w:val="00022B19"/>
    <w:rsid w:val="00022FCA"/>
    <w:rsid w:val="00023B92"/>
    <w:rsid w:val="00023BE6"/>
    <w:rsid w:val="00024CC8"/>
    <w:rsid w:val="00024DEC"/>
    <w:rsid w:val="0002522E"/>
    <w:rsid w:val="000256D5"/>
    <w:rsid w:val="00026466"/>
    <w:rsid w:val="0002658E"/>
    <w:rsid w:val="00027887"/>
    <w:rsid w:val="00027974"/>
    <w:rsid w:val="00027C68"/>
    <w:rsid w:val="00027D3F"/>
    <w:rsid w:val="00030494"/>
    <w:rsid w:val="00030B28"/>
    <w:rsid w:val="00030BDB"/>
    <w:rsid w:val="00030C16"/>
    <w:rsid w:val="00031738"/>
    <w:rsid w:val="00032729"/>
    <w:rsid w:val="000329CA"/>
    <w:rsid w:val="00032F4D"/>
    <w:rsid w:val="00034AD1"/>
    <w:rsid w:val="00034D25"/>
    <w:rsid w:val="00034D3C"/>
    <w:rsid w:val="00035710"/>
    <w:rsid w:val="00035AA9"/>
    <w:rsid w:val="00035BCC"/>
    <w:rsid w:val="000370DC"/>
    <w:rsid w:val="00037470"/>
    <w:rsid w:val="00037BFA"/>
    <w:rsid w:val="000405B5"/>
    <w:rsid w:val="000409B9"/>
    <w:rsid w:val="000409F6"/>
    <w:rsid w:val="00040C9B"/>
    <w:rsid w:val="00041339"/>
    <w:rsid w:val="000428EE"/>
    <w:rsid w:val="00042EF8"/>
    <w:rsid w:val="00042F86"/>
    <w:rsid w:val="00043445"/>
    <w:rsid w:val="000441DE"/>
    <w:rsid w:val="0004427D"/>
    <w:rsid w:val="00045832"/>
    <w:rsid w:val="000463A0"/>
    <w:rsid w:val="000470FA"/>
    <w:rsid w:val="000509DF"/>
    <w:rsid w:val="00051629"/>
    <w:rsid w:val="00053326"/>
    <w:rsid w:val="00053CD3"/>
    <w:rsid w:val="00053EA1"/>
    <w:rsid w:val="00053FB0"/>
    <w:rsid w:val="00054D0B"/>
    <w:rsid w:val="00055F4D"/>
    <w:rsid w:val="000560E7"/>
    <w:rsid w:val="00056973"/>
    <w:rsid w:val="000600D1"/>
    <w:rsid w:val="000601F8"/>
    <w:rsid w:val="0006064F"/>
    <w:rsid w:val="00060A8B"/>
    <w:rsid w:val="000610A0"/>
    <w:rsid w:val="00061222"/>
    <w:rsid w:val="00061EEB"/>
    <w:rsid w:val="00062A12"/>
    <w:rsid w:val="00062D02"/>
    <w:rsid w:val="000634A4"/>
    <w:rsid w:val="00063FC3"/>
    <w:rsid w:val="000643C6"/>
    <w:rsid w:val="00064487"/>
    <w:rsid w:val="00064531"/>
    <w:rsid w:val="00064F92"/>
    <w:rsid w:val="00065883"/>
    <w:rsid w:val="00065A00"/>
    <w:rsid w:val="0007059A"/>
    <w:rsid w:val="000709E9"/>
    <w:rsid w:val="00070AFF"/>
    <w:rsid w:val="00070E6C"/>
    <w:rsid w:val="0007114D"/>
    <w:rsid w:val="00071962"/>
    <w:rsid w:val="00071DDB"/>
    <w:rsid w:val="00072043"/>
    <w:rsid w:val="000725B4"/>
    <w:rsid w:val="000727B7"/>
    <w:rsid w:val="00072A2B"/>
    <w:rsid w:val="00073587"/>
    <w:rsid w:val="00073C8A"/>
    <w:rsid w:val="00073EFA"/>
    <w:rsid w:val="0007438C"/>
    <w:rsid w:val="00074D4F"/>
    <w:rsid w:val="0007512B"/>
    <w:rsid w:val="0007597B"/>
    <w:rsid w:val="00076D59"/>
    <w:rsid w:val="000809F0"/>
    <w:rsid w:val="00080BCA"/>
    <w:rsid w:val="000811B3"/>
    <w:rsid w:val="000813F0"/>
    <w:rsid w:val="000815A6"/>
    <w:rsid w:val="00081EFC"/>
    <w:rsid w:val="00081F19"/>
    <w:rsid w:val="00081FC4"/>
    <w:rsid w:val="000825C6"/>
    <w:rsid w:val="00082942"/>
    <w:rsid w:val="000834F3"/>
    <w:rsid w:val="000835BF"/>
    <w:rsid w:val="00085A33"/>
    <w:rsid w:val="00085B12"/>
    <w:rsid w:val="00085FA7"/>
    <w:rsid w:val="0008626C"/>
    <w:rsid w:val="000867B0"/>
    <w:rsid w:val="00086F6A"/>
    <w:rsid w:val="00092C0A"/>
    <w:rsid w:val="00093196"/>
    <w:rsid w:val="00093360"/>
    <w:rsid w:val="00093474"/>
    <w:rsid w:val="00094555"/>
    <w:rsid w:val="000945E0"/>
    <w:rsid w:val="00094DA8"/>
    <w:rsid w:val="00094E87"/>
    <w:rsid w:val="000960EC"/>
    <w:rsid w:val="00096B45"/>
    <w:rsid w:val="00096BB7"/>
    <w:rsid w:val="00097044"/>
    <w:rsid w:val="0009728A"/>
    <w:rsid w:val="000972FA"/>
    <w:rsid w:val="000A0784"/>
    <w:rsid w:val="000A097F"/>
    <w:rsid w:val="000A0DDF"/>
    <w:rsid w:val="000A1687"/>
    <w:rsid w:val="000A1D6D"/>
    <w:rsid w:val="000A1F75"/>
    <w:rsid w:val="000A6F2D"/>
    <w:rsid w:val="000A7128"/>
    <w:rsid w:val="000A7492"/>
    <w:rsid w:val="000B0DF4"/>
    <w:rsid w:val="000B142B"/>
    <w:rsid w:val="000B193F"/>
    <w:rsid w:val="000B1B11"/>
    <w:rsid w:val="000B2164"/>
    <w:rsid w:val="000B2299"/>
    <w:rsid w:val="000B24FC"/>
    <w:rsid w:val="000B3A66"/>
    <w:rsid w:val="000B3F71"/>
    <w:rsid w:val="000B418F"/>
    <w:rsid w:val="000B54FC"/>
    <w:rsid w:val="000B5A8D"/>
    <w:rsid w:val="000B5C34"/>
    <w:rsid w:val="000B607B"/>
    <w:rsid w:val="000B610A"/>
    <w:rsid w:val="000B6B12"/>
    <w:rsid w:val="000B6C46"/>
    <w:rsid w:val="000B7773"/>
    <w:rsid w:val="000B7C6C"/>
    <w:rsid w:val="000B7FEC"/>
    <w:rsid w:val="000C02D9"/>
    <w:rsid w:val="000C06D9"/>
    <w:rsid w:val="000C0F7C"/>
    <w:rsid w:val="000C1312"/>
    <w:rsid w:val="000C238C"/>
    <w:rsid w:val="000C3825"/>
    <w:rsid w:val="000C388F"/>
    <w:rsid w:val="000C465F"/>
    <w:rsid w:val="000C4E13"/>
    <w:rsid w:val="000C543F"/>
    <w:rsid w:val="000C5EA9"/>
    <w:rsid w:val="000C6B12"/>
    <w:rsid w:val="000C6E3C"/>
    <w:rsid w:val="000C6F3F"/>
    <w:rsid w:val="000C6F47"/>
    <w:rsid w:val="000C74E1"/>
    <w:rsid w:val="000D0862"/>
    <w:rsid w:val="000D0AD0"/>
    <w:rsid w:val="000D102A"/>
    <w:rsid w:val="000D12A6"/>
    <w:rsid w:val="000D1EF3"/>
    <w:rsid w:val="000D29D6"/>
    <w:rsid w:val="000D31FB"/>
    <w:rsid w:val="000D35BD"/>
    <w:rsid w:val="000D3788"/>
    <w:rsid w:val="000D3D6C"/>
    <w:rsid w:val="000D4090"/>
    <w:rsid w:val="000D4597"/>
    <w:rsid w:val="000D4B05"/>
    <w:rsid w:val="000D4D17"/>
    <w:rsid w:val="000D5232"/>
    <w:rsid w:val="000D56BD"/>
    <w:rsid w:val="000D5B3E"/>
    <w:rsid w:val="000D6A06"/>
    <w:rsid w:val="000D7631"/>
    <w:rsid w:val="000D7683"/>
    <w:rsid w:val="000D7B50"/>
    <w:rsid w:val="000E09D9"/>
    <w:rsid w:val="000E0E87"/>
    <w:rsid w:val="000E113B"/>
    <w:rsid w:val="000E1CF3"/>
    <w:rsid w:val="000E2322"/>
    <w:rsid w:val="000E4925"/>
    <w:rsid w:val="000E4C7C"/>
    <w:rsid w:val="000E4DB4"/>
    <w:rsid w:val="000E557B"/>
    <w:rsid w:val="000E6033"/>
    <w:rsid w:val="000E67F5"/>
    <w:rsid w:val="000E6A67"/>
    <w:rsid w:val="000E714B"/>
    <w:rsid w:val="000E7336"/>
    <w:rsid w:val="000E76D1"/>
    <w:rsid w:val="000E7D6C"/>
    <w:rsid w:val="000F1A12"/>
    <w:rsid w:val="000F1A13"/>
    <w:rsid w:val="000F27EE"/>
    <w:rsid w:val="000F2A5A"/>
    <w:rsid w:val="000F2AD4"/>
    <w:rsid w:val="000F415F"/>
    <w:rsid w:val="000F4392"/>
    <w:rsid w:val="000F4BB5"/>
    <w:rsid w:val="000F4FF2"/>
    <w:rsid w:val="000F507F"/>
    <w:rsid w:val="000F52DF"/>
    <w:rsid w:val="000F5330"/>
    <w:rsid w:val="000F6013"/>
    <w:rsid w:val="000F680B"/>
    <w:rsid w:val="000F7337"/>
    <w:rsid w:val="000F75A3"/>
    <w:rsid w:val="000F76CA"/>
    <w:rsid w:val="000F7B3E"/>
    <w:rsid w:val="000F7E5D"/>
    <w:rsid w:val="00100229"/>
    <w:rsid w:val="001002BE"/>
    <w:rsid w:val="001011A3"/>
    <w:rsid w:val="00102261"/>
    <w:rsid w:val="00103451"/>
    <w:rsid w:val="00103613"/>
    <w:rsid w:val="00103B1D"/>
    <w:rsid w:val="00103D37"/>
    <w:rsid w:val="001043DC"/>
    <w:rsid w:val="00104A49"/>
    <w:rsid w:val="00104CDF"/>
    <w:rsid w:val="00105954"/>
    <w:rsid w:val="001078A9"/>
    <w:rsid w:val="00107BEB"/>
    <w:rsid w:val="001100A7"/>
    <w:rsid w:val="00110198"/>
    <w:rsid w:val="00110A98"/>
    <w:rsid w:val="00110B67"/>
    <w:rsid w:val="00110CE6"/>
    <w:rsid w:val="00111C0C"/>
    <w:rsid w:val="00111C44"/>
    <w:rsid w:val="00112313"/>
    <w:rsid w:val="001129D8"/>
    <w:rsid w:val="00112FF4"/>
    <w:rsid w:val="00113128"/>
    <w:rsid w:val="00113670"/>
    <w:rsid w:val="00113BEA"/>
    <w:rsid w:val="0011407A"/>
    <w:rsid w:val="001141E3"/>
    <w:rsid w:val="001149E5"/>
    <w:rsid w:val="001149FD"/>
    <w:rsid w:val="00114AA7"/>
    <w:rsid w:val="00115D3E"/>
    <w:rsid w:val="00115EA5"/>
    <w:rsid w:val="0011666F"/>
    <w:rsid w:val="001169B8"/>
    <w:rsid w:val="00117415"/>
    <w:rsid w:val="001176FB"/>
    <w:rsid w:val="0011796E"/>
    <w:rsid w:val="001200C3"/>
    <w:rsid w:val="00120D73"/>
    <w:rsid w:val="001216D9"/>
    <w:rsid w:val="00121DA2"/>
    <w:rsid w:val="00122669"/>
    <w:rsid w:val="001226F3"/>
    <w:rsid w:val="001228AA"/>
    <w:rsid w:val="00123A67"/>
    <w:rsid w:val="00123EF4"/>
    <w:rsid w:val="00124538"/>
    <w:rsid w:val="0012488D"/>
    <w:rsid w:val="00124C11"/>
    <w:rsid w:val="00124D4F"/>
    <w:rsid w:val="00125575"/>
    <w:rsid w:val="001259DB"/>
    <w:rsid w:val="00126393"/>
    <w:rsid w:val="001269B8"/>
    <w:rsid w:val="00127002"/>
    <w:rsid w:val="001270AC"/>
    <w:rsid w:val="001306FB"/>
    <w:rsid w:val="001308A9"/>
    <w:rsid w:val="00131B7B"/>
    <w:rsid w:val="0013215D"/>
    <w:rsid w:val="00132371"/>
    <w:rsid w:val="00132FE1"/>
    <w:rsid w:val="001339E4"/>
    <w:rsid w:val="00133B37"/>
    <w:rsid w:val="00136CD9"/>
    <w:rsid w:val="00136EEF"/>
    <w:rsid w:val="0013725C"/>
    <w:rsid w:val="00140CC3"/>
    <w:rsid w:val="0014198C"/>
    <w:rsid w:val="00141BD9"/>
    <w:rsid w:val="00141F16"/>
    <w:rsid w:val="0014289C"/>
    <w:rsid w:val="00142AD3"/>
    <w:rsid w:val="00142C01"/>
    <w:rsid w:val="00143456"/>
    <w:rsid w:val="00143711"/>
    <w:rsid w:val="00143745"/>
    <w:rsid w:val="00144A17"/>
    <w:rsid w:val="0014695D"/>
    <w:rsid w:val="00147088"/>
    <w:rsid w:val="001470FA"/>
    <w:rsid w:val="001478FC"/>
    <w:rsid w:val="00147D52"/>
    <w:rsid w:val="00151928"/>
    <w:rsid w:val="00152112"/>
    <w:rsid w:val="0015254B"/>
    <w:rsid w:val="00152F67"/>
    <w:rsid w:val="001535FA"/>
    <w:rsid w:val="0015368A"/>
    <w:rsid w:val="00153ADF"/>
    <w:rsid w:val="00154D11"/>
    <w:rsid w:val="001552F7"/>
    <w:rsid w:val="00155832"/>
    <w:rsid w:val="00155A71"/>
    <w:rsid w:val="001575E9"/>
    <w:rsid w:val="0015777C"/>
    <w:rsid w:val="001578A3"/>
    <w:rsid w:val="00157BAE"/>
    <w:rsid w:val="00160145"/>
    <w:rsid w:val="00160C2A"/>
    <w:rsid w:val="00160DBC"/>
    <w:rsid w:val="001613B5"/>
    <w:rsid w:val="001614DA"/>
    <w:rsid w:val="00161F1D"/>
    <w:rsid w:val="0016202F"/>
    <w:rsid w:val="00162116"/>
    <w:rsid w:val="0016250C"/>
    <w:rsid w:val="00162571"/>
    <w:rsid w:val="001627DF"/>
    <w:rsid w:val="001631AB"/>
    <w:rsid w:val="00163285"/>
    <w:rsid w:val="00164610"/>
    <w:rsid w:val="00164613"/>
    <w:rsid w:val="00164ED1"/>
    <w:rsid w:val="00165773"/>
    <w:rsid w:val="00165B49"/>
    <w:rsid w:val="00166B2D"/>
    <w:rsid w:val="00167217"/>
    <w:rsid w:val="001703B5"/>
    <w:rsid w:val="0017045D"/>
    <w:rsid w:val="0017150A"/>
    <w:rsid w:val="00172180"/>
    <w:rsid w:val="0017244E"/>
    <w:rsid w:val="001732ED"/>
    <w:rsid w:val="00173B1C"/>
    <w:rsid w:val="001744FC"/>
    <w:rsid w:val="00174A6E"/>
    <w:rsid w:val="00174BB2"/>
    <w:rsid w:val="00175290"/>
    <w:rsid w:val="00175E0E"/>
    <w:rsid w:val="00176461"/>
    <w:rsid w:val="00177182"/>
    <w:rsid w:val="001776A9"/>
    <w:rsid w:val="0018029D"/>
    <w:rsid w:val="00180461"/>
    <w:rsid w:val="001804F4"/>
    <w:rsid w:val="0018102C"/>
    <w:rsid w:val="00181A21"/>
    <w:rsid w:val="00182B15"/>
    <w:rsid w:val="0018312F"/>
    <w:rsid w:val="00183C7F"/>
    <w:rsid w:val="00183F4F"/>
    <w:rsid w:val="0018404B"/>
    <w:rsid w:val="0018444B"/>
    <w:rsid w:val="00184BD7"/>
    <w:rsid w:val="00184D56"/>
    <w:rsid w:val="001850C5"/>
    <w:rsid w:val="00186404"/>
    <w:rsid w:val="0018690A"/>
    <w:rsid w:val="001873AF"/>
    <w:rsid w:val="0019072A"/>
    <w:rsid w:val="00191D03"/>
    <w:rsid w:val="001929AF"/>
    <w:rsid w:val="00192B4E"/>
    <w:rsid w:val="00192C31"/>
    <w:rsid w:val="001939F8"/>
    <w:rsid w:val="00193D65"/>
    <w:rsid w:val="00194239"/>
    <w:rsid w:val="001945CE"/>
    <w:rsid w:val="00194F0E"/>
    <w:rsid w:val="00195418"/>
    <w:rsid w:val="0019578E"/>
    <w:rsid w:val="00195C20"/>
    <w:rsid w:val="00195FF9"/>
    <w:rsid w:val="00196B7B"/>
    <w:rsid w:val="00197187"/>
    <w:rsid w:val="001A005B"/>
    <w:rsid w:val="001A0415"/>
    <w:rsid w:val="001A1294"/>
    <w:rsid w:val="001A308A"/>
    <w:rsid w:val="001A3195"/>
    <w:rsid w:val="001A3314"/>
    <w:rsid w:val="001A3929"/>
    <w:rsid w:val="001A4191"/>
    <w:rsid w:val="001A6510"/>
    <w:rsid w:val="001A6BC5"/>
    <w:rsid w:val="001A73FA"/>
    <w:rsid w:val="001A76A1"/>
    <w:rsid w:val="001B0300"/>
    <w:rsid w:val="001B074F"/>
    <w:rsid w:val="001B1203"/>
    <w:rsid w:val="001B2008"/>
    <w:rsid w:val="001B2AFB"/>
    <w:rsid w:val="001B2E8C"/>
    <w:rsid w:val="001B3368"/>
    <w:rsid w:val="001B3400"/>
    <w:rsid w:val="001B3640"/>
    <w:rsid w:val="001B394D"/>
    <w:rsid w:val="001B42A2"/>
    <w:rsid w:val="001B4A57"/>
    <w:rsid w:val="001B4BB6"/>
    <w:rsid w:val="001B57E8"/>
    <w:rsid w:val="001B5A6B"/>
    <w:rsid w:val="001B5B10"/>
    <w:rsid w:val="001B6899"/>
    <w:rsid w:val="001B6A9B"/>
    <w:rsid w:val="001B7104"/>
    <w:rsid w:val="001B74F2"/>
    <w:rsid w:val="001B7A0F"/>
    <w:rsid w:val="001B7ED6"/>
    <w:rsid w:val="001C0599"/>
    <w:rsid w:val="001C241D"/>
    <w:rsid w:val="001C2B93"/>
    <w:rsid w:val="001C323A"/>
    <w:rsid w:val="001C325B"/>
    <w:rsid w:val="001C3F8A"/>
    <w:rsid w:val="001C4543"/>
    <w:rsid w:val="001C5648"/>
    <w:rsid w:val="001C641F"/>
    <w:rsid w:val="001C6D16"/>
    <w:rsid w:val="001C74A2"/>
    <w:rsid w:val="001C7C63"/>
    <w:rsid w:val="001D0917"/>
    <w:rsid w:val="001D0FCA"/>
    <w:rsid w:val="001D1470"/>
    <w:rsid w:val="001D265B"/>
    <w:rsid w:val="001D2987"/>
    <w:rsid w:val="001D2C46"/>
    <w:rsid w:val="001D459F"/>
    <w:rsid w:val="001D508D"/>
    <w:rsid w:val="001D5BF6"/>
    <w:rsid w:val="001D5D47"/>
    <w:rsid w:val="001D66F4"/>
    <w:rsid w:val="001D67F8"/>
    <w:rsid w:val="001E05E4"/>
    <w:rsid w:val="001E0E1A"/>
    <w:rsid w:val="001E0FEE"/>
    <w:rsid w:val="001E1137"/>
    <w:rsid w:val="001E2192"/>
    <w:rsid w:val="001E2826"/>
    <w:rsid w:val="001E3BF3"/>
    <w:rsid w:val="001E3D19"/>
    <w:rsid w:val="001E4841"/>
    <w:rsid w:val="001E4DE2"/>
    <w:rsid w:val="001E4F66"/>
    <w:rsid w:val="001E4FC4"/>
    <w:rsid w:val="001E5E30"/>
    <w:rsid w:val="001E6259"/>
    <w:rsid w:val="001E6748"/>
    <w:rsid w:val="001E6EAF"/>
    <w:rsid w:val="001F0E5E"/>
    <w:rsid w:val="001F1605"/>
    <w:rsid w:val="001F268F"/>
    <w:rsid w:val="001F29A1"/>
    <w:rsid w:val="001F2AE2"/>
    <w:rsid w:val="001F2DF3"/>
    <w:rsid w:val="001F3090"/>
    <w:rsid w:val="001F3B99"/>
    <w:rsid w:val="001F3BBA"/>
    <w:rsid w:val="001F4CC3"/>
    <w:rsid w:val="001F7D5B"/>
    <w:rsid w:val="0020050B"/>
    <w:rsid w:val="002006A5"/>
    <w:rsid w:val="002008E6"/>
    <w:rsid w:val="00200B7D"/>
    <w:rsid w:val="00201C25"/>
    <w:rsid w:val="00201E99"/>
    <w:rsid w:val="00202627"/>
    <w:rsid w:val="00202FA9"/>
    <w:rsid w:val="00203913"/>
    <w:rsid w:val="00203A52"/>
    <w:rsid w:val="00203D23"/>
    <w:rsid w:val="00204055"/>
    <w:rsid w:val="00204B8B"/>
    <w:rsid w:val="00205996"/>
    <w:rsid w:val="00206264"/>
    <w:rsid w:val="0020643A"/>
    <w:rsid w:val="002066CF"/>
    <w:rsid w:val="00207972"/>
    <w:rsid w:val="002101F7"/>
    <w:rsid w:val="002105B2"/>
    <w:rsid w:val="002115BA"/>
    <w:rsid w:val="002119EC"/>
    <w:rsid w:val="00211DD7"/>
    <w:rsid w:val="002122BA"/>
    <w:rsid w:val="002123C5"/>
    <w:rsid w:val="0021294D"/>
    <w:rsid w:val="002129B5"/>
    <w:rsid w:val="002132C9"/>
    <w:rsid w:val="00213D3B"/>
    <w:rsid w:val="0021497D"/>
    <w:rsid w:val="00214BCC"/>
    <w:rsid w:val="0021588B"/>
    <w:rsid w:val="00216812"/>
    <w:rsid w:val="00216F27"/>
    <w:rsid w:val="00217D9F"/>
    <w:rsid w:val="00217FF9"/>
    <w:rsid w:val="0022046C"/>
    <w:rsid w:val="002205CE"/>
    <w:rsid w:val="00220866"/>
    <w:rsid w:val="00221309"/>
    <w:rsid w:val="002214DC"/>
    <w:rsid w:val="002232E3"/>
    <w:rsid w:val="002235A9"/>
    <w:rsid w:val="00223958"/>
    <w:rsid w:val="00223D0C"/>
    <w:rsid w:val="0022489E"/>
    <w:rsid w:val="00224B24"/>
    <w:rsid w:val="00224CF9"/>
    <w:rsid w:val="00224D8F"/>
    <w:rsid w:val="002250DE"/>
    <w:rsid w:val="00225CDA"/>
    <w:rsid w:val="00225D37"/>
    <w:rsid w:val="00225E73"/>
    <w:rsid w:val="00225EC5"/>
    <w:rsid w:val="00226512"/>
    <w:rsid w:val="0022699C"/>
    <w:rsid w:val="00226D4A"/>
    <w:rsid w:val="00226EB4"/>
    <w:rsid w:val="00226EED"/>
    <w:rsid w:val="0022709C"/>
    <w:rsid w:val="0023000A"/>
    <w:rsid w:val="00231336"/>
    <w:rsid w:val="002314FF"/>
    <w:rsid w:val="00232414"/>
    <w:rsid w:val="002326EE"/>
    <w:rsid w:val="00232FA2"/>
    <w:rsid w:val="0023384C"/>
    <w:rsid w:val="00233F01"/>
    <w:rsid w:val="002358D2"/>
    <w:rsid w:val="002369F6"/>
    <w:rsid w:val="002371D7"/>
    <w:rsid w:val="00237697"/>
    <w:rsid w:val="00237952"/>
    <w:rsid w:val="00240790"/>
    <w:rsid w:val="0024083D"/>
    <w:rsid w:val="00240954"/>
    <w:rsid w:val="00240A7A"/>
    <w:rsid w:val="00240BF2"/>
    <w:rsid w:val="00241536"/>
    <w:rsid w:val="0024198A"/>
    <w:rsid w:val="002426EA"/>
    <w:rsid w:val="00242ADA"/>
    <w:rsid w:val="00242F95"/>
    <w:rsid w:val="0024308C"/>
    <w:rsid w:val="002445D0"/>
    <w:rsid w:val="002452C7"/>
    <w:rsid w:val="002454F0"/>
    <w:rsid w:val="0024681D"/>
    <w:rsid w:val="0024784B"/>
    <w:rsid w:val="00250198"/>
    <w:rsid w:val="00250749"/>
    <w:rsid w:val="00250BEF"/>
    <w:rsid w:val="00251666"/>
    <w:rsid w:val="00251C7C"/>
    <w:rsid w:val="00252120"/>
    <w:rsid w:val="002522D6"/>
    <w:rsid w:val="00252691"/>
    <w:rsid w:val="00252927"/>
    <w:rsid w:val="00252980"/>
    <w:rsid w:val="00252DF5"/>
    <w:rsid w:val="00254186"/>
    <w:rsid w:val="00254E67"/>
    <w:rsid w:val="00255044"/>
    <w:rsid w:val="00256F13"/>
    <w:rsid w:val="002572E2"/>
    <w:rsid w:val="00257E27"/>
    <w:rsid w:val="0026002E"/>
    <w:rsid w:val="0026027C"/>
    <w:rsid w:val="00260ADA"/>
    <w:rsid w:val="00261081"/>
    <w:rsid w:val="002612F0"/>
    <w:rsid w:val="00261414"/>
    <w:rsid w:val="002621BC"/>
    <w:rsid w:val="00262E96"/>
    <w:rsid w:val="00264C42"/>
    <w:rsid w:val="0026526C"/>
    <w:rsid w:val="00266637"/>
    <w:rsid w:val="00266B4E"/>
    <w:rsid w:val="0026725F"/>
    <w:rsid w:val="00267C48"/>
    <w:rsid w:val="00267D1B"/>
    <w:rsid w:val="0027151A"/>
    <w:rsid w:val="00271DFB"/>
    <w:rsid w:val="002720A8"/>
    <w:rsid w:val="00272930"/>
    <w:rsid w:val="00272CFF"/>
    <w:rsid w:val="00272F89"/>
    <w:rsid w:val="00274447"/>
    <w:rsid w:val="0027478B"/>
    <w:rsid w:val="00274E35"/>
    <w:rsid w:val="002757F1"/>
    <w:rsid w:val="00276113"/>
    <w:rsid w:val="00276775"/>
    <w:rsid w:val="00276EDA"/>
    <w:rsid w:val="002778F0"/>
    <w:rsid w:val="00277A03"/>
    <w:rsid w:val="00277C28"/>
    <w:rsid w:val="0028040A"/>
    <w:rsid w:val="0028201B"/>
    <w:rsid w:val="002829C2"/>
    <w:rsid w:val="00282BDD"/>
    <w:rsid w:val="0028310C"/>
    <w:rsid w:val="0028323C"/>
    <w:rsid w:val="00283463"/>
    <w:rsid w:val="002835C9"/>
    <w:rsid w:val="00283C34"/>
    <w:rsid w:val="00283FD0"/>
    <w:rsid w:val="002843E0"/>
    <w:rsid w:val="00284BB1"/>
    <w:rsid w:val="00284DA5"/>
    <w:rsid w:val="00285D4D"/>
    <w:rsid w:val="0028629A"/>
    <w:rsid w:val="0028669C"/>
    <w:rsid w:val="00287287"/>
    <w:rsid w:val="00290070"/>
    <w:rsid w:val="00291084"/>
    <w:rsid w:val="0029181D"/>
    <w:rsid w:val="0029206B"/>
    <w:rsid w:val="002929C4"/>
    <w:rsid w:val="00293B0C"/>
    <w:rsid w:val="00294BA3"/>
    <w:rsid w:val="00294E02"/>
    <w:rsid w:val="0029602C"/>
    <w:rsid w:val="00296A7A"/>
    <w:rsid w:val="00296E1B"/>
    <w:rsid w:val="00297141"/>
    <w:rsid w:val="002A0915"/>
    <w:rsid w:val="002A12BE"/>
    <w:rsid w:val="002A16E8"/>
    <w:rsid w:val="002A1C83"/>
    <w:rsid w:val="002A2054"/>
    <w:rsid w:val="002A21B1"/>
    <w:rsid w:val="002A2509"/>
    <w:rsid w:val="002A3432"/>
    <w:rsid w:val="002A3A80"/>
    <w:rsid w:val="002A49B3"/>
    <w:rsid w:val="002A570A"/>
    <w:rsid w:val="002A6924"/>
    <w:rsid w:val="002A746E"/>
    <w:rsid w:val="002B115D"/>
    <w:rsid w:val="002B36C1"/>
    <w:rsid w:val="002B39EC"/>
    <w:rsid w:val="002B3C08"/>
    <w:rsid w:val="002B4841"/>
    <w:rsid w:val="002B56B7"/>
    <w:rsid w:val="002B6F3D"/>
    <w:rsid w:val="002B71B4"/>
    <w:rsid w:val="002C05C5"/>
    <w:rsid w:val="002C149C"/>
    <w:rsid w:val="002C51D6"/>
    <w:rsid w:val="002C5A07"/>
    <w:rsid w:val="002C5BA3"/>
    <w:rsid w:val="002C6668"/>
    <w:rsid w:val="002C6681"/>
    <w:rsid w:val="002D06A7"/>
    <w:rsid w:val="002D08CD"/>
    <w:rsid w:val="002D0C3E"/>
    <w:rsid w:val="002D1915"/>
    <w:rsid w:val="002D2169"/>
    <w:rsid w:val="002D28DF"/>
    <w:rsid w:val="002D307F"/>
    <w:rsid w:val="002D3A47"/>
    <w:rsid w:val="002D3DCF"/>
    <w:rsid w:val="002D3EC2"/>
    <w:rsid w:val="002D755B"/>
    <w:rsid w:val="002E04D8"/>
    <w:rsid w:val="002E13EF"/>
    <w:rsid w:val="002E15C3"/>
    <w:rsid w:val="002E16ED"/>
    <w:rsid w:val="002E1F55"/>
    <w:rsid w:val="002E2A91"/>
    <w:rsid w:val="002E3279"/>
    <w:rsid w:val="002E3378"/>
    <w:rsid w:val="002E3F72"/>
    <w:rsid w:val="002E400D"/>
    <w:rsid w:val="002E44F4"/>
    <w:rsid w:val="002E4615"/>
    <w:rsid w:val="002E47A9"/>
    <w:rsid w:val="002E4F5D"/>
    <w:rsid w:val="002E507C"/>
    <w:rsid w:val="002E534C"/>
    <w:rsid w:val="002E583B"/>
    <w:rsid w:val="002E609E"/>
    <w:rsid w:val="002E6121"/>
    <w:rsid w:val="002E635F"/>
    <w:rsid w:val="002E68AF"/>
    <w:rsid w:val="002E707B"/>
    <w:rsid w:val="002E754D"/>
    <w:rsid w:val="002E7575"/>
    <w:rsid w:val="002E78B8"/>
    <w:rsid w:val="002F0957"/>
    <w:rsid w:val="002F2436"/>
    <w:rsid w:val="002F2E5F"/>
    <w:rsid w:val="002F4DEA"/>
    <w:rsid w:val="002F5463"/>
    <w:rsid w:val="002F6C96"/>
    <w:rsid w:val="002F70F3"/>
    <w:rsid w:val="003006E4"/>
    <w:rsid w:val="00301347"/>
    <w:rsid w:val="0030155E"/>
    <w:rsid w:val="0030298E"/>
    <w:rsid w:val="00303129"/>
    <w:rsid w:val="0030336F"/>
    <w:rsid w:val="00303527"/>
    <w:rsid w:val="00303570"/>
    <w:rsid w:val="003037CC"/>
    <w:rsid w:val="00303DE7"/>
    <w:rsid w:val="00304603"/>
    <w:rsid w:val="00304D3C"/>
    <w:rsid w:val="00305126"/>
    <w:rsid w:val="00305DAB"/>
    <w:rsid w:val="0030602B"/>
    <w:rsid w:val="0030610A"/>
    <w:rsid w:val="003070C3"/>
    <w:rsid w:val="0031054D"/>
    <w:rsid w:val="00311303"/>
    <w:rsid w:val="00311660"/>
    <w:rsid w:val="00312AD8"/>
    <w:rsid w:val="003134E9"/>
    <w:rsid w:val="00314141"/>
    <w:rsid w:val="003143FC"/>
    <w:rsid w:val="0031450A"/>
    <w:rsid w:val="0031493E"/>
    <w:rsid w:val="00314BF5"/>
    <w:rsid w:val="00315650"/>
    <w:rsid w:val="003175B2"/>
    <w:rsid w:val="00317C44"/>
    <w:rsid w:val="00317EEF"/>
    <w:rsid w:val="003205C4"/>
    <w:rsid w:val="00320600"/>
    <w:rsid w:val="003212D3"/>
    <w:rsid w:val="003238A9"/>
    <w:rsid w:val="00323921"/>
    <w:rsid w:val="00323A98"/>
    <w:rsid w:val="00323D27"/>
    <w:rsid w:val="00323D9F"/>
    <w:rsid w:val="00323DC5"/>
    <w:rsid w:val="00324666"/>
    <w:rsid w:val="00324808"/>
    <w:rsid w:val="00325FF9"/>
    <w:rsid w:val="00330811"/>
    <w:rsid w:val="00330D2F"/>
    <w:rsid w:val="00330EDD"/>
    <w:rsid w:val="003311CD"/>
    <w:rsid w:val="00332192"/>
    <w:rsid w:val="00332744"/>
    <w:rsid w:val="003328EF"/>
    <w:rsid w:val="00332960"/>
    <w:rsid w:val="00332C48"/>
    <w:rsid w:val="00333F09"/>
    <w:rsid w:val="0033422D"/>
    <w:rsid w:val="003343AE"/>
    <w:rsid w:val="003358D1"/>
    <w:rsid w:val="0033622F"/>
    <w:rsid w:val="00336782"/>
    <w:rsid w:val="00336979"/>
    <w:rsid w:val="00336E21"/>
    <w:rsid w:val="00336E90"/>
    <w:rsid w:val="00337154"/>
    <w:rsid w:val="0033751F"/>
    <w:rsid w:val="00340736"/>
    <w:rsid w:val="0034136A"/>
    <w:rsid w:val="0034189F"/>
    <w:rsid w:val="00341A24"/>
    <w:rsid w:val="00341CF7"/>
    <w:rsid w:val="00341E0A"/>
    <w:rsid w:val="003426BE"/>
    <w:rsid w:val="003444EC"/>
    <w:rsid w:val="00344B04"/>
    <w:rsid w:val="0034605E"/>
    <w:rsid w:val="0034676F"/>
    <w:rsid w:val="00350A88"/>
    <w:rsid w:val="00350E66"/>
    <w:rsid w:val="003510B6"/>
    <w:rsid w:val="00351559"/>
    <w:rsid w:val="00352DF1"/>
    <w:rsid w:val="003534E8"/>
    <w:rsid w:val="00353722"/>
    <w:rsid w:val="0035387D"/>
    <w:rsid w:val="00353D21"/>
    <w:rsid w:val="003554D6"/>
    <w:rsid w:val="00355F06"/>
    <w:rsid w:val="00356AFC"/>
    <w:rsid w:val="003570D9"/>
    <w:rsid w:val="003576AF"/>
    <w:rsid w:val="00357F52"/>
    <w:rsid w:val="003604FE"/>
    <w:rsid w:val="00360E8D"/>
    <w:rsid w:val="00361061"/>
    <w:rsid w:val="00362DE2"/>
    <w:rsid w:val="00363E11"/>
    <w:rsid w:val="00364386"/>
    <w:rsid w:val="003643D1"/>
    <w:rsid w:val="0036544C"/>
    <w:rsid w:val="00365E81"/>
    <w:rsid w:val="0037039B"/>
    <w:rsid w:val="003706BF"/>
    <w:rsid w:val="0037082A"/>
    <w:rsid w:val="00370BB2"/>
    <w:rsid w:val="00371325"/>
    <w:rsid w:val="00371A7E"/>
    <w:rsid w:val="00372000"/>
    <w:rsid w:val="00372035"/>
    <w:rsid w:val="003721FE"/>
    <w:rsid w:val="00372BF3"/>
    <w:rsid w:val="00372D92"/>
    <w:rsid w:val="00373BB4"/>
    <w:rsid w:val="00374767"/>
    <w:rsid w:val="00374F15"/>
    <w:rsid w:val="00375556"/>
    <w:rsid w:val="0037560F"/>
    <w:rsid w:val="0037625D"/>
    <w:rsid w:val="003767A4"/>
    <w:rsid w:val="00377B5A"/>
    <w:rsid w:val="003809DB"/>
    <w:rsid w:val="00380F6C"/>
    <w:rsid w:val="00382859"/>
    <w:rsid w:val="00382F40"/>
    <w:rsid w:val="0038316F"/>
    <w:rsid w:val="00383F32"/>
    <w:rsid w:val="00384EBB"/>
    <w:rsid w:val="0038525D"/>
    <w:rsid w:val="0038668F"/>
    <w:rsid w:val="00386A66"/>
    <w:rsid w:val="003873B0"/>
    <w:rsid w:val="0038789E"/>
    <w:rsid w:val="00390846"/>
    <w:rsid w:val="00390E57"/>
    <w:rsid w:val="00391B89"/>
    <w:rsid w:val="0039241A"/>
    <w:rsid w:val="00392C65"/>
    <w:rsid w:val="003935BF"/>
    <w:rsid w:val="003937A4"/>
    <w:rsid w:val="00393C2B"/>
    <w:rsid w:val="00393D42"/>
    <w:rsid w:val="0039460E"/>
    <w:rsid w:val="0039493D"/>
    <w:rsid w:val="00395B5E"/>
    <w:rsid w:val="00395FB5"/>
    <w:rsid w:val="003960B6"/>
    <w:rsid w:val="00396C94"/>
    <w:rsid w:val="00396C95"/>
    <w:rsid w:val="0039773F"/>
    <w:rsid w:val="00397839"/>
    <w:rsid w:val="00397C0B"/>
    <w:rsid w:val="00397F1D"/>
    <w:rsid w:val="003A1480"/>
    <w:rsid w:val="003A19E5"/>
    <w:rsid w:val="003A342E"/>
    <w:rsid w:val="003A3B72"/>
    <w:rsid w:val="003A43BA"/>
    <w:rsid w:val="003A43F8"/>
    <w:rsid w:val="003A5A0E"/>
    <w:rsid w:val="003A5D7B"/>
    <w:rsid w:val="003A636E"/>
    <w:rsid w:val="003A6796"/>
    <w:rsid w:val="003A6E3E"/>
    <w:rsid w:val="003A6FAF"/>
    <w:rsid w:val="003A7AFA"/>
    <w:rsid w:val="003B006C"/>
    <w:rsid w:val="003B037F"/>
    <w:rsid w:val="003B0B04"/>
    <w:rsid w:val="003B0FB0"/>
    <w:rsid w:val="003B1001"/>
    <w:rsid w:val="003B1323"/>
    <w:rsid w:val="003B2125"/>
    <w:rsid w:val="003B29AF"/>
    <w:rsid w:val="003B2E98"/>
    <w:rsid w:val="003B4180"/>
    <w:rsid w:val="003B42D9"/>
    <w:rsid w:val="003B4D96"/>
    <w:rsid w:val="003B59CA"/>
    <w:rsid w:val="003B5D20"/>
    <w:rsid w:val="003B7AD6"/>
    <w:rsid w:val="003B7C26"/>
    <w:rsid w:val="003C1326"/>
    <w:rsid w:val="003C1A2A"/>
    <w:rsid w:val="003C2307"/>
    <w:rsid w:val="003C26DC"/>
    <w:rsid w:val="003C2C65"/>
    <w:rsid w:val="003C2D58"/>
    <w:rsid w:val="003C2F83"/>
    <w:rsid w:val="003C32D7"/>
    <w:rsid w:val="003C3713"/>
    <w:rsid w:val="003C38CC"/>
    <w:rsid w:val="003C3D9E"/>
    <w:rsid w:val="003C4139"/>
    <w:rsid w:val="003C57B5"/>
    <w:rsid w:val="003C5B1F"/>
    <w:rsid w:val="003C6DD9"/>
    <w:rsid w:val="003C7461"/>
    <w:rsid w:val="003C75F4"/>
    <w:rsid w:val="003C7862"/>
    <w:rsid w:val="003D0202"/>
    <w:rsid w:val="003D0230"/>
    <w:rsid w:val="003D16F1"/>
    <w:rsid w:val="003D2A3B"/>
    <w:rsid w:val="003D3786"/>
    <w:rsid w:val="003D3AD3"/>
    <w:rsid w:val="003D51CF"/>
    <w:rsid w:val="003D58F1"/>
    <w:rsid w:val="003D5CFF"/>
    <w:rsid w:val="003D6629"/>
    <w:rsid w:val="003D674E"/>
    <w:rsid w:val="003D6CD6"/>
    <w:rsid w:val="003D6D62"/>
    <w:rsid w:val="003D7170"/>
    <w:rsid w:val="003D77E9"/>
    <w:rsid w:val="003D7EF2"/>
    <w:rsid w:val="003E05CA"/>
    <w:rsid w:val="003E0FAA"/>
    <w:rsid w:val="003E113A"/>
    <w:rsid w:val="003E2606"/>
    <w:rsid w:val="003E2985"/>
    <w:rsid w:val="003E3607"/>
    <w:rsid w:val="003E446C"/>
    <w:rsid w:val="003E483E"/>
    <w:rsid w:val="003E4AAA"/>
    <w:rsid w:val="003E4AE5"/>
    <w:rsid w:val="003E57F3"/>
    <w:rsid w:val="003E5B98"/>
    <w:rsid w:val="003E6824"/>
    <w:rsid w:val="003E7F4B"/>
    <w:rsid w:val="003F002E"/>
    <w:rsid w:val="003F0941"/>
    <w:rsid w:val="003F0B61"/>
    <w:rsid w:val="003F13EF"/>
    <w:rsid w:val="003F1F8E"/>
    <w:rsid w:val="003F2391"/>
    <w:rsid w:val="003F272E"/>
    <w:rsid w:val="003F375C"/>
    <w:rsid w:val="003F3BB5"/>
    <w:rsid w:val="003F3F83"/>
    <w:rsid w:val="003F4379"/>
    <w:rsid w:val="003F53F2"/>
    <w:rsid w:val="003F5B73"/>
    <w:rsid w:val="003F6941"/>
    <w:rsid w:val="004002D5"/>
    <w:rsid w:val="00400854"/>
    <w:rsid w:val="004021E1"/>
    <w:rsid w:val="0040295C"/>
    <w:rsid w:val="00403820"/>
    <w:rsid w:val="00403F17"/>
    <w:rsid w:val="00404114"/>
    <w:rsid w:val="004042C6"/>
    <w:rsid w:val="004043C5"/>
    <w:rsid w:val="004055E6"/>
    <w:rsid w:val="00405E67"/>
    <w:rsid w:val="004067F4"/>
    <w:rsid w:val="004069C3"/>
    <w:rsid w:val="00406CA7"/>
    <w:rsid w:val="00407ACC"/>
    <w:rsid w:val="0041017C"/>
    <w:rsid w:val="0041020F"/>
    <w:rsid w:val="004107D5"/>
    <w:rsid w:val="00410A5F"/>
    <w:rsid w:val="00410B09"/>
    <w:rsid w:val="00411374"/>
    <w:rsid w:val="00411A0C"/>
    <w:rsid w:val="00412FF6"/>
    <w:rsid w:val="00413984"/>
    <w:rsid w:val="00413E4B"/>
    <w:rsid w:val="004140A5"/>
    <w:rsid w:val="00414143"/>
    <w:rsid w:val="004142B4"/>
    <w:rsid w:val="0041701A"/>
    <w:rsid w:val="00417171"/>
    <w:rsid w:val="00417B03"/>
    <w:rsid w:val="00417FDE"/>
    <w:rsid w:val="00420496"/>
    <w:rsid w:val="004215D8"/>
    <w:rsid w:val="00423B1F"/>
    <w:rsid w:val="00424771"/>
    <w:rsid w:val="00424802"/>
    <w:rsid w:val="004249F1"/>
    <w:rsid w:val="00424E02"/>
    <w:rsid w:val="00425518"/>
    <w:rsid w:val="00425A7D"/>
    <w:rsid w:val="00425E67"/>
    <w:rsid w:val="004265B2"/>
    <w:rsid w:val="004268A3"/>
    <w:rsid w:val="00426ABA"/>
    <w:rsid w:val="00427D83"/>
    <w:rsid w:val="00427EEB"/>
    <w:rsid w:val="004300A3"/>
    <w:rsid w:val="0043092E"/>
    <w:rsid w:val="00431663"/>
    <w:rsid w:val="004348AD"/>
    <w:rsid w:val="004354B7"/>
    <w:rsid w:val="004359BA"/>
    <w:rsid w:val="00436C7F"/>
    <w:rsid w:val="00437A26"/>
    <w:rsid w:val="00437B3B"/>
    <w:rsid w:val="00437D58"/>
    <w:rsid w:val="004405A9"/>
    <w:rsid w:val="004419BC"/>
    <w:rsid w:val="00441A8C"/>
    <w:rsid w:val="00442657"/>
    <w:rsid w:val="004426C3"/>
    <w:rsid w:val="00442938"/>
    <w:rsid w:val="00442CF9"/>
    <w:rsid w:val="004430D7"/>
    <w:rsid w:val="00443E7F"/>
    <w:rsid w:val="0044447C"/>
    <w:rsid w:val="00444658"/>
    <w:rsid w:val="00445260"/>
    <w:rsid w:val="004458DB"/>
    <w:rsid w:val="004462EB"/>
    <w:rsid w:val="00446541"/>
    <w:rsid w:val="0044680B"/>
    <w:rsid w:val="004474F1"/>
    <w:rsid w:val="00447903"/>
    <w:rsid w:val="00450263"/>
    <w:rsid w:val="00450780"/>
    <w:rsid w:val="00450DE1"/>
    <w:rsid w:val="004511BE"/>
    <w:rsid w:val="00451B2B"/>
    <w:rsid w:val="00452042"/>
    <w:rsid w:val="0045238D"/>
    <w:rsid w:val="00452879"/>
    <w:rsid w:val="00452CD2"/>
    <w:rsid w:val="00453162"/>
    <w:rsid w:val="00453AEE"/>
    <w:rsid w:val="00454562"/>
    <w:rsid w:val="00456200"/>
    <w:rsid w:val="004566AB"/>
    <w:rsid w:val="00456FB2"/>
    <w:rsid w:val="00457FED"/>
    <w:rsid w:val="004600D7"/>
    <w:rsid w:val="004619CD"/>
    <w:rsid w:val="00461CA1"/>
    <w:rsid w:val="00461CA6"/>
    <w:rsid w:val="00462119"/>
    <w:rsid w:val="0046225B"/>
    <w:rsid w:val="00462BF3"/>
    <w:rsid w:val="004632DD"/>
    <w:rsid w:val="00464869"/>
    <w:rsid w:val="00465095"/>
    <w:rsid w:val="00465106"/>
    <w:rsid w:val="004658C8"/>
    <w:rsid w:val="00466C97"/>
    <w:rsid w:val="00466FC2"/>
    <w:rsid w:val="0046708D"/>
    <w:rsid w:val="0046710F"/>
    <w:rsid w:val="00467AFA"/>
    <w:rsid w:val="004709E6"/>
    <w:rsid w:val="00471F08"/>
    <w:rsid w:val="004723E2"/>
    <w:rsid w:val="00472540"/>
    <w:rsid w:val="004728C6"/>
    <w:rsid w:val="00473345"/>
    <w:rsid w:val="00473B0A"/>
    <w:rsid w:val="00473DFE"/>
    <w:rsid w:val="00474363"/>
    <w:rsid w:val="004747A4"/>
    <w:rsid w:val="00474ACE"/>
    <w:rsid w:val="00474C43"/>
    <w:rsid w:val="00474FA2"/>
    <w:rsid w:val="00475756"/>
    <w:rsid w:val="00476867"/>
    <w:rsid w:val="004778F2"/>
    <w:rsid w:val="00477B4F"/>
    <w:rsid w:val="00477F75"/>
    <w:rsid w:val="0048265A"/>
    <w:rsid w:val="00482725"/>
    <w:rsid w:val="00482D81"/>
    <w:rsid w:val="004839F7"/>
    <w:rsid w:val="0048412E"/>
    <w:rsid w:val="00484176"/>
    <w:rsid w:val="004842E8"/>
    <w:rsid w:val="00484FD2"/>
    <w:rsid w:val="004851B9"/>
    <w:rsid w:val="00485AC7"/>
    <w:rsid w:val="00485BA4"/>
    <w:rsid w:val="00485C96"/>
    <w:rsid w:val="00485EBA"/>
    <w:rsid w:val="0048613D"/>
    <w:rsid w:val="00486211"/>
    <w:rsid w:val="00486C75"/>
    <w:rsid w:val="004909C8"/>
    <w:rsid w:val="00491308"/>
    <w:rsid w:val="00491879"/>
    <w:rsid w:val="004920B2"/>
    <w:rsid w:val="00492197"/>
    <w:rsid w:val="004922A7"/>
    <w:rsid w:val="00493337"/>
    <w:rsid w:val="00493B99"/>
    <w:rsid w:val="004940EA"/>
    <w:rsid w:val="00494147"/>
    <w:rsid w:val="00494C19"/>
    <w:rsid w:val="004951EA"/>
    <w:rsid w:val="004957F6"/>
    <w:rsid w:val="00495B99"/>
    <w:rsid w:val="0049625E"/>
    <w:rsid w:val="0049775B"/>
    <w:rsid w:val="004A026F"/>
    <w:rsid w:val="004A0820"/>
    <w:rsid w:val="004A13A7"/>
    <w:rsid w:val="004A16D4"/>
    <w:rsid w:val="004A178D"/>
    <w:rsid w:val="004A185F"/>
    <w:rsid w:val="004A2B24"/>
    <w:rsid w:val="004A3151"/>
    <w:rsid w:val="004A3A76"/>
    <w:rsid w:val="004A3AD3"/>
    <w:rsid w:val="004A3B0D"/>
    <w:rsid w:val="004A49F4"/>
    <w:rsid w:val="004A5BAD"/>
    <w:rsid w:val="004B0147"/>
    <w:rsid w:val="004B03B1"/>
    <w:rsid w:val="004B0853"/>
    <w:rsid w:val="004B0F1D"/>
    <w:rsid w:val="004B0FF5"/>
    <w:rsid w:val="004B1566"/>
    <w:rsid w:val="004B1C76"/>
    <w:rsid w:val="004B221B"/>
    <w:rsid w:val="004B27C5"/>
    <w:rsid w:val="004B2B86"/>
    <w:rsid w:val="004B5868"/>
    <w:rsid w:val="004B61AB"/>
    <w:rsid w:val="004B648C"/>
    <w:rsid w:val="004B6528"/>
    <w:rsid w:val="004B666A"/>
    <w:rsid w:val="004B6B13"/>
    <w:rsid w:val="004B6E74"/>
    <w:rsid w:val="004C0264"/>
    <w:rsid w:val="004C20BB"/>
    <w:rsid w:val="004C26D8"/>
    <w:rsid w:val="004C29BD"/>
    <w:rsid w:val="004C3C0F"/>
    <w:rsid w:val="004C44EC"/>
    <w:rsid w:val="004C46AD"/>
    <w:rsid w:val="004C4E51"/>
    <w:rsid w:val="004C5801"/>
    <w:rsid w:val="004C59DE"/>
    <w:rsid w:val="004C5D56"/>
    <w:rsid w:val="004C61E6"/>
    <w:rsid w:val="004C726B"/>
    <w:rsid w:val="004C77DD"/>
    <w:rsid w:val="004C7E5B"/>
    <w:rsid w:val="004D09A5"/>
    <w:rsid w:val="004D320C"/>
    <w:rsid w:val="004D382A"/>
    <w:rsid w:val="004D3866"/>
    <w:rsid w:val="004D3DE8"/>
    <w:rsid w:val="004D428A"/>
    <w:rsid w:val="004D43E6"/>
    <w:rsid w:val="004D44E1"/>
    <w:rsid w:val="004D4ED6"/>
    <w:rsid w:val="004D5935"/>
    <w:rsid w:val="004D5FE6"/>
    <w:rsid w:val="004D737A"/>
    <w:rsid w:val="004D7678"/>
    <w:rsid w:val="004E0391"/>
    <w:rsid w:val="004E08EA"/>
    <w:rsid w:val="004E0A20"/>
    <w:rsid w:val="004E0DE1"/>
    <w:rsid w:val="004E1084"/>
    <w:rsid w:val="004E1283"/>
    <w:rsid w:val="004E1A4A"/>
    <w:rsid w:val="004E1BB4"/>
    <w:rsid w:val="004E2C36"/>
    <w:rsid w:val="004E3A7D"/>
    <w:rsid w:val="004E3CB3"/>
    <w:rsid w:val="004E3DED"/>
    <w:rsid w:val="004E465D"/>
    <w:rsid w:val="004E46D6"/>
    <w:rsid w:val="004E5323"/>
    <w:rsid w:val="004E536A"/>
    <w:rsid w:val="004E56F3"/>
    <w:rsid w:val="004E5A43"/>
    <w:rsid w:val="004E5B21"/>
    <w:rsid w:val="004E73D8"/>
    <w:rsid w:val="004E766C"/>
    <w:rsid w:val="004F053B"/>
    <w:rsid w:val="004F0D7D"/>
    <w:rsid w:val="004F0DB3"/>
    <w:rsid w:val="004F0FA9"/>
    <w:rsid w:val="004F14F4"/>
    <w:rsid w:val="004F19CB"/>
    <w:rsid w:val="004F1C93"/>
    <w:rsid w:val="004F1EA2"/>
    <w:rsid w:val="004F2DE9"/>
    <w:rsid w:val="004F3328"/>
    <w:rsid w:val="004F3B60"/>
    <w:rsid w:val="004F445F"/>
    <w:rsid w:val="004F4E4A"/>
    <w:rsid w:val="004F5B15"/>
    <w:rsid w:val="004F6013"/>
    <w:rsid w:val="004F784B"/>
    <w:rsid w:val="004F78C8"/>
    <w:rsid w:val="00500235"/>
    <w:rsid w:val="00500537"/>
    <w:rsid w:val="00500888"/>
    <w:rsid w:val="005010AE"/>
    <w:rsid w:val="00501492"/>
    <w:rsid w:val="005016EC"/>
    <w:rsid w:val="00501BAD"/>
    <w:rsid w:val="00501E43"/>
    <w:rsid w:val="00501E61"/>
    <w:rsid w:val="0050227A"/>
    <w:rsid w:val="005027AA"/>
    <w:rsid w:val="005030DB"/>
    <w:rsid w:val="00503AEE"/>
    <w:rsid w:val="00503EB7"/>
    <w:rsid w:val="0050499B"/>
    <w:rsid w:val="00504B00"/>
    <w:rsid w:val="00504D83"/>
    <w:rsid w:val="00504F72"/>
    <w:rsid w:val="0050519D"/>
    <w:rsid w:val="0050586D"/>
    <w:rsid w:val="00505B82"/>
    <w:rsid w:val="00505BED"/>
    <w:rsid w:val="00506B13"/>
    <w:rsid w:val="005103AE"/>
    <w:rsid w:val="005113BA"/>
    <w:rsid w:val="0051266B"/>
    <w:rsid w:val="00512885"/>
    <w:rsid w:val="00513236"/>
    <w:rsid w:val="005132D9"/>
    <w:rsid w:val="005138FC"/>
    <w:rsid w:val="005139A0"/>
    <w:rsid w:val="00513A5D"/>
    <w:rsid w:val="00513BA1"/>
    <w:rsid w:val="005140DE"/>
    <w:rsid w:val="005148A6"/>
    <w:rsid w:val="0051596F"/>
    <w:rsid w:val="0051661F"/>
    <w:rsid w:val="00516798"/>
    <w:rsid w:val="00517490"/>
    <w:rsid w:val="0051764F"/>
    <w:rsid w:val="00517E80"/>
    <w:rsid w:val="00520969"/>
    <w:rsid w:val="0052167A"/>
    <w:rsid w:val="005228B2"/>
    <w:rsid w:val="00523116"/>
    <w:rsid w:val="005233F9"/>
    <w:rsid w:val="00523572"/>
    <w:rsid w:val="00524161"/>
    <w:rsid w:val="005252FD"/>
    <w:rsid w:val="005258AE"/>
    <w:rsid w:val="00525D22"/>
    <w:rsid w:val="005265BC"/>
    <w:rsid w:val="005269EF"/>
    <w:rsid w:val="005270AE"/>
    <w:rsid w:val="00527D2D"/>
    <w:rsid w:val="00527D34"/>
    <w:rsid w:val="005301DF"/>
    <w:rsid w:val="005302A2"/>
    <w:rsid w:val="00530BBA"/>
    <w:rsid w:val="00530C23"/>
    <w:rsid w:val="005312FC"/>
    <w:rsid w:val="005316B1"/>
    <w:rsid w:val="005316DB"/>
    <w:rsid w:val="00532688"/>
    <w:rsid w:val="005327F1"/>
    <w:rsid w:val="00532BE0"/>
    <w:rsid w:val="0053306B"/>
    <w:rsid w:val="00533AC8"/>
    <w:rsid w:val="00534BB9"/>
    <w:rsid w:val="00534C8F"/>
    <w:rsid w:val="0053583C"/>
    <w:rsid w:val="00535913"/>
    <w:rsid w:val="005359D0"/>
    <w:rsid w:val="00535EC4"/>
    <w:rsid w:val="0053618C"/>
    <w:rsid w:val="00536466"/>
    <w:rsid w:val="00536FD6"/>
    <w:rsid w:val="0053735A"/>
    <w:rsid w:val="00540F9A"/>
    <w:rsid w:val="005416C5"/>
    <w:rsid w:val="0054276B"/>
    <w:rsid w:val="00543073"/>
    <w:rsid w:val="00543525"/>
    <w:rsid w:val="0054369C"/>
    <w:rsid w:val="00543769"/>
    <w:rsid w:val="00543A20"/>
    <w:rsid w:val="005476A6"/>
    <w:rsid w:val="00550230"/>
    <w:rsid w:val="005511F7"/>
    <w:rsid w:val="00551BE4"/>
    <w:rsid w:val="00551D6A"/>
    <w:rsid w:val="005523F8"/>
    <w:rsid w:val="00554000"/>
    <w:rsid w:val="00554BE6"/>
    <w:rsid w:val="0055509F"/>
    <w:rsid w:val="00557A1D"/>
    <w:rsid w:val="00557CB2"/>
    <w:rsid w:val="00560A8A"/>
    <w:rsid w:val="005612D2"/>
    <w:rsid w:val="00561DF3"/>
    <w:rsid w:val="0056287F"/>
    <w:rsid w:val="0056327E"/>
    <w:rsid w:val="005633D7"/>
    <w:rsid w:val="00563782"/>
    <w:rsid w:val="0056408D"/>
    <w:rsid w:val="005648BB"/>
    <w:rsid w:val="005648E3"/>
    <w:rsid w:val="00564F4E"/>
    <w:rsid w:val="00566223"/>
    <w:rsid w:val="0056685F"/>
    <w:rsid w:val="00566D61"/>
    <w:rsid w:val="00567209"/>
    <w:rsid w:val="00567A1F"/>
    <w:rsid w:val="00567F7D"/>
    <w:rsid w:val="00570C66"/>
    <w:rsid w:val="00570E82"/>
    <w:rsid w:val="00571014"/>
    <w:rsid w:val="0057125A"/>
    <w:rsid w:val="005720E0"/>
    <w:rsid w:val="00573071"/>
    <w:rsid w:val="0057355F"/>
    <w:rsid w:val="0057378E"/>
    <w:rsid w:val="0057389D"/>
    <w:rsid w:val="00574A72"/>
    <w:rsid w:val="00574D52"/>
    <w:rsid w:val="00575389"/>
    <w:rsid w:val="00575573"/>
    <w:rsid w:val="00575BCD"/>
    <w:rsid w:val="00576443"/>
    <w:rsid w:val="005768FA"/>
    <w:rsid w:val="005776F6"/>
    <w:rsid w:val="00577ED2"/>
    <w:rsid w:val="00580397"/>
    <w:rsid w:val="0058133C"/>
    <w:rsid w:val="0058167F"/>
    <w:rsid w:val="00582944"/>
    <w:rsid w:val="00582A15"/>
    <w:rsid w:val="005830EB"/>
    <w:rsid w:val="0058383E"/>
    <w:rsid w:val="005838FC"/>
    <w:rsid w:val="005849C5"/>
    <w:rsid w:val="0058563F"/>
    <w:rsid w:val="005858C1"/>
    <w:rsid w:val="0058598D"/>
    <w:rsid w:val="005860BC"/>
    <w:rsid w:val="00586E26"/>
    <w:rsid w:val="00586ECC"/>
    <w:rsid w:val="00587878"/>
    <w:rsid w:val="0059056D"/>
    <w:rsid w:val="00590A51"/>
    <w:rsid w:val="00590C81"/>
    <w:rsid w:val="00590D88"/>
    <w:rsid w:val="0059157F"/>
    <w:rsid w:val="005915C0"/>
    <w:rsid w:val="0059279E"/>
    <w:rsid w:val="00592BB5"/>
    <w:rsid w:val="005931F7"/>
    <w:rsid w:val="0059382E"/>
    <w:rsid w:val="00593BA7"/>
    <w:rsid w:val="005946C6"/>
    <w:rsid w:val="00594BF1"/>
    <w:rsid w:val="00594C3F"/>
    <w:rsid w:val="00594FD1"/>
    <w:rsid w:val="0059542B"/>
    <w:rsid w:val="0059685D"/>
    <w:rsid w:val="00596A25"/>
    <w:rsid w:val="00596B63"/>
    <w:rsid w:val="00596E19"/>
    <w:rsid w:val="00596EE6"/>
    <w:rsid w:val="005978C2"/>
    <w:rsid w:val="00597A19"/>
    <w:rsid w:val="00597E04"/>
    <w:rsid w:val="005A0A87"/>
    <w:rsid w:val="005A1B5C"/>
    <w:rsid w:val="005A2C10"/>
    <w:rsid w:val="005A36D5"/>
    <w:rsid w:val="005A3D59"/>
    <w:rsid w:val="005A41CC"/>
    <w:rsid w:val="005A4F2D"/>
    <w:rsid w:val="005A4F50"/>
    <w:rsid w:val="005A53AE"/>
    <w:rsid w:val="005A55C2"/>
    <w:rsid w:val="005A6721"/>
    <w:rsid w:val="005A7869"/>
    <w:rsid w:val="005A78AF"/>
    <w:rsid w:val="005A7A1B"/>
    <w:rsid w:val="005B09BB"/>
    <w:rsid w:val="005B0D5E"/>
    <w:rsid w:val="005B22FA"/>
    <w:rsid w:val="005B361F"/>
    <w:rsid w:val="005B3713"/>
    <w:rsid w:val="005B3AC8"/>
    <w:rsid w:val="005B3D39"/>
    <w:rsid w:val="005B4545"/>
    <w:rsid w:val="005B4933"/>
    <w:rsid w:val="005B4C7E"/>
    <w:rsid w:val="005B4DBE"/>
    <w:rsid w:val="005B4E64"/>
    <w:rsid w:val="005B596F"/>
    <w:rsid w:val="005B5B5B"/>
    <w:rsid w:val="005B727C"/>
    <w:rsid w:val="005B7771"/>
    <w:rsid w:val="005B7D08"/>
    <w:rsid w:val="005C05FB"/>
    <w:rsid w:val="005C181A"/>
    <w:rsid w:val="005C250C"/>
    <w:rsid w:val="005C2F26"/>
    <w:rsid w:val="005C3C67"/>
    <w:rsid w:val="005C4558"/>
    <w:rsid w:val="005C4DC3"/>
    <w:rsid w:val="005C557E"/>
    <w:rsid w:val="005C5A7E"/>
    <w:rsid w:val="005C5AE0"/>
    <w:rsid w:val="005C6512"/>
    <w:rsid w:val="005C6EDE"/>
    <w:rsid w:val="005C7163"/>
    <w:rsid w:val="005C76C4"/>
    <w:rsid w:val="005D0861"/>
    <w:rsid w:val="005D0DD3"/>
    <w:rsid w:val="005D1E80"/>
    <w:rsid w:val="005D32A3"/>
    <w:rsid w:val="005D3564"/>
    <w:rsid w:val="005D5140"/>
    <w:rsid w:val="005D560D"/>
    <w:rsid w:val="005D6085"/>
    <w:rsid w:val="005D6DE3"/>
    <w:rsid w:val="005D7714"/>
    <w:rsid w:val="005D7EDB"/>
    <w:rsid w:val="005D7F94"/>
    <w:rsid w:val="005E08B6"/>
    <w:rsid w:val="005E0966"/>
    <w:rsid w:val="005E1584"/>
    <w:rsid w:val="005E19F9"/>
    <w:rsid w:val="005E365F"/>
    <w:rsid w:val="005E4331"/>
    <w:rsid w:val="005E469F"/>
    <w:rsid w:val="005E46E0"/>
    <w:rsid w:val="005E4B43"/>
    <w:rsid w:val="005E52C8"/>
    <w:rsid w:val="005E6EC0"/>
    <w:rsid w:val="005E70DA"/>
    <w:rsid w:val="005E7320"/>
    <w:rsid w:val="005E7B09"/>
    <w:rsid w:val="005F0022"/>
    <w:rsid w:val="005F032B"/>
    <w:rsid w:val="005F0ADE"/>
    <w:rsid w:val="005F0B65"/>
    <w:rsid w:val="005F1300"/>
    <w:rsid w:val="005F16F1"/>
    <w:rsid w:val="005F1A0E"/>
    <w:rsid w:val="005F1A4F"/>
    <w:rsid w:val="005F29B9"/>
    <w:rsid w:val="005F29BA"/>
    <w:rsid w:val="005F2D6E"/>
    <w:rsid w:val="005F2F20"/>
    <w:rsid w:val="005F45A0"/>
    <w:rsid w:val="005F46BA"/>
    <w:rsid w:val="005F4D7E"/>
    <w:rsid w:val="005F5AD1"/>
    <w:rsid w:val="005F5BDB"/>
    <w:rsid w:val="005F6BFF"/>
    <w:rsid w:val="005F780A"/>
    <w:rsid w:val="005F7BE4"/>
    <w:rsid w:val="005F7C74"/>
    <w:rsid w:val="005F7D14"/>
    <w:rsid w:val="006002F2"/>
    <w:rsid w:val="006016B7"/>
    <w:rsid w:val="00601CFA"/>
    <w:rsid w:val="0060237B"/>
    <w:rsid w:val="006023F9"/>
    <w:rsid w:val="00602A8B"/>
    <w:rsid w:val="0060379B"/>
    <w:rsid w:val="0060616A"/>
    <w:rsid w:val="00606BD4"/>
    <w:rsid w:val="00606EE8"/>
    <w:rsid w:val="006104BD"/>
    <w:rsid w:val="006141D1"/>
    <w:rsid w:val="00614258"/>
    <w:rsid w:val="0061555C"/>
    <w:rsid w:val="00615FAA"/>
    <w:rsid w:val="00616017"/>
    <w:rsid w:val="006161E0"/>
    <w:rsid w:val="006174BF"/>
    <w:rsid w:val="00617B2B"/>
    <w:rsid w:val="00617DF8"/>
    <w:rsid w:val="00617E60"/>
    <w:rsid w:val="0062099C"/>
    <w:rsid w:val="00620FBF"/>
    <w:rsid w:val="00621513"/>
    <w:rsid w:val="00621F4A"/>
    <w:rsid w:val="00622060"/>
    <w:rsid w:val="0062237D"/>
    <w:rsid w:val="00622A7A"/>
    <w:rsid w:val="00622F14"/>
    <w:rsid w:val="0062317B"/>
    <w:rsid w:val="00623560"/>
    <w:rsid w:val="0062372B"/>
    <w:rsid w:val="00623916"/>
    <w:rsid w:val="006241DF"/>
    <w:rsid w:val="006247DD"/>
    <w:rsid w:val="0062557C"/>
    <w:rsid w:val="00625E15"/>
    <w:rsid w:val="00626186"/>
    <w:rsid w:val="006263B0"/>
    <w:rsid w:val="00627AE6"/>
    <w:rsid w:val="00630550"/>
    <w:rsid w:val="0063077C"/>
    <w:rsid w:val="006307C2"/>
    <w:rsid w:val="00630F1A"/>
    <w:rsid w:val="00631D03"/>
    <w:rsid w:val="00631FA2"/>
    <w:rsid w:val="006325BE"/>
    <w:rsid w:val="00632883"/>
    <w:rsid w:val="006331A7"/>
    <w:rsid w:val="00633BF3"/>
    <w:rsid w:val="006344F8"/>
    <w:rsid w:val="00634AB8"/>
    <w:rsid w:val="00635968"/>
    <w:rsid w:val="00635A2D"/>
    <w:rsid w:val="00635AFE"/>
    <w:rsid w:val="00636024"/>
    <w:rsid w:val="00636291"/>
    <w:rsid w:val="006366EC"/>
    <w:rsid w:val="00636C04"/>
    <w:rsid w:val="006409C9"/>
    <w:rsid w:val="00641519"/>
    <w:rsid w:val="0064198F"/>
    <w:rsid w:val="00641C79"/>
    <w:rsid w:val="00642433"/>
    <w:rsid w:val="00643079"/>
    <w:rsid w:val="006437CA"/>
    <w:rsid w:val="00643B61"/>
    <w:rsid w:val="0064407C"/>
    <w:rsid w:val="0064428C"/>
    <w:rsid w:val="0064467A"/>
    <w:rsid w:val="0064479F"/>
    <w:rsid w:val="0064505F"/>
    <w:rsid w:val="00645572"/>
    <w:rsid w:val="006457D0"/>
    <w:rsid w:val="0064674F"/>
    <w:rsid w:val="00646A31"/>
    <w:rsid w:val="00646AA7"/>
    <w:rsid w:val="00646DC9"/>
    <w:rsid w:val="00646E09"/>
    <w:rsid w:val="006471B5"/>
    <w:rsid w:val="00650AB9"/>
    <w:rsid w:val="00650B3E"/>
    <w:rsid w:val="00650B7B"/>
    <w:rsid w:val="0065102D"/>
    <w:rsid w:val="00651148"/>
    <w:rsid w:val="00651384"/>
    <w:rsid w:val="006520AA"/>
    <w:rsid w:val="006533C4"/>
    <w:rsid w:val="00653ED7"/>
    <w:rsid w:val="006546D7"/>
    <w:rsid w:val="0065517A"/>
    <w:rsid w:val="00655584"/>
    <w:rsid w:val="006558D7"/>
    <w:rsid w:val="00655F14"/>
    <w:rsid w:val="00656133"/>
    <w:rsid w:val="006565AC"/>
    <w:rsid w:val="006571E4"/>
    <w:rsid w:val="00657380"/>
    <w:rsid w:val="006575D0"/>
    <w:rsid w:val="00657A3B"/>
    <w:rsid w:val="006613CE"/>
    <w:rsid w:val="00661A14"/>
    <w:rsid w:val="00661AF6"/>
    <w:rsid w:val="00662267"/>
    <w:rsid w:val="00662298"/>
    <w:rsid w:val="0066352C"/>
    <w:rsid w:val="0066418A"/>
    <w:rsid w:val="00666473"/>
    <w:rsid w:val="0067036B"/>
    <w:rsid w:val="00670EB7"/>
    <w:rsid w:val="00670F2D"/>
    <w:rsid w:val="0067129A"/>
    <w:rsid w:val="006715E7"/>
    <w:rsid w:val="00671B26"/>
    <w:rsid w:val="006727D8"/>
    <w:rsid w:val="00672D9E"/>
    <w:rsid w:val="00673098"/>
    <w:rsid w:val="00673203"/>
    <w:rsid w:val="006734A4"/>
    <w:rsid w:val="006746F2"/>
    <w:rsid w:val="00675209"/>
    <w:rsid w:val="006752A3"/>
    <w:rsid w:val="006756B7"/>
    <w:rsid w:val="00675C25"/>
    <w:rsid w:val="00675F9B"/>
    <w:rsid w:val="00676369"/>
    <w:rsid w:val="00676B12"/>
    <w:rsid w:val="006773D0"/>
    <w:rsid w:val="00677DFE"/>
    <w:rsid w:val="006805F6"/>
    <w:rsid w:val="0068065D"/>
    <w:rsid w:val="0068090F"/>
    <w:rsid w:val="00680EE5"/>
    <w:rsid w:val="006811AA"/>
    <w:rsid w:val="00681216"/>
    <w:rsid w:val="006816DE"/>
    <w:rsid w:val="00682A00"/>
    <w:rsid w:val="00682B2B"/>
    <w:rsid w:val="0068362A"/>
    <w:rsid w:val="006837D4"/>
    <w:rsid w:val="006842BD"/>
    <w:rsid w:val="0068433D"/>
    <w:rsid w:val="00684456"/>
    <w:rsid w:val="006848C4"/>
    <w:rsid w:val="00685672"/>
    <w:rsid w:val="00685944"/>
    <w:rsid w:val="0068594B"/>
    <w:rsid w:val="00685DD4"/>
    <w:rsid w:val="00686D3A"/>
    <w:rsid w:val="00686F2A"/>
    <w:rsid w:val="00687387"/>
    <w:rsid w:val="006876BE"/>
    <w:rsid w:val="00687A78"/>
    <w:rsid w:val="00690BDD"/>
    <w:rsid w:val="00690C30"/>
    <w:rsid w:val="00690FFB"/>
    <w:rsid w:val="006911FB"/>
    <w:rsid w:val="006916CA"/>
    <w:rsid w:val="00691885"/>
    <w:rsid w:val="00691A28"/>
    <w:rsid w:val="00691D4E"/>
    <w:rsid w:val="00691DD5"/>
    <w:rsid w:val="0069200A"/>
    <w:rsid w:val="00692B0C"/>
    <w:rsid w:val="00693525"/>
    <w:rsid w:val="00695926"/>
    <w:rsid w:val="00696CC1"/>
    <w:rsid w:val="00696E36"/>
    <w:rsid w:val="00697073"/>
    <w:rsid w:val="0069759F"/>
    <w:rsid w:val="006A013B"/>
    <w:rsid w:val="006A028F"/>
    <w:rsid w:val="006A0298"/>
    <w:rsid w:val="006A1011"/>
    <w:rsid w:val="006A1A99"/>
    <w:rsid w:val="006A258C"/>
    <w:rsid w:val="006A2C43"/>
    <w:rsid w:val="006A2DE1"/>
    <w:rsid w:val="006A3115"/>
    <w:rsid w:val="006A3730"/>
    <w:rsid w:val="006A3BA4"/>
    <w:rsid w:val="006A3E57"/>
    <w:rsid w:val="006A47DC"/>
    <w:rsid w:val="006A51E7"/>
    <w:rsid w:val="006A6398"/>
    <w:rsid w:val="006A686A"/>
    <w:rsid w:val="006A6FA4"/>
    <w:rsid w:val="006A793D"/>
    <w:rsid w:val="006B0EBC"/>
    <w:rsid w:val="006B1613"/>
    <w:rsid w:val="006B1B44"/>
    <w:rsid w:val="006B33B9"/>
    <w:rsid w:val="006B43CE"/>
    <w:rsid w:val="006B57A7"/>
    <w:rsid w:val="006B5B96"/>
    <w:rsid w:val="006B5C34"/>
    <w:rsid w:val="006B6743"/>
    <w:rsid w:val="006B738C"/>
    <w:rsid w:val="006B7A5D"/>
    <w:rsid w:val="006C0CFA"/>
    <w:rsid w:val="006C0E10"/>
    <w:rsid w:val="006C2062"/>
    <w:rsid w:val="006C33E9"/>
    <w:rsid w:val="006C452E"/>
    <w:rsid w:val="006C5251"/>
    <w:rsid w:val="006C575C"/>
    <w:rsid w:val="006C58B9"/>
    <w:rsid w:val="006C6256"/>
    <w:rsid w:val="006C76DA"/>
    <w:rsid w:val="006C7713"/>
    <w:rsid w:val="006D0D97"/>
    <w:rsid w:val="006D0EAD"/>
    <w:rsid w:val="006D1209"/>
    <w:rsid w:val="006D127D"/>
    <w:rsid w:val="006D1E63"/>
    <w:rsid w:val="006D2088"/>
    <w:rsid w:val="006D26E6"/>
    <w:rsid w:val="006D2B81"/>
    <w:rsid w:val="006D3453"/>
    <w:rsid w:val="006D3F68"/>
    <w:rsid w:val="006D4C76"/>
    <w:rsid w:val="006D4EC3"/>
    <w:rsid w:val="006D624E"/>
    <w:rsid w:val="006D69A8"/>
    <w:rsid w:val="006D7915"/>
    <w:rsid w:val="006D7CB2"/>
    <w:rsid w:val="006E09AB"/>
    <w:rsid w:val="006E0EE6"/>
    <w:rsid w:val="006E1112"/>
    <w:rsid w:val="006E113A"/>
    <w:rsid w:val="006E116C"/>
    <w:rsid w:val="006E11D4"/>
    <w:rsid w:val="006E1454"/>
    <w:rsid w:val="006E301D"/>
    <w:rsid w:val="006E34D6"/>
    <w:rsid w:val="006E38C2"/>
    <w:rsid w:val="006E3B6F"/>
    <w:rsid w:val="006E4215"/>
    <w:rsid w:val="006E436D"/>
    <w:rsid w:val="006E440F"/>
    <w:rsid w:val="006E450D"/>
    <w:rsid w:val="006E5AD4"/>
    <w:rsid w:val="006E5CFF"/>
    <w:rsid w:val="006E5D01"/>
    <w:rsid w:val="006E6663"/>
    <w:rsid w:val="006E768C"/>
    <w:rsid w:val="006F045A"/>
    <w:rsid w:val="006F0999"/>
    <w:rsid w:val="006F09DD"/>
    <w:rsid w:val="006F0EFC"/>
    <w:rsid w:val="006F141E"/>
    <w:rsid w:val="006F1550"/>
    <w:rsid w:val="006F193A"/>
    <w:rsid w:val="006F1D25"/>
    <w:rsid w:val="006F2238"/>
    <w:rsid w:val="006F256D"/>
    <w:rsid w:val="006F2F2E"/>
    <w:rsid w:val="006F326C"/>
    <w:rsid w:val="006F3ED8"/>
    <w:rsid w:val="006F4108"/>
    <w:rsid w:val="006F4F84"/>
    <w:rsid w:val="006F571E"/>
    <w:rsid w:val="006F68EB"/>
    <w:rsid w:val="006F6B53"/>
    <w:rsid w:val="006F6CD3"/>
    <w:rsid w:val="006F73B8"/>
    <w:rsid w:val="007008D4"/>
    <w:rsid w:val="00701EB3"/>
    <w:rsid w:val="00702459"/>
    <w:rsid w:val="00703EDE"/>
    <w:rsid w:val="00704499"/>
    <w:rsid w:val="0070467B"/>
    <w:rsid w:val="00705649"/>
    <w:rsid w:val="007062DE"/>
    <w:rsid w:val="00706588"/>
    <w:rsid w:val="00706F64"/>
    <w:rsid w:val="00707536"/>
    <w:rsid w:val="00707BF0"/>
    <w:rsid w:val="00707D0F"/>
    <w:rsid w:val="00707E41"/>
    <w:rsid w:val="00710010"/>
    <w:rsid w:val="0071068E"/>
    <w:rsid w:val="0071093E"/>
    <w:rsid w:val="00710E16"/>
    <w:rsid w:val="00711488"/>
    <w:rsid w:val="007126CA"/>
    <w:rsid w:val="007132EB"/>
    <w:rsid w:val="007136F5"/>
    <w:rsid w:val="007137ED"/>
    <w:rsid w:val="00714034"/>
    <w:rsid w:val="00714D4F"/>
    <w:rsid w:val="00714E7E"/>
    <w:rsid w:val="007158B4"/>
    <w:rsid w:val="00715C35"/>
    <w:rsid w:val="0071651D"/>
    <w:rsid w:val="00716814"/>
    <w:rsid w:val="00717081"/>
    <w:rsid w:val="0071711A"/>
    <w:rsid w:val="0071766A"/>
    <w:rsid w:val="007176D0"/>
    <w:rsid w:val="00717D0A"/>
    <w:rsid w:val="00720049"/>
    <w:rsid w:val="0072026D"/>
    <w:rsid w:val="007204D0"/>
    <w:rsid w:val="0072075A"/>
    <w:rsid w:val="00720871"/>
    <w:rsid w:val="007209B2"/>
    <w:rsid w:val="00720F3E"/>
    <w:rsid w:val="00721244"/>
    <w:rsid w:val="007217F1"/>
    <w:rsid w:val="00721871"/>
    <w:rsid w:val="007224F5"/>
    <w:rsid w:val="00722633"/>
    <w:rsid w:val="00723048"/>
    <w:rsid w:val="007238E5"/>
    <w:rsid w:val="00724C9F"/>
    <w:rsid w:val="007254C8"/>
    <w:rsid w:val="0072626B"/>
    <w:rsid w:val="0072671E"/>
    <w:rsid w:val="00726911"/>
    <w:rsid w:val="00726AF9"/>
    <w:rsid w:val="00726D23"/>
    <w:rsid w:val="00727648"/>
    <w:rsid w:val="00727B2A"/>
    <w:rsid w:val="00730B08"/>
    <w:rsid w:val="00730B3D"/>
    <w:rsid w:val="00731898"/>
    <w:rsid w:val="00732001"/>
    <w:rsid w:val="00732638"/>
    <w:rsid w:val="00732947"/>
    <w:rsid w:val="0073386D"/>
    <w:rsid w:val="007338AC"/>
    <w:rsid w:val="007352E3"/>
    <w:rsid w:val="00735487"/>
    <w:rsid w:val="00735799"/>
    <w:rsid w:val="00735FDA"/>
    <w:rsid w:val="00735FF9"/>
    <w:rsid w:val="00736535"/>
    <w:rsid w:val="00736593"/>
    <w:rsid w:val="0073775A"/>
    <w:rsid w:val="00737AD3"/>
    <w:rsid w:val="0074039B"/>
    <w:rsid w:val="00740668"/>
    <w:rsid w:val="00740E54"/>
    <w:rsid w:val="007419ED"/>
    <w:rsid w:val="00742440"/>
    <w:rsid w:val="00742E11"/>
    <w:rsid w:val="00743091"/>
    <w:rsid w:val="00743BF0"/>
    <w:rsid w:val="007441A6"/>
    <w:rsid w:val="007442C4"/>
    <w:rsid w:val="00744406"/>
    <w:rsid w:val="007448EF"/>
    <w:rsid w:val="00744BF5"/>
    <w:rsid w:val="007452C5"/>
    <w:rsid w:val="00745593"/>
    <w:rsid w:val="007458F3"/>
    <w:rsid w:val="007459D1"/>
    <w:rsid w:val="00745BCA"/>
    <w:rsid w:val="00745DA1"/>
    <w:rsid w:val="00747663"/>
    <w:rsid w:val="0074780D"/>
    <w:rsid w:val="00747C2B"/>
    <w:rsid w:val="007512CD"/>
    <w:rsid w:val="00751863"/>
    <w:rsid w:val="00751B19"/>
    <w:rsid w:val="00751C53"/>
    <w:rsid w:val="00752036"/>
    <w:rsid w:val="00753174"/>
    <w:rsid w:val="00753396"/>
    <w:rsid w:val="00753689"/>
    <w:rsid w:val="00753AC7"/>
    <w:rsid w:val="00753E8F"/>
    <w:rsid w:val="00755159"/>
    <w:rsid w:val="0075578F"/>
    <w:rsid w:val="007571B7"/>
    <w:rsid w:val="00757321"/>
    <w:rsid w:val="00757CC4"/>
    <w:rsid w:val="007611A8"/>
    <w:rsid w:val="007612EF"/>
    <w:rsid w:val="00763144"/>
    <w:rsid w:val="00763BA9"/>
    <w:rsid w:val="0076453C"/>
    <w:rsid w:val="00764DAC"/>
    <w:rsid w:val="00765405"/>
    <w:rsid w:val="00765672"/>
    <w:rsid w:val="007659DC"/>
    <w:rsid w:val="00765FC8"/>
    <w:rsid w:val="00765FCE"/>
    <w:rsid w:val="00766636"/>
    <w:rsid w:val="007672E8"/>
    <w:rsid w:val="007676B2"/>
    <w:rsid w:val="00770715"/>
    <w:rsid w:val="007709E0"/>
    <w:rsid w:val="00770B92"/>
    <w:rsid w:val="0077190B"/>
    <w:rsid w:val="00773B54"/>
    <w:rsid w:val="00774057"/>
    <w:rsid w:val="00775188"/>
    <w:rsid w:val="00775B03"/>
    <w:rsid w:val="00775F8F"/>
    <w:rsid w:val="0077621C"/>
    <w:rsid w:val="007779AE"/>
    <w:rsid w:val="00777BAC"/>
    <w:rsid w:val="00780B8E"/>
    <w:rsid w:val="007832C4"/>
    <w:rsid w:val="0078373F"/>
    <w:rsid w:val="00783AA2"/>
    <w:rsid w:val="0078418A"/>
    <w:rsid w:val="00784C41"/>
    <w:rsid w:val="007855FE"/>
    <w:rsid w:val="00786213"/>
    <w:rsid w:val="007869FA"/>
    <w:rsid w:val="00787732"/>
    <w:rsid w:val="007901B8"/>
    <w:rsid w:val="007907FB"/>
    <w:rsid w:val="00790D4C"/>
    <w:rsid w:val="00790F0B"/>
    <w:rsid w:val="007914F9"/>
    <w:rsid w:val="00791ADE"/>
    <w:rsid w:val="007929FA"/>
    <w:rsid w:val="007936C7"/>
    <w:rsid w:val="007948B0"/>
    <w:rsid w:val="00794AA0"/>
    <w:rsid w:val="00794BB7"/>
    <w:rsid w:val="00794F9E"/>
    <w:rsid w:val="00795491"/>
    <w:rsid w:val="00795F6B"/>
    <w:rsid w:val="0079653D"/>
    <w:rsid w:val="007969BC"/>
    <w:rsid w:val="00796F1E"/>
    <w:rsid w:val="0079765C"/>
    <w:rsid w:val="007A060E"/>
    <w:rsid w:val="007A13D8"/>
    <w:rsid w:val="007A2B07"/>
    <w:rsid w:val="007A3569"/>
    <w:rsid w:val="007A3F5F"/>
    <w:rsid w:val="007A4C34"/>
    <w:rsid w:val="007A4D43"/>
    <w:rsid w:val="007A4F1C"/>
    <w:rsid w:val="007A50D3"/>
    <w:rsid w:val="007A5DC4"/>
    <w:rsid w:val="007A6183"/>
    <w:rsid w:val="007A6C3D"/>
    <w:rsid w:val="007A742C"/>
    <w:rsid w:val="007A7795"/>
    <w:rsid w:val="007A7B0D"/>
    <w:rsid w:val="007A7FDF"/>
    <w:rsid w:val="007B04A9"/>
    <w:rsid w:val="007B04E9"/>
    <w:rsid w:val="007B06D7"/>
    <w:rsid w:val="007B1387"/>
    <w:rsid w:val="007B19E4"/>
    <w:rsid w:val="007B1E14"/>
    <w:rsid w:val="007B2B7C"/>
    <w:rsid w:val="007B2D90"/>
    <w:rsid w:val="007B3581"/>
    <w:rsid w:val="007B3AF7"/>
    <w:rsid w:val="007B3C87"/>
    <w:rsid w:val="007B4694"/>
    <w:rsid w:val="007B4EFC"/>
    <w:rsid w:val="007B589E"/>
    <w:rsid w:val="007B5C83"/>
    <w:rsid w:val="007B5CD5"/>
    <w:rsid w:val="007B5EFC"/>
    <w:rsid w:val="007B6F19"/>
    <w:rsid w:val="007C03F2"/>
    <w:rsid w:val="007C1475"/>
    <w:rsid w:val="007C2D17"/>
    <w:rsid w:val="007C2D43"/>
    <w:rsid w:val="007C376A"/>
    <w:rsid w:val="007C7C83"/>
    <w:rsid w:val="007C7E53"/>
    <w:rsid w:val="007D0512"/>
    <w:rsid w:val="007D06FC"/>
    <w:rsid w:val="007D0B2D"/>
    <w:rsid w:val="007D146B"/>
    <w:rsid w:val="007D14AA"/>
    <w:rsid w:val="007D179F"/>
    <w:rsid w:val="007D1B76"/>
    <w:rsid w:val="007D2CB5"/>
    <w:rsid w:val="007D2E80"/>
    <w:rsid w:val="007D3953"/>
    <w:rsid w:val="007D3B51"/>
    <w:rsid w:val="007D42F1"/>
    <w:rsid w:val="007D4DC3"/>
    <w:rsid w:val="007D53B5"/>
    <w:rsid w:val="007D59F4"/>
    <w:rsid w:val="007D6B13"/>
    <w:rsid w:val="007D6F0E"/>
    <w:rsid w:val="007D7ED5"/>
    <w:rsid w:val="007E06EB"/>
    <w:rsid w:val="007E0947"/>
    <w:rsid w:val="007E135F"/>
    <w:rsid w:val="007E15C4"/>
    <w:rsid w:val="007E196C"/>
    <w:rsid w:val="007E2B06"/>
    <w:rsid w:val="007E2D77"/>
    <w:rsid w:val="007E380F"/>
    <w:rsid w:val="007E41A1"/>
    <w:rsid w:val="007E4215"/>
    <w:rsid w:val="007E5110"/>
    <w:rsid w:val="007E53DA"/>
    <w:rsid w:val="007E5608"/>
    <w:rsid w:val="007E5A9B"/>
    <w:rsid w:val="007E610C"/>
    <w:rsid w:val="007E6D67"/>
    <w:rsid w:val="007E7828"/>
    <w:rsid w:val="007F0228"/>
    <w:rsid w:val="007F02BD"/>
    <w:rsid w:val="007F0526"/>
    <w:rsid w:val="007F073B"/>
    <w:rsid w:val="007F19DE"/>
    <w:rsid w:val="007F214C"/>
    <w:rsid w:val="007F2E63"/>
    <w:rsid w:val="007F3843"/>
    <w:rsid w:val="007F3954"/>
    <w:rsid w:val="007F43C7"/>
    <w:rsid w:val="007F48C9"/>
    <w:rsid w:val="007F53E2"/>
    <w:rsid w:val="007F542D"/>
    <w:rsid w:val="007F7D98"/>
    <w:rsid w:val="008013F2"/>
    <w:rsid w:val="008014D1"/>
    <w:rsid w:val="00801D28"/>
    <w:rsid w:val="0080219F"/>
    <w:rsid w:val="00802AEE"/>
    <w:rsid w:val="00802BC7"/>
    <w:rsid w:val="00802C89"/>
    <w:rsid w:val="008032B1"/>
    <w:rsid w:val="008036B0"/>
    <w:rsid w:val="00803CE9"/>
    <w:rsid w:val="00804400"/>
    <w:rsid w:val="00804E93"/>
    <w:rsid w:val="00805E5C"/>
    <w:rsid w:val="00805F4E"/>
    <w:rsid w:val="00805F6D"/>
    <w:rsid w:val="008070DC"/>
    <w:rsid w:val="008074BB"/>
    <w:rsid w:val="00810180"/>
    <w:rsid w:val="00810369"/>
    <w:rsid w:val="008113BE"/>
    <w:rsid w:val="00811695"/>
    <w:rsid w:val="0081183D"/>
    <w:rsid w:val="00811D0B"/>
    <w:rsid w:val="00811DD8"/>
    <w:rsid w:val="00811F0D"/>
    <w:rsid w:val="008124B8"/>
    <w:rsid w:val="0081269C"/>
    <w:rsid w:val="00812A3E"/>
    <w:rsid w:val="00812A7A"/>
    <w:rsid w:val="00813ED4"/>
    <w:rsid w:val="0081480A"/>
    <w:rsid w:val="00814D1E"/>
    <w:rsid w:val="00814EEF"/>
    <w:rsid w:val="008158B4"/>
    <w:rsid w:val="008171AF"/>
    <w:rsid w:val="00817468"/>
    <w:rsid w:val="00817AF7"/>
    <w:rsid w:val="00820168"/>
    <w:rsid w:val="0082437F"/>
    <w:rsid w:val="008246BC"/>
    <w:rsid w:val="00824D5B"/>
    <w:rsid w:val="00824DB8"/>
    <w:rsid w:val="00825285"/>
    <w:rsid w:val="0082562B"/>
    <w:rsid w:val="00825F14"/>
    <w:rsid w:val="0082697B"/>
    <w:rsid w:val="00831B96"/>
    <w:rsid w:val="008325CC"/>
    <w:rsid w:val="0083315B"/>
    <w:rsid w:val="0083350A"/>
    <w:rsid w:val="0083363B"/>
    <w:rsid w:val="008336EA"/>
    <w:rsid w:val="00833FDB"/>
    <w:rsid w:val="00834008"/>
    <w:rsid w:val="0083418B"/>
    <w:rsid w:val="00834642"/>
    <w:rsid w:val="00834EDA"/>
    <w:rsid w:val="00835FC7"/>
    <w:rsid w:val="00835FE4"/>
    <w:rsid w:val="008371C4"/>
    <w:rsid w:val="00840617"/>
    <w:rsid w:val="00840DC2"/>
    <w:rsid w:val="00841C4B"/>
    <w:rsid w:val="00841DDC"/>
    <w:rsid w:val="00842012"/>
    <w:rsid w:val="00842CF5"/>
    <w:rsid w:val="008440FB"/>
    <w:rsid w:val="008441F4"/>
    <w:rsid w:val="00844595"/>
    <w:rsid w:val="0084485F"/>
    <w:rsid w:val="00844AAC"/>
    <w:rsid w:val="008454F1"/>
    <w:rsid w:val="00845604"/>
    <w:rsid w:val="00845D4E"/>
    <w:rsid w:val="008469E8"/>
    <w:rsid w:val="00846C12"/>
    <w:rsid w:val="00846EA9"/>
    <w:rsid w:val="008473BE"/>
    <w:rsid w:val="00850358"/>
    <w:rsid w:val="0085093F"/>
    <w:rsid w:val="008509D2"/>
    <w:rsid w:val="00851105"/>
    <w:rsid w:val="00851CFC"/>
    <w:rsid w:val="00852527"/>
    <w:rsid w:val="00853935"/>
    <w:rsid w:val="00853DE5"/>
    <w:rsid w:val="00854461"/>
    <w:rsid w:val="008548F1"/>
    <w:rsid w:val="00855441"/>
    <w:rsid w:val="00856B33"/>
    <w:rsid w:val="00856E53"/>
    <w:rsid w:val="00857087"/>
    <w:rsid w:val="00857141"/>
    <w:rsid w:val="0085774B"/>
    <w:rsid w:val="00857927"/>
    <w:rsid w:val="00857C21"/>
    <w:rsid w:val="00860472"/>
    <w:rsid w:val="0086087B"/>
    <w:rsid w:val="00862765"/>
    <w:rsid w:val="008630B8"/>
    <w:rsid w:val="008636BF"/>
    <w:rsid w:val="00863D7F"/>
    <w:rsid w:val="0086485A"/>
    <w:rsid w:val="00865069"/>
    <w:rsid w:val="008650B3"/>
    <w:rsid w:val="00865A1E"/>
    <w:rsid w:val="00865B12"/>
    <w:rsid w:val="008703CE"/>
    <w:rsid w:val="0087154F"/>
    <w:rsid w:val="00872089"/>
    <w:rsid w:val="008726B3"/>
    <w:rsid w:val="00872999"/>
    <w:rsid w:val="00872DEE"/>
    <w:rsid w:val="0087306E"/>
    <w:rsid w:val="00873895"/>
    <w:rsid w:val="008739C8"/>
    <w:rsid w:val="00873B8D"/>
    <w:rsid w:val="00873FFB"/>
    <w:rsid w:val="00874077"/>
    <w:rsid w:val="00874502"/>
    <w:rsid w:val="00875401"/>
    <w:rsid w:val="008756C7"/>
    <w:rsid w:val="00877037"/>
    <w:rsid w:val="00877082"/>
    <w:rsid w:val="00877A00"/>
    <w:rsid w:val="00877B3D"/>
    <w:rsid w:val="00880180"/>
    <w:rsid w:val="00880940"/>
    <w:rsid w:val="00882FBB"/>
    <w:rsid w:val="008837AF"/>
    <w:rsid w:val="00884312"/>
    <w:rsid w:val="00884690"/>
    <w:rsid w:val="0088488E"/>
    <w:rsid w:val="00884B33"/>
    <w:rsid w:val="00884BC6"/>
    <w:rsid w:val="00885A82"/>
    <w:rsid w:val="00886001"/>
    <w:rsid w:val="00886932"/>
    <w:rsid w:val="00887C5B"/>
    <w:rsid w:val="00887FA5"/>
    <w:rsid w:val="00890097"/>
    <w:rsid w:val="00890785"/>
    <w:rsid w:val="00890D63"/>
    <w:rsid w:val="00891552"/>
    <w:rsid w:val="008920DE"/>
    <w:rsid w:val="00892531"/>
    <w:rsid w:val="00892B52"/>
    <w:rsid w:val="0089374A"/>
    <w:rsid w:val="008942EF"/>
    <w:rsid w:val="008944E9"/>
    <w:rsid w:val="0089458D"/>
    <w:rsid w:val="00894B60"/>
    <w:rsid w:val="0089512F"/>
    <w:rsid w:val="00895C25"/>
    <w:rsid w:val="00896053"/>
    <w:rsid w:val="008963B8"/>
    <w:rsid w:val="0089797E"/>
    <w:rsid w:val="00897989"/>
    <w:rsid w:val="008A019F"/>
    <w:rsid w:val="008A03F8"/>
    <w:rsid w:val="008A1D5A"/>
    <w:rsid w:val="008A1DDE"/>
    <w:rsid w:val="008A296F"/>
    <w:rsid w:val="008A30F9"/>
    <w:rsid w:val="008A3503"/>
    <w:rsid w:val="008A40BA"/>
    <w:rsid w:val="008A4947"/>
    <w:rsid w:val="008A6396"/>
    <w:rsid w:val="008A63AE"/>
    <w:rsid w:val="008A6EAF"/>
    <w:rsid w:val="008A7150"/>
    <w:rsid w:val="008A730A"/>
    <w:rsid w:val="008A7A4F"/>
    <w:rsid w:val="008B0061"/>
    <w:rsid w:val="008B006A"/>
    <w:rsid w:val="008B0703"/>
    <w:rsid w:val="008B0BCD"/>
    <w:rsid w:val="008B0E05"/>
    <w:rsid w:val="008B0E0A"/>
    <w:rsid w:val="008B1338"/>
    <w:rsid w:val="008B17D6"/>
    <w:rsid w:val="008B2433"/>
    <w:rsid w:val="008B2506"/>
    <w:rsid w:val="008B2A69"/>
    <w:rsid w:val="008B3FF5"/>
    <w:rsid w:val="008B4405"/>
    <w:rsid w:val="008B4CDC"/>
    <w:rsid w:val="008B4E85"/>
    <w:rsid w:val="008B606D"/>
    <w:rsid w:val="008B6321"/>
    <w:rsid w:val="008B6E0B"/>
    <w:rsid w:val="008B7063"/>
    <w:rsid w:val="008B774B"/>
    <w:rsid w:val="008C0AAB"/>
    <w:rsid w:val="008C0C21"/>
    <w:rsid w:val="008C0C43"/>
    <w:rsid w:val="008C16AE"/>
    <w:rsid w:val="008C18CB"/>
    <w:rsid w:val="008C196C"/>
    <w:rsid w:val="008C23D2"/>
    <w:rsid w:val="008C3C8D"/>
    <w:rsid w:val="008C424B"/>
    <w:rsid w:val="008C42AC"/>
    <w:rsid w:val="008C49A6"/>
    <w:rsid w:val="008C49F3"/>
    <w:rsid w:val="008C5143"/>
    <w:rsid w:val="008C51C8"/>
    <w:rsid w:val="008C5332"/>
    <w:rsid w:val="008C59B0"/>
    <w:rsid w:val="008C621C"/>
    <w:rsid w:val="008C676E"/>
    <w:rsid w:val="008C6A2B"/>
    <w:rsid w:val="008C6BD1"/>
    <w:rsid w:val="008C70B1"/>
    <w:rsid w:val="008C74AA"/>
    <w:rsid w:val="008D0741"/>
    <w:rsid w:val="008D204C"/>
    <w:rsid w:val="008D2142"/>
    <w:rsid w:val="008D227F"/>
    <w:rsid w:val="008D2BCD"/>
    <w:rsid w:val="008D30D6"/>
    <w:rsid w:val="008D32F8"/>
    <w:rsid w:val="008D36C7"/>
    <w:rsid w:val="008D3910"/>
    <w:rsid w:val="008D415B"/>
    <w:rsid w:val="008D427F"/>
    <w:rsid w:val="008D54B0"/>
    <w:rsid w:val="008D5953"/>
    <w:rsid w:val="008D6289"/>
    <w:rsid w:val="008D6B62"/>
    <w:rsid w:val="008D7B24"/>
    <w:rsid w:val="008D7DEC"/>
    <w:rsid w:val="008E04EE"/>
    <w:rsid w:val="008E0C37"/>
    <w:rsid w:val="008E11B3"/>
    <w:rsid w:val="008E26B6"/>
    <w:rsid w:val="008E284C"/>
    <w:rsid w:val="008E3786"/>
    <w:rsid w:val="008E5097"/>
    <w:rsid w:val="008E5B91"/>
    <w:rsid w:val="008E6019"/>
    <w:rsid w:val="008E7458"/>
    <w:rsid w:val="008E7B7C"/>
    <w:rsid w:val="008F0491"/>
    <w:rsid w:val="008F05CF"/>
    <w:rsid w:val="008F05D3"/>
    <w:rsid w:val="008F0A10"/>
    <w:rsid w:val="008F0ACB"/>
    <w:rsid w:val="008F15AA"/>
    <w:rsid w:val="008F1A47"/>
    <w:rsid w:val="008F2591"/>
    <w:rsid w:val="008F288E"/>
    <w:rsid w:val="008F2A21"/>
    <w:rsid w:val="008F2AEC"/>
    <w:rsid w:val="008F2D6F"/>
    <w:rsid w:val="008F351F"/>
    <w:rsid w:val="008F4875"/>
    <w:rsid w:val="008F4A21"/>
    <w:rsid w:val="008F4DBB"/>
    <w:rsid w:val="008F5121"/>
    <w:rsid w:val="008F5768"/>
    <w:rsid w:val="008F5856"/>
    <w:rsid w:val="008F585A"/>
    <w:rsid w:val="008F58DB"/>
    <w:rsid w:val="008F5AD8"/>
    <w:rsid w:val="008F63EB"/>
    <w:rsid w:val="008F6A5C"/>
    <w:rsid w:val="008F6D0F"/>
    <w:rsid w:val="008F7A5E"/>
    <w:rsid w:val="008F7D54"/>
    <w:rsid w:val="00900246"/>
    <w:rsid w:val="00900807"/>
    <w:rsid w:val="00901045"/>
    <w:rsid w:val="00901102"/>
    <w:rsid w:val="00901259"/>
    <w:rsid w:val="009014E3"/>
    <w:rsid w:val="0090189A"/>
    <w:rsid w:val="009020E2"/>
    <w:rsid w:val="009025E8"/>
    <w:rsid w:val="00903041"/>
    <w:rsid w:val="009031F5"/>
    <w:rsid w:val="009035C0"/>
    <w:rsid w:val="0090397A"/>
    <w:rsid w:val="00903B45"/>
    <w:rsid w:val="0090405A"/>
    <w:rsid w:val="00905135"/>
    <w:rsid w:val="009055B8"/>
    <w:rsid w:val="00905D2D"/>
    <w:rsid w:val="00905EEB"/>
    <w:rsid w:val="00906D20"/>
    <w:rsid w:val="00907557"/>
    <w:rsid w:val="009100F3"/>
    <w:rsid w:val="009112B5"/>
    <w:rsid w:val="00911C6C"/>
    <w:rsid w:val="00911F86"/>
    <w:rsid w:val="00912899"/>
    <w:rsid w:val="00912A89"/>
    <w:rsid w:val="00912B9C"/>
    <w:rsid w:val="00913364"/>
    <w:rsid w:val="00913D51"/>
    <w:rsid w:val="00914374"/>
    <w:rsid w:val="009159C8"/>
    <w:rsid w:val="00915BDE"/>
    <w:rsid w:val="00915E0D"/>
    <w:rsid w:val="009168DA"/>
    <w:rsid w:val="00916F48"/>
    <w:rsid w:val="00916F6B"/>
    <w:rsid w:val="009177BB"/>
    <w:rsid w:val="009177FF"/>
    <w:rsid w:val="0092085B"/>
    <w:rsid w:val="00920AC4"/>
    <w:rsid w:val="00921836"/>
    <w:rsid w:val="00922332"/>
    <w:rsid w:val="009226EC"/>
    <w:rsid w:val="00923540"/>
    <w:rsid w:val="009237EA"/>
    <w:rsid w:val="0092524E"/>
    <w:rsid w:val="00925E41"/>
    <w:rsid w:val="00926931"/>
    <w:rsid w:val="0092731B"/>
    <w:rsid w:val="00930186"/>
    <w:rsid w:val="009306F6"/>
    <w:rsid w:val="00930D36"/>
    <w:rsid w:val="00931551"/>
    <w:rsid w:val="00932308"/>
    <w:rsid w:val="009323B0"/>
    <w:rsid w:val="009326BF"/>
    <w:rsid w:val="00933A27"/>
    <w:rsid w:val="0093442B"/>
    <w:rsid w:val="00935539"/>
    <w:rsid w:val="00936111"/>
    <w:rsid w:val="00936335"/>
    <w:rsid w:val="00936AF2"/>
    <w:rsid w:val="00936BB6"/>
    <w:rsid w:val="00936FA1"/>
    <w:rsid w:val="00937800"/>
    <w:rsid w:val="00937D95"/>
    <w:rsid w:val="00940746"/>
    <w:rsid w:val="0094115F"/>
    <w:rsid w:val="009411E3"/>
    <w:rsid w:val="00942278"/>
    <w:rsid w:val="00943C2F"/>
    <w:rsid w:val="00944D44"/>
    <w:rsid w:val="00944DC3"/>
    <w:rsid w:val="00945768"/>
    <w:rsid w:val="009472AB"/>
    <w:rsid w:val="00950647"/>
    <w:rsid w:val="00950EA7"/>
    <w:rsid w:val="009521B1"/>
    <w:rsid w:val="009521B5"/>
    <w:rsid w:val="0095242E"/>
    <w:rsid w:val="0095297D"/>
    <w:rsid w:val="00952A5D"/>
    <w:rsid w:val="00952B37"/>
    <w:rsid w:val="0095479C"/>
    <w:rsid w:val="00955074"/>
    <w:rsid w:val="00955786"/>
    <w:rsid w:val="00955A27"/>
    <w:rsid w:val="009567D3"/>
    <w:rsid w:val="00960028"/>
    <w:rsid w:val="00960082"/>
    <w:rsid w:val="00960544"/>
    <w:rsid w:val="00960639"/>
    <w:rsid w:val="00960F33"/>
    <w:rsid w:val="00961F83"/>
    <w:rsid w:val="00962CCB"/>
    <w:rsid w:val="00962DEB"/>
    <w:rsid w:val="0096365A"/>
    <w:rsid w:val="0096374E"/>
    <w:rsid w:val="00964D04"/>
    <w:rsid w:val="00964F64"/>
    <w:rsid w:val="009650E1"/>
    <w:rsid w:val="00965E8C"/>
    <w:rsid w:val="00966591"/>
    <w:rsid w:val="0096686F"/>
    <w:rsid w:val="00966C42"/>
    <w:rsid w:val="00971282"/>
    <w:rsid w:val="0097134A"/>
    <w:rsid w:val="00971AD7"/>
    <w:rsid w:val="00972861"/>
    <w:rsid w:val="00973109"/>
    <w:rsid w:val="00973A9E"/>
    <w:rsid w:val="00973BB0"/>
    <w:rsid w:val="00974269"/>
    <w:rsid w:val="0097483B"/>
    <w:rsid w:val="00974BB7"/>
    <w:rsid w:val="00975953"/>
    <w:rsid w:val="009765C3"/>
    <w:rsid w:val="009766D3"/>
    <w:rsid w:val="009774BB"/>
    <w:rsid w:val="00977999"/>
    <w:rsid w:val="00980378"/>
    <w:rsid w:val="00980795"/>
    <w:rsid w:val="00980AE2"/>
    <w:rsid w:val="0098104E"/>
    <w:rsid w:val="00981F68"/>
    <w:rsid w:val="00982B0C"/>
    <w:rsid w:val="00982EC0"/>
    <w:rsid w:val="009847C8"/>
    <w:rsid w:val="009851F3"/>
    <w:rsid w:val="009852E0"/>
    <w:rsid w:val="009854C2"/>
    <w:rsid w:val="00985B03"/>
    <w:rsid w:val="00985BD0"/>
    <w:rsid w:val="00985EF1"/>
    <w:rsid w:val="0098646A"/>
    <w:rsid w:val="00986624"/>
    <w:rsid w:val="009869E7"/>
    <w:rsid w:val="0098754B"/>
    <w:rsid w:val="00987613"/>
    <w:rsid w:val="00990D9C"/>
    <w:rsid w:val="009922E6"/>
    <w:rsid w:val="00993403"/>
    <w:rsid w:val="00993C5B"/>
    <w:rsid w:val="00993D31"/>
    <w:rsid w:val="00993DEF"/>
    <w:rsid w:val="00993ECA"/>
    <w:rsid w:val="00993F20"/>
    <w:rsid w:val="00993FC0"/>
    <w:rsid w:val="00995EC7"/>
    <w:rsid w:val="0099703F"/>
    <w:rsid w:val="00997AF9"/>
    <w:rsid w:val="00997B45"/>
    <w:rsid w:val="00997B6A"/>
    <w:rsid w:val="009A0043"/>
    <w:rsid w:val="009A13BB"/>
    <w:rsid w:val="009A2C1D"/>
    <w:rsid w:val="009A33EC"/>
    <w:rsid w:val="009A34C6"/>
    <w:rsid w:val="009A3985"/>
    <w:rsid w:val="009A3D4B"/>
    <w:rsid w:val="009A3E0F"/>
    <w:rsid w:val="009A5D65"/>
    <w:rsid w:val="009A648C"/>
    <w:rsid w:val="009A6DC7"/>
    <w:rsid w:val="009A7855"/>
    <w:rsid w:val="009A79FE"/>
    <w:rsid w:val="009A7AB0"/>
    <w:rsid w:val="009A7AE5"/>
    <w:rsid w:val="009B039A"/>
    <w:rsid w:val="009B06A3"/>
    <w:rsid w:val="009B23E6"/>
    <w:rsid w:val="009B365E"/>
    <w:rsid w:val="009B367B"/>
    <w:rsid w:val="009B5582"/>
    <w:rsid w:val="009B5F80"/>
    <w:rsid w:val="009B68ED"/>
    <w:rsid w:val="009B6A40"/>
    <w:rsid w:val="009B71F2"/>
    <w:rsid w:val="009B7824"/>
    <w:rsid w:val="009B7E22"/>
    <w:rsid w:val="009C01BF"/>
    <w:rsid w:val="009C062B"/>
    <w:rsid w:val="009C0698"/>
    <w:rsid w:val="009C1E7E"/>
    <w:rsid w:val="009C23E3"/>
    <w:rsid w:val="009C23F6"/>
    <w:rsid w:val="009C2469"/>
    <w:rsid w:val="009C29ED"/>
    <w:rsid w:val="009C358D"/>
    <w:rsid w:val="009C42C0"/>
    <w:rsid w:val="009C4364"/>
    <w:rsid w:val="009C6470"/>
    <w:rsid w:val="009C75FD"/>
    <w:rsid w:val="009C7F34"/>
    <w:rsid w:val="009D0051"/>
    <w:rsid w:val="009D0A8A"/>
    <w:rsid w:val="009D19E0"/>
    <w:rsid w:val="009D1CE6"/>
    <w:rsid w:val="009D251D"/>
    <w:rsid w:val="009D2C11"/>
    <w:rsid w:val="009D3451"/>
    <w:rsid w:val="009D34B0"/>
    <w:rsid w:val="009D37FF"/>
    <w:rsid w:val="009D3B7D"/>
    <w:rsid w:val="009D4114"/>
    <w:rsid w:val="009D4C94"/>
    <w:rsid w:val="009D58EA"/>
    <w:rsid w:val="009D5D0F"/>
    <w:rsid w:val="009D6339"/>
    <w:rsid w:val="009E196B"/>
    <w:rsid w:val="009E34D9"/>
    <w:rsid w:val="009E3584"/>
    <w:rsid w:val="009E359C"/>
    <w:rsid w:val="009E3D16"/>
    <w:rsid w:val="009E4149"/>
    <w:rsid w:val="009E41AD"/>
    <w:rsid w:val="009E43FF"/>
    <w:rsid w:val="009E4530"/>
    <w:rsid w:val="009E4AC5"/>
    <w:rsid w:val="009E4FD4"/>
    <w:rsid w:val="009E500F"/>
    <w:rsid w:val="009E50FB"/>
    <w:rsid w:val="009E5185"/>
    <w:rsid w:val="009E62F9"/>
    <w:rsid w:val="009E6AA1"/>
    <w:rsid w:val="009E6EFA"/>
    <w:rsid w:val="009E7019"/>
    <w:rsid w:val="009F0C7E"/>
    <w:rsid w:val="009F0E0A"/>
    <w:rsid w:val="009F1D4A"/>
    <w:rsid w:val="009F23F9"/>
    <w:rsid w:val="009F263E"/>
    <w:rsid w:val="009F280A"/>
    <w:rsid w:val="009F2DCF"/>
    <w:rsid w:val="009F34B8"/>
    <w:rsid w:val="009F3750"/>
    <w:rsid w:val="009F3B67"/>
    <w:rsid w:val="009F3DAC"/>
    <w:rsid w:val="009F3F97"/>
    <w:rsid w:val="009F419B"/>
    <w:rsid w:val="009F42E3"/>
    <w:rsid w:val="009F4476"/>
    <w:rsid w:val="009F496F"/>
    <w:rsid w:val="009F4987"/>
    <w:rsid w:val="009F5825"/>
    <w:rsid w:val="009F60AC"/>
    <w:rsid w:val="009F6937"/>
    <w:rsid w:val="009F6B0F"/>
    <w:rsid w:val="009F6DD9"/>
    <w:rsid w:val="009F7223"/>
    <w:rsid w:val="009F75C8"/>
    <w:rsid w:val="009F77F2"/>
    <w:rsid w:val="00A00599"/>
    <w:rsid w:val="00A00B1F"/>
    <w:rsid w:val="00A0135B"/>
    <w:rsid w:val="00A01433"/>
    <w:rsid w:val="00A014E7"/>
    <w:rsid w:val="00A01D78"/>
    <w:rsid w:val="00A02B82"/>
    <w:rsid w:val="00A030BD"/>
    <w:rsid w:val="00A034F8"/>
    <w:rsid w:val="00A03C75"/>
    <w:rsid w:val="00A0416E"/>
    <w:rsid w:val="00A047B8"/>
    <w:rsid w:val="00A0496A"/>
    <w:rsid w:val="00A05749"/>
    <w:rsid w:val="00A05E15"/>
    <w:rsid w:val="00A06BE2"/>
    <w:rsid w:val="00A10B49"/>
    <w:rsid w:val="00A10D6F"/>
    <w:rsid w:val="00A1205D"/>
    <w:rsid w:val="00A121CE"/>
    <w:rsid w:val="00A12661"/>
    <w:rsid w:val="00A126ED"/>
    <w:rsid w:val="00A12B41"/>
    <w:rsid w:val="00A12D26"/>
    <w:rsid w:val="00A12E18"/>
    <w:rsid w:val="00A12FEB"/>
    <w:rsid w:val="00A139C4"/>
    <w:rsid w:val="00A13AB2"/>
    <w:rsid w:val="00A14FB5"/>
    <w:rsid w:val="00A1526F"/>
    <w:rsid w:val="00A15C58"/>
    <w:rsid w:val="00A15EAC"/>
    <w:rsid w:val="00A1602A"/>
    <w:rsid w:val="00A164BC"/>
    <w:rsid w:val="00A165D3"/>
    <w:rsid w:val="00A165DB"/>
    <w:rsid w:val="00A16951"/>
    <w:rsid w:val="00A1772D"/>
    <w:rsid w:val="00A1773B"/>
    <w:rsid w:val="00A17F7F"/>
    <w:rsid w:val="00A2069D"/>
    <w:rsid w:val="00A20804"/>
    <w:rsid w:val="00A208BA"/>
    <w:rsid w:val="00A20B57"/>
    <w:rsid w:val="00A21690"/>
    <w:rsid w:val="00A216C6"/>
    <w:rsid w:val="00A21D28"/>
    <w:rsid w:val="00A21EC6"/>
    <w:rsid w:val="00A2279E"/>
    <w:rsid w:val="00A22F59"/>
    <w:rsid w:val="00A23122"/>
    <w:rsid w:val="00A231DC"/>
    <w:rsid w:val="00A232BB"/>
    <w:rsid w:val="00A237FF"/>
    <w:rsid w:val="00A24687"/>
    <w:rsid w:val="00A24CB7"/>
    <w:rsid w:val="00A25137"/>
    <w:rsid w:val="00A252D7"/>
    <w:rsid w:val="00A25490"/>
    <w:rsid w:val="00A25A14"/>
    <w:rsid w:val="00A25E0E"/>
    <w:rsid w:val="00A25E8A"/>
    <w:rsid w:val="00A260FC"/>
    <w:rsid w:val="00A26FFA"/>
    <w:rsid w:val="00A278A0"/>
    <w:rsid w:val="00A317D5"/>
    <w:rsid w:val="00A31A9B"/>
    <w:rsid w:val="00A32359"/>
    <w:rsid w:val="00A32D8E"/>
    <w:rsid w:val="00A32E50"/>
    <w:rsid w:val="00A330C9"/>
    <w:rsid w:val="00A333B9"/>
    <w:rsid w:val="00A33B0A"/>
    <w:rsid w:val="00A3418D"/>
    <w:rsid w:val="00A34214"/>
    <w:rsid w:val="00A342AC"/>
    <w:rsid w:val="00A34B82"/>
    <w:rsid w:val="00A35373"/>
    <w:rsid w:val="00A3564D"/>
    <w:rsid w:val="00A35FA9"/>
    <w:rsid w:val="00A3637A"/>
    <w:rsid w:val="00A36A68"/>
    <w:rsid w:val="00A37CDA"/>
    <w:rsid w:val="00A37DB2"/>
    <w:rsid w:val="00A4116A"/>
    <w:rsid w:val="00A4177C"/>
    <w:rsid w:val="00A424EB"/>
    <w:rsid w:val="00A44C9D"/>
    <w:rsid w:val="00A4502B"/>
    <w:rsid w:val="00A4551D"/>
    <w:rsid w:val="00A45728"/>
    <w:rsid w:val="00A459CB"/>
    <w:rsid w:val="00A45D2F"/>
    <w:rsid w:val="00A4684D"/>
    <w:rsid w:val="00A46986"/>
    <w:rsid w:val="00A46BCF"/>
    <w:rsid w:val="00A478EF"/>
    <w:rsid w:val="00A47908"/>
    <w:rsid w:val="00A50096"/>
    <w:rsid w:val="00A51963"/>
    <w:rsid w:val="00A51FDC"/>
    <w:rsid w:val="00A52CDE"/>
    <w:rsid w:val="00A52E1E"/>
    <w:rsid w:val="00A5321A"/>
    <w:rsid w:val="00A53409"/>
    <w:rsid w:val="00A53DF1"/>
    <w:rsid w:val="00A5439A"/>
    <w:rsid w:val="00A5569C"/>
    <w:rsid w:val="00A55945"/>
    <w:rsid w:val="00A559C3"/>
    <w:rsid w:val="00A56C30"/>
    <w:rsid w:val="00A5707F"/>
    <w:rsid w:val="00A57280"/>
    <w:rsid w:val="00A579E9"/>
    <w:rsid w:val="00A57AC4"/>
    <w:rsid w:val="00A6086F"/>
    <w:rsid w:val="00A60A03"/>
    <w:rsid w:val="00A60A74"/>
    <w:rsid w:val="00A60CF4"/>
    <w:rsid w:val="00A60DDC"/>
    <w:rsid w:val="00A61620"/>
    <w:rsid w:val="00A61717"/>
    <w:rsid w:val="00A61B7C"/>
    <w:rsid w:val="00A620B1"/>
    <w:rsid w:val="00A62518"/>
    <w:rsid w:val="00A64341"/>
    <w:rsid w:val="00A644C7"/>
    <w:rsid w:val="00A64A8E"/>
    <w:rsid w:val="00A64DAD"/>
    <w:rsid w:val="00A6580B"/>
    <w:rsid w:val="00A65C65"/>
    <w:rsid w:val="00A66013"/>
    <w:rsid w:val="00A66C71"/>
    <w:rsid w:val="00A66E5E"/>
    <w:rsid w:val="00A67261"/>
    <w:rsid w:val="00A67DEE"/>
    <w:rsid w:val="00A67E4C"/>
    <w:rsid w:val="00A70B67"/>
    <w:rsid w:val="00A71004"/>
    <w:rsid w:val="00A71905"/>
    <w:rsid w:val="00A72058"/>
    <w:rsid w:val="00A7207C"/>
    <w:rsid w:val="00A73D9C"/>
    <w:rsid w:val="00A74633"/>
    <w:rsid w:val="00A748DE"/>
    <w:rsid w:val="00A74F99"/>
    <w:rsid w:val="00A7591B"/>
    <w:rsid w:val="00A75A20"/>
    <w:rsid w:val="00A76098"/>
    <w:rsid w:val="00A7619D"/>
    <w:rsid w:val="00A76A01"/>
    <w:rsid w:val="00A77CAA"/>
    <w:rsid w:val="00A80238"/>
    <w:rsid w:val="00A80F90"/>
    <w:rsid w:val="00A816AA"/>
    <w:rsid w:val="00A81AFC"/>
    <w:rsid w:val="00A81B05"/>
    <w:rsid w:val="00A81E11"/>
    <w:rsid w:val="00A824B3"/>
    <w:rsid w:val="00A8251D"/>
    <w:rsid w:val="00A825C5"/>
    <w:rsid w:val="00A8272D"/>
    <w:rsid w:val="00A831DC"/>
    <w:rsid w:val="00A83860"/>
    <w:rsid w:val="00A85869"/>
    <w:rsid w:val="00A858AD"/>
    <w:rsid w:val="00A85C88"/>
    <w:rsid w:val="00A86737"/>
    <w:rsid w:val="00A86A81"/>
    <w:rsid w:val="00A86B3A"/>
    <w:rsid w:val="00A87BCC"/>
    <w:rsid w:val="00A906FA"/>
    <w:rsid w:val="00A907E7"/>
    <w:rsid w:val="00A914CF"/>
    <w:rsid w:val="00A91701"/>
    <w:rsid w:val="00A91F34"/>
    <w:rsid w:val="00A92C0E"/>
    <w:rsid w:val="00A9336E"/>
    <w:rsid w:val="00A948A2"/>
    <w:rsid w:val="00A952DD"/>
    <w:rsid w:val="00A952E0"/>
    <w:rsid w:val="00A95C4F"/>
    <w:rsid w:val="00A96ACE"/>
    <w:rsid w:val="00A97596"/>
    <w:rsid w:val="00A97A77"/>
    <w:rsid w:val="00A97EF2"/>
    <w:rsid w:val="00AA02C6"/>
    <w:rsid w:val="00AA0751"/>
    <w:rsid w:val="00AA082D"/>
    <w:rsid w:val="00AA08DD"/>
    <w:rsid w:val="00AA1310"/>
    <w:rsid w:val="00AA18A9"/>
    <w:rsid w:val="00AA28BD"/>
    <w:rsid w:val="00AA2B16"/>
    <w:rsid w:val="00AA3648"/>
    <w:rsid w:val="00AA3CDF"/>
    <w:rsid w:val="00AA4076"/>
    <w:rsid w:val="00AA4F6D"/>
    <w:rsid w:val="00AA5475"/>
    <w:rsid w:val="00AA5665"/>
    <w:rsid w:val="00AA5C25"/>
    <w:rsid w:val="00AA67B2"/>
    <w:rsid w:val="00AA6F74"/>
    <w:rsid w:val="00AA6F97"/>
    <w:rsid w:val="00AA7BDC"/>
    <w:rsid w:val="00AB0178"/>
    <w:rsid w:val="00AB025D"/>
    <w:rsid w:val="00AB0C47"/>
    <w:rsid w:val="00AB1367"/>
    <w:rsid w:val="00AB147E"/>
    <w:rsid w:val="00AB1D54"/>
    <w:rsid w:val="00AB2FC0"/>
    <w:rsid w:val="00AB2FF4"/>
    <w:rsid w:val="00AB33A4"/>
    <w:rsid w:val="00AB3E7F"/>
    <w:rsid w:val="00AB466C"/>
    <w:rsid w:val="00AB5558"/>
    <w:rsid w:val="00AB5823"/>
    <w:rsid w:val="00AB5B00"/>
    <w:rsid w:val="00AB5B79"/>
    <w:rsid w:val="00AB60BE"/>
    <w:rsid w:val="00AB719C"/>
    <w:rsid w:val="00AB759A"/>
    <w:rsid w:val="00AB770D"/>
    <w:rsid w:val="00AB783B"/>
    <w:rsid w:val="00AB7ACA"/>
    <w:rsid w:val="00AB7F2A"/>
    <w:rsid w:val="00AC0FA0"/>
    <w:rsid w:val="00AC12F2"/>
    <w:rsid w:val="00AC14BF"/>
    <w:rsid w:val="00AC193A"/>
    <w:rsid w:val="00AC1B00"/>
    <w:rsid w:val="00AC31C9"/>
    <w:rsid w:val="00AC31F6"/>
    <w:rsid w:val="00AC3CE9"/>
    <w:rsid w:val="00AC4796"/>
    <w:rsid w:val="00AC47C6"/>
    <w:rsid w:val="00AC4D1D"/>
    <w:rsid w:val="00AC50BD"/>
    <w:rsid w:val="00AC5340"/>
    <w:rsid w:val="00AC549A"/>
    <w:rsid w:val="00AC580F"/>
    <w:rsid w:val="00AC7926"/>
    <w:rsid w:val="00AD0A3A"/>
    <w:rsid w:val="00AD1812"/>
    <w:rsid w:val="00AD194B"/>
    <w:rsid w:val="00AD2006"/>
    <w:rsid w:val="00AD3FA4"/>
    <w:rsid w:val="00AD420A"/>
    <w:rsid w:val="00AD42FC"/>
    <w:rsid w:val="00AD4683"/>
    <w:rsid w:val="00AD652D"/>
    <w:rsid w:val="00AD6EA4"/>
    <w:rsid w:val="00AD7DD2"/>
    <w:rsid w:val="00AE09D5"/>
    <w:rsid w:val="00AE15C8"/>
    <w:rsid w:val="00AE1AB6"/>
    <w:rsid w:val="00AE1F47"/>
    <w:rsid w:val="00AE200F"/>
    <w:rsid w:val="00AE22AC"/>
    <w:rsid w:val="00AE2A46"/>
    <w:rsid w:val="00AE311A"/>
    <w:rsid w:val="00AE339A"/>
    <w:rsid w:val="00AE391C"/>
    <w:rsid w:val="00AE3C88"/>
    <w:rsid w:val="00AE50A8"/>
    <w:rsid w:val="00AE510F"/>
    <w:rsid w:val="00AE584A"/>
    <w:rsid w:val="00AE601A"/>
    <w:rsid w:val="00AE725D"/>
    <w:rsid w:val="00AF191C"/>
    <w:rsid w:val="00AF2160"/>
    <w:rsid w:val="00AF2F4E"/>
    <w:rsid w:val="00AF32A5"/>
    <w:rsid w:val="00AF398D"/>
    <w:rsid w:val="00AF45B9"/>
    <w:rsid w:val="00AF514A"/>
    <w:rsid w:val="00AF5356"/>
    <w:rsid w:val="00AF5857"/>
    <w:rsid w:val="00AF5EEA"/>
    <w:rsid w:val="00AF6423"/>
    <w:rsid w:val="00B0034D"/>
    <w:rsid w:val="00B00F05"/>
    <w:rsid w:val="00B0122A"/>
    <w:rsid w:val="00B0136B"/>
    <w:rsid w:val="00B016CF"/>
    <w:rsid w:val="00B02F5C"/>
    <w:rsid w:val="00B0343B"/>
    <w:rsid w:val="00B0385F"/>
    <w:rsid w:val="00B041E2"/>
    <w:rsid w:val="00B04F09"/>
    <w:rsid w:val="00B06304"/>
    <w:rsid w:val="00B06459"/>
    <w:rsid w:val="00B07A8C"/>
    <w:rsid w:val="00B1030B"/>
    <w:rsid w:val="00B10614"/>
    <w:rsid w:val="00B10D57"/>
    <w:rsid w:val="00B113E0"/>
    <w:rsid w:val="00B12126"/>
    <w:rsid w:val="00B12D64"/>
    <w:rsid w:val="00B13057"/>
    <w:rsid w:val="00B134F1"/>
    <w:rsid w:val="00B14361"/>
    <w:rsid w:val="00B147B3"/>
    <w:rsid w:val="00B14FEE"/>
    <w:rsid w:val="00B15FD5"/>
    <w:rsid w:val="00B16825"/>
    <w:rsid w:val="00B17C45"/>
    <w:rsid w:val="00B17EF2"/>
    <w:rsid w:val="00B21569"/>
    <w:rsid w:val="00B2274C"/>
    <w:rsid w:val="00B231AA"/>
    <w:rsid w:val="00B233AA"/>
    <w:rsid w:val="00B23539"/>
    <w:rsid w:val="00B23726"/>
    <w:rsid w:val="00B239A4"/>
    <w:rsid w:val="00B25BCC"/>
    <w:rsid w:val="00B26484"/>
    <w:rsid w:val="00B26B69"/>
    <w:rsid w:val="00B2788C"/>
    <w:rsid w:val="00B27969"/>
    <w:rsid w:val="00B279D5"/>
    <w:rsid w:val="00B307EF"/>
    <w:rsid w:val="00B30908"/>
    <w:rsid w:val="00B30F21"/>
    <w:rsid w:val="00B3151D"/>
    <w:rsid w:val="00B326C9"/>
    <w:rsid w:val="00B3283F"/>
    <w:rsid w:val="00B329FF"/>
    <w:rsid w:val="00B32B32"/>
    <w:rsid w:val="00B33219"/>
    <w:rsid w:val="00B334DB"/>
    <w:rsid w:val="00B33C92"/>
    <w:rsid w:val="00B34336"/>
    <w:rsid w:val="00B34F9B"/>
    <w:rsid w:val="00B35111"/>
    <w:rsid w:val="00B35275"/>
    <w:rsid w:val="00B35A39"/>
    <w:rsid w:val="00B35BFD"/>
    <w:rsid w:val="00B35C3D"/>
    <w:rsid w:val="00B3619F"/>
    <w:rsid w:val="00B36AD3"/>
    <w:rsid w:val="00B36F54"/>
    <w:rsid w:val="00B37804"/>
    <w:rsid w:val="00B378FF"/>
    <w:rsid w:val="00B37C8D"/>
    <w:rsid w:val="00B40E08"/>
    <w:rsid w:val="00B40F7B"/>
    <w:rsid w:val="00B41393"/>
    <w:rsid w:val="00B42242"/>
    <w:rsid w:val="00B42D34"/>
    <w:rsid w:val="00B4334B"/>
    <w:rsid w:val="00B433FB"/>
    <w:rsid w:val="00B43F6F"/>
    <w:rsid w:val="00B44E0C"/>
    <w:rsid w:val="00B45C26"/>
    <w:rsid w:val="00B45E71"/>
    <w:rsid w:val="00B4726F"/>
    <w:rsid w:val="00B4779A"/>
    <w:rsid w:val="00B47F02"/>
    <w:rsid w:val="00B50798"/>
    <w:rsid w:val="00B5103B"/>
    <w:rsid w:val="00B518CD"/>
    <w:rsid w:val="00B51CB5"/>
    <w:rsid w:val="00B5258A"/>
    <w:rsid w:val="00B52F58"/>
    <w:rsid w:val="00B54517"/>
    <w:rsid w:val="00B564C0"/>
    <w:rsid w:val="00B564D3"/>
    <w:rsid w:val="00B56EF6"/>
    <w:rsid w:val="00B57F47"/>
    <w:rsid w:val="00B601D5"/>
    <w:rsid w:val="00B604DC"/>
    <w:rsid w:val="00B60B76"/>
    <w:rsid w:val="00B61429"/>
    <w:rsid w:val="00B61C65"/>
    <w:rsid w:val="00B62B3E"/>
    <w:rsid w:val="00B62F6C"/>
    <w:rsid w:val="00B6369D"/>
    <w:rsid w:val="00B63C0A"/>
    <w:rsid w:val="00B63F90"/>
    <w:rsid w:val="00B64558"/>
    <w:rsid w:val="00B65711"/>
    <w:rsid w:val="00B659A0"/>
    <w:rsid w:val="00B65A87"/>
    <w:rsid w:val="00B65E32"/>
    <w:rsid w:val="00B67713"/>
    <w:rsid w:val="00B67B4E"/>
    <w:rsid w:val="00B70D07"/>
    <w:rsid w:val="00B723E7"/>
    <w:rsid w:val="00B72FB8"/>
    <w:rsid w:val="00B73711"/>
    <w:rsid w:val="00B73AEF"/>
    <w:rsid w:val="00B73B0C"/>
    <w:rsid w:val="00B74097"/>
    <w:rsid w:val="00B74A31"/>
    <w:rsid w:val="00B753D3"/>
    <w:rsid w:val="00B75746"/>
    <w:rsid w:val="00B7626B"/>
    <w:rsid w:val="00B76E2B"/>
    <w:rsid w:val="00B7715B"/>
    <w:rsid w:val="00B7735A"/>
    <w:rsid w:val="00B77C29"/>
    <w:rsid w:val="00B806DF"/>
    <w:rsid w:val="00B80772"/>
    <w:rsid w:val="00B809E8"/>
    <w:rsid w:val="00B80C42"/>
    <w:rsid w:val="00B8121E"/>
    <w:rsid w:val="00B8137C"/>
    <w:rsid w:val="00B819FE"/>
    <w:rsid w:val="00B81BAC"/>
    <w:rsid w:val="00B8241F"/>
    <w:rsid w:val="00B84B07"/>
    <w:rsid w:val="00B84D87"/>
    <w:rsid w:val="00B84ED5"/>
    <w:rsid w:val="00B84FB6"/>
    <w:rsid w:val="00B851EF"/>
    <w:rsid w:val="00B85706"/>
    <w:rsid w:val="00B87517"/>
    <w:rsid w:val="00B87F33"/>
    <w:rsid w:val="00B87FB1"/>
    <w:rsid w:val="00B9019F"/>
    <w:rsid w:val="00B905B5"/>
    <w:rsid w:val="00B90F22"/>
    <w:rsid w:val="00B91ABD"/>
    <w:rsid w:val="00B91AC2"/>
    <w:rsid w:val="00B92F7B"/>
    <w:rsid w:val="00B9343C"/>
    <w:rsid w:val="00B94875"/>
    <w:rsid w:val="00B94AFE"/>
    <w:rsid w:val="00B94F40"/>
    <w:rsid w:val="00B950A3"/>
    <w:rsid w:val="00B950D0"/>
    <w:rsid w:val="00B9726B"/>
    <w:rsid w:val="00B97A7A"/>
    <w:rsid w:val="00BA2319"/>
    <w:rsid w:val="00BA2332"/>
    <w:rsid w:val="00BA25A3"/>
    <w:rsid w:val="00BA2F10"/>
    <w:rsid w:val="00BA3351"/>
    <w:rsid w:val="00BA33FB"/>
    <w:rsid w:val="00BA42DA"/>
    <w:rsid w:val="00BA49AC"/>
    <w:rsid w:val="00BA4C5D"/>
    <w:rsid w:val="00BA4D28"/>
    <w:rsid w:val="00BA50BC"/>
    <w:rsid w:val="00BA5C00"/>
    <w:rsid w:val="00BA7187"/>
    <w:rsid w:val="00BA7596"/>
    <w:rsid w:val="00BB012D"/>
    <w:rsid w:val="00BB084C"/>
    <w:rsid w:val="00BB0B64"/>
    <w:rsid w:val="00BB1A88"/>
    <w:rsid w:val="00BB1EC5"/>
    <w:rsid w:val="00BB2FB4"/>
    <w:rsid w:val="00BB3216"/>
    <w:rsid w:val="00BB4F24"/>
    <w:rsid w:val="00BB5BB2"/>
    <w:rsid w:val="00BB6D4E"/>
    <w:rsid w:val="00BB7032"/>
    <w:rsid w:val="00BB7631"/>
    <w:rsid w:val="00BB7A54"/>
    <w:rsid w:val="00BC1195"/>
    <w:rsid w:val="00BC1A71"/>
    <w:rsid w:val="00BC2794"/>
    <w:rsid w:val="00BC27F1"/>
    <w:rsid w:val="00BC289E"/>
    <w:rsid w:val="00BC36E2"/>
    <w:rsid w:val="00BC47B2"/>
    <w:rsid w:val="00BC4E19"/>
    <w:rsid w:val="00BC5007"/>
    <w:rsid w:val="00BC5078"/>
    <w:rsid w:val="00BC55E6"/>
    <w:rsid w:val="00BC71B0"/>
    <w:rsid w:val="00BC74F6"/>
    <w:rsid w:val="00BC7832"/>
    <w:rsid w:val="00BC7BEC"/>
    <w:rsid w:val="00BD0385"/>
    <w:rsid w:val="00BD0630"/>
    <w:rsid w:val="00BD0BF9"/>
    <w:rsid w:val="00BD1298"/>
    <w:rsid w:val="00BD133A"/>
    <w:rsid w:val="00BD224C"/>
    <w:rsid w:val="00BD233B"/>
    <w:rsid w:val="00BD3388"/>
    <w:rsid w:val="00BD3D23"/>
    <w:rsid w:val="00BD3E61"/>
    <w:rsid w:val="00BD3F41"/>
    <w:rsid w:val="00BD4679"/>
    <w:rsid w:val="00BD4E0A"/>
    <w:rsid w:val="00BD50F8"/>
    <w:rsid w:val="00BD5536"/>
    <w:rsid w:val="00BD75E5"/>
    <w:rsid w:val="00BE06E3"/>
    <w:rsid w:val="00BE100A"/>
    <w:rsid w:val="00BE12B1"/>
    <w:rsid w:val="00BE197C"/>
    <w:rsid w:val="00BE28EB"/>
    <w:rsid w:val="00BE3496"/>
    <w:rsid w:val="00BE362A"/>
    <w:rsid w:val="00BE3634"/>
    <w:rsid w:val="00BE3A4E"/>
    <w:rsid w:val="00BE3DDD"/>
    <w:rsid w:val="00BE5013"/>
    <w:rsid w:val="00BE59FA"/>
    <w:rsid w:val="00BE5D82"/>
    <w:rsid w:val="00BE600F"/>
    <w:rsid w:val="00BE60ED"/>
    <w:rsid w:val="00BE728D"/>
    <w:rsid w:val="00BE7845"/>
    <w:rsid w:val="00BE7930"/>
    <w:rsid w:val="00BF0DBB"/>
    <w:rsid w:val="00BF1A1E"/>
    <w:rsid w:val="00BF1A41"/>
    <w:rsid w:val="00BF2D46"/>
    <w:rsid w:val="00BF31A2"/>
    <w:rsid w:val="00BF3CFD"/>
    <w:rsid w:val="00BF4996"/>
    <w:rsid w:val="00BF4B05"/>
    <w:rsid w:val="00BF4B42"/>
    <w:rsid w:val="00BF5124"/>
    <w:rsid w:val="00BF62AA"/>
    <w:rsid w:val="00BF67EA"/>
    <w:rsid w:val="00BF789F"/>
    <w:rsid w:val="00BF7A54"/>
    <w:rsid w:val="00BF7E39"/>
    <w:rsid w:val="00C00A69"/>
    <w:rsid w:val="00C02293"/>
    <w:rsid w:val="00C0263F"/>
    <w:rsid w:val="00C02AD1"/>
    <w:rsid w:val="00C02EAF"/>
    <w:rsid w:val="00C030D1"/>
    <w:rsid w:val="00C03183"/>
    <w:rsid w:val="00C03394"/>
    <w:rsid w:val="00C036F6"/>
    <w:rsid w:val="00C03BAA"/>
    <w:rsid w:val="00C04088"/>
    <w:rsid w:val="00C04346"/>
    <w:rsid w:val="00C04449"/>
    <w:rsid w:val="00C04722"/>
    <w:rsid w:val="00C047CB"/>
    <w:rsid w:val="00C05307"/>
    <w:rsid w:val="00C0584A"/>
    <w:rsid w:val="00C058DD"/>
    <w:rsid w:val="00C069E0"/>
    <w:rsid w:val="00C06A1B"/>
    <w:rsid w:val="00C06FEC"/>
    <w:rsid w:val="00C100E2"/>
    <w:rsid w:val="00C10515"/>
    <w:rsid w:val="00C1103D"/>
    <w:rsid w:val="00C11508"/>
    <w:rsid w:val="00C11BCC"/>
    <w:rsid w:val="00C11FBB"/>
    <w:rsid w:val="00C130EE"/>
    <w:rsid w:val="00C13D06"/>
    <w:rsid w:val="00C14627"/>
    <w:rsid w:val="00C147CD"/>
    <w:rsid w:val="00C15140"/>
    <w:rsid w:val="00C156CF"/>
    <w:rsid w:val="00C1591F"/>
    <w:rsid w:val="00C15E45"/>
    <w:rsid w:val="00C16E06"/>
    <w:rsid w:val="00C17458"/>
    <w:rsid w:val="00C212BD"/>
    <w:rsid w:val="00C217E0"/>
    <w:rsid w:val="00C21ACE"/>
    <w:rsid w:val="00C22459"/>
    <w:rsid w:val="00C22D39"/>
    <w:rsid w:val="00C23A01"/>
    <w:rsid w:val="00C23B88"/>
    <w:rsid w:val="00C23CFF"/>
    <w:rsid w:val="00C23E51"/>
    <w:rsid w:val="00C242E3"/>
    <w:rsid w:val="00C24691"/>
    <w:rsid w:val="00C251C4"/>
    <w:rsid w:val="00C25D7B"/>
    <w:rsid w:val="00C271E8"/>
    <w:rsid w:val="00C27286"/>
    <w:rsid w:val="00C279A4"/>
    <w:rsid w:val="00C3093B"/>
    <w:rsid w:val="00C315E2"/>
    <w:rsid w:val="00C3186C"/>
    <w:rsid w:val="00C31923"/>
    <w:rsid w:val="00C319D3"/>
    <w:rsid w:val="00C329BF"/>
    <w:rsid w:val="00C32FBB"/>
    <w:rsid w:val="00C33EF6"/>
    <w:rsid w:val="00C3506C"/>
    <w:rsid w:val="00C35A48"/>
    <w:rsid w:val="00C372ED"/>
    <w:rsid w:val="00C40AD2"/>
    <w:rsid w:val="00C40B6D"/>
    <w:rsid w:val="00C41F64"/>
    <w:rsid w:val="00C42088"/>
    <w:rsid w:val="00C42AE2"/>
    <w:rsid w:val="00C42E53"/>
    <w:rsid w:val="00C42E83"/>
    <w:rsid w:val="00C43176"/>
    <w:rsid w:val="00C43AE1"/>
    <w:rsid w:val="00C43CE7"/>
    <w:rsid w:val="00C43D53"/>
    <w:rsid w:val="00C43F33"/>
    <w:rsid w:val="00C441B2"/>
    <w:rsid w:val="00C45C82"/>
    <w:rsid w:val="00C46429"/>
    <w:rsid w:val="00C464FC"/>
    <w:rsid w:val="00C467B9"/>
    <w:rsid w:val="00C46D20"/>
    <w:rsid w:val="00C47674"/>
    <w:rsid w:val="00C47AD3"/>
    <w:rsid w:val="00C47C2B"/>
    <w:rsid w:val="00C47C3A"/>
    <w:rsid w:val="00C50443"/>
    <w:rsid w:val="00C506D0"/>
    <w:rsid w:val="00C510D5"/>
    <w:rsid w:val="00C52326"/>
    <w:rsid w:val="00C5294D"/>
    <w:rsid w:val="00C5297B"/>
    <w:rsid w:val="00C52A0A"/>
    <w:rsid w:val="00C52FAA"/>
    <w:rsid w:val="00C52FE5"/>
    <w:rsid w:val="00C53165"/>
    <w:rsid w:val="00C53CC0"/>
    <w:rsid w:val="00C54D3E"/>
    <w:rsid w:val="00C55EE5"/>
    <w:rsid w:val="00C572D0"/>
    <w:rsid w:val="00C606A5"/>
    <w:rsid w:val="00C609EF"/>
    <w:rsid w:val="00C60AAA"/>
    <w:rsid w:val="00C60B29"/>
    <w:rsid w:val="00C60E5A"/>
    <w:rsid w:val="00C619FF"/>
    <w:rsid w:val="00C61FEE"/>
    <w:rsid w:val="00C62084"/>
    <w:rsid w:val="00C6222E"/>
    <w:rsid w:val="00C63234"/>
    <w:rsid w:val="00C632EB"/>
    <w:rsid w:val="00C63F94"/>
    <w:rsid w:val="00C64DCD"/>
    <w:rsid w:val="00C64FAA"/>
    <w:rsid w:val="00C651C2"/>
    <w:rsid w:val="00C66418"/>
    <w:rsid w:val="00C67782"/>
    <w:rsid w:val="00C67E0A"/>
    <w:rsid w:val="00C7026C"/>
    <w:rsid w:val="00C70B1C"/>
    <w:rsid w:val="00C70D97"/>
    <w:rsid w:val="00C718BC"/>
    <w:rsid w:val="00C71A8C"/>
    <w:rsid w:val="00C72876"/>
    <w:rsid w:val="00C72ACC"/>
    <w:rsid w:val="00C73A0C"/>
    <w:rsid w:val="00C749D2"/>
    <w:rsid w:val="00C74D18"/>
    <w:rsid w:val="00C74DD1"/>
    <w:rsid w:val="00C75094"/>
    <w:rsid w:val="00C76A2E"/>
    <w:rsid w:val="00C776D6"/>
    <w:rsid w:val="00C80557"/>
    <w:rsid w:val="00C81DE6"/>
    <w:rsid w:val="00C82001"/>
    <w:rsid w:val="00C82183"/>
    <w:rsid w:val="00C82614"/>
    <w:rsid w:val="00C828EB"/>
    <w:rsid w:val="00C82A0C"/>
    <w:rsid w:val="00C852E6"/>
    <w:rsid w:val="00C85546"/>
    <w:rsid w:val="00C856BB"/>
    <w:rsid w:val="00C8585E"/>
    <w:rsid w:val="00C858E1"/>
    <w:rsid w:val="00C85993"/>
    <w:rsid w:val="00C85F38"/>
    <w:rsid w:val="00C869CC"/>
    <w:rsid w:val="00C87956"/>
    <w:rsid w:val="00C87A1F"/>
    <w:rsid w:val="00C87EDF"/>
    <w:rsid w:val="00C901C5"/>
    <w:rsid w:val="00C9167E"/>
    <w:rsid w:val="00C91AA4"/>
    <w:rsid w:val="00C91AB5"/>
    <w:rsid w:val="00C91C64"/>
    <w:rsid w:val="00C92FEF"/>
    <w:rsid w:val="00C94088"/>
    <w:rsid w:val="00C95261"/>
    <w:rsid w:val="00C953E2"/>
    <w:rsid w:val="00C95C68"/>
    <w:rsid w:val="00C95E4D"/>
    <w:rsid w:val="00C967B7"/>
    <w:rsid w:val="00C9770D"/>
    <w:rsid w:val="00CA050B"/>
    <w:rsid w:val="00CA0AE9"/>
    <w:rsid w:val="00CA169A"/>
    <w:rsid w:val="00CA1A19"/>
    <w:rsid w:val="00CA2EB4"/>
    <w:rsid w:val="00CA317D"/>
    <w:rsid w:val="00CA3CC8"/>
    <w:rsid w:val="00CA4483"/>
    <w:rsid w:val="00CA44E2"/>
    <w:rsid w:val="00CA5453"/>
    <w:rsid w:val="00CA57E0"/>
    <w:rsid w:val="00CA5806"/>
    <w:rsid w:val="00CA583D"/>
    <w:rsid w:val="00CA5EA1"/>
    <w:rsid w:val="00CA6AEF"/>
    <w:rsid w:val="00CA6C8B"/>
    <w:rsid w:val="00CA79DD"/>
    <w:rsid w:val="00CA7A8E"/>
    <w:rsid w:val="00CA7E11"/>
    <w:rsid w:val="00CB0911"/>
    <w:rsid w:val="00CB13A3"/>
    <w:rsid w:val="00CB27A4"/>
    <w:rsid w:val="00CB2B46"/>
    <w:rsid w:val="00CB2CAB"/>
    <w:rsid w:val="00CB2E46"/>
    <w:rsid w:val="00CB31C9"/>
    <w:rsid w:val="00CB341F"/>
    <w:rsid w:val="00CB3544"/>
    <w:rsid w:val="00CB38E4"/>
    <w:rsid w:val="00CB3DCB"/>
    <w:rsid w:val="00CB4168"/>
    <w:rsid w:val="00CB47A4"/>
    <w:rsid w:val="00CB4B6F"/>
    <w:rsid w:val="00CB4FF5"/>
    <w:rsid w:val="00CB59DA"/>
    <w:rsid w:val="00CB7A9A"/>
    <w:rsid w:val="00CB7C49"/>
    <w:rsid w:val="00CC01EA"/>
    <w:rsid w:val="00CC07DB"/>
    <w:rsid w:val="00CC1631"/>
    <w:rsid w:val="00CC1656"/>
    <w:rsid w:val="00CC21CE"/>
    <w:rsid w:val="00CC249F"/>
    <w:rsid w:val="00CC3FDD"/>
    <w:rsid w:val="00CC44E7"/>
    <w:rsid w:val="00CC4643"/>
    <w:rsid w:val="00CC4661"/>
    <w:rsid w:val="00CC62BE"/>
    <w:rsid w:val="00CC67EF"/>
    <w:rsid w:val="00CC6D11"/>
    <w:rsid w:val="00CC7FB9"/>
    <w:rsid w:val="00CD03B9"/>
    <w:rsid w:val="00CD0A33"/>
    <w:rsid w:val="00CD0A53"/>
    <w:rsid w:val="00CD142D"/>
    <w:rsid w:val="00CD289A"/>
    <w:rsid w:val="00CD335E"/>
    <w:rsid w:val="00CD40CC"/>
    <w:rsid w:val="00CD4192"/>
    <w:rsid w:val="00CD5B4E"/>
    <w:rsid w:val="00CD6D95"/>
    <w:rsid w:val="00CD7108"/>
    <w:rsid w:val="00CD7B28"/>
    <w:rsid w:val="00CE00FC"/>
    <w:rsid w:val="00CE01F2"/>
    <w:rsid w:val="00CE03CF"/>
    <w:rsid w:val="00CE05E4"/>
    <w:rsid w:val="00CE0C52"/>
    <w:rsid w:val="00CE0D6A"/>
    <w:rsid w:val="00CE0F6D"/>
    <w:rsid w:val="00CE142E"/>
    <w:rsid w:val="00CE16D0"/>
    <w:rsid w:val="00CE18F6"/>
    <w:rsid w:val="00CE1D58"/>
    <w:rsid w:val="00CE2063"/>
    <w:rsid w:val="00CE3B4C"/>
    <w:rsid w:val="00CE49D1"/>
    <w:rsid w:val="00CE4BD0"/>
    <w:rsid w:val="00CE57CC"/>
    <w:rsid w:val="00CE5B43"/>
    <w:rsid w:val="00CE5C3E"/>
    <w:rsid w:val="00CE68B9"/>
    <w:rsid w:val="00CE6CCE"/>
    <w:rsid w:val="00CF042A"/>
    <w:rsid w:val="00CF0595"/>
    <w:rsid w:val="00CF0603"/>
    <w:rsid w:val="00CF0CE2"/>
    <w:rsid w:val="00CF12F7"/>
    <w:rsid w:val="00CF1384"/>
    <w:rsid w:val="00CF16A8"/>
    <w:rsid w:val="00CF17C2"/>
    <w:rsid w:val="00CF2478"/>
    <w:rsid w:val="00CF2512"/>
    <w:rsid w:val="00CF2A66"/>
    <w:rsid w:val="00CF32A8"/>
    <w:rsid w:val="00CF3454"/>
    <w:rsid w:val="00CF3654"/>
    <w:rsid w:val="00CF379B"/>
    <w:rsid w:val="00CF618F"/>
    <w:rsid w:val="00CF6463"/>
    <w:rsid w:val="00CF6F65"/>
    <w:rsid w:val="00CF7122"/>
    <w:rsid w:val="00CF7390"/>
    <w:rsid w:val="00D00587"/>
    <w:rsid w:val="00D0116C"/>
    <w:rsid w:val="00D011BE"/>
    <w:rsid w:val="00D01577"/>
    <w:rsid w:val="00D019A4"/>
    <w:rsid w:val="00D01FDA"/>
    <w:rsid w:val="00D028C7"/>
    <w:rsid w:val="00D02920"/>
    <w:rsid w:val="00D03948"/>
    <w:rsid w:val="00D06B5D"/>
    <w:rsid w:val="00D06DF9"/>
    <w:rsid w:val="00D074FE"/>
    <w:rsid w:val="00D07EAC"/>
    <w:rsid w:val="00D10664"/>
    <w:rsid w:val="00D11D38"/>
    <w:rsid w:val="00D12805"/>
    <w:rsid w:val="00D12D37"/>
    <w:rsid w:val="00D132E9"/>
    <w:rsid w:val="00D136B8"/>
    <w:rsid w:val="00D149A1"/>
    <w:rsid w:val="00D14B5E"/>
    <w:rsid w:val="00D1504A"/>
    <w:rsid w:val="00D16C8A"/>
    <w:rsid w:val="00D17ADB"/>
    <w:rsid w:val="00D20362"/>
    <w:rsid w:val="00D20897"/>
    <w:rsid w:val="00D21070"/>
    <w:rsid w:val="00D21694"/>
    <w:rsid w:val="00D21A74"/>
    <w:rsid w:val="00D224A6"/>
    <w:rsid w:val="00D232BE"/>
    <w:rsid w:val="00D23B2E"/>
    <w:rsid w:val="00D23C0C"/>
    <w:rsid w:val="00D23EF6"/>
    <w:rsid w:val="00D250E5"/>
    <w:rsid w:val="00D25586"/>
    <w:rsid w:val="00D25623"/>
    <w:rsid w:val="00D25DEF"/>
    <w:rsid w:val="00D25DF9"/>
    <w:rsid w:val="00D2746B"/>
    <w:rsid w:val="00D27677"/>
    <w:rsid w:val="00D3011B"/>
    <w:rsid w:val="00D302C1"/>
    <w:rsid w:val="00D3103F"/>
    <w:rsid w:val="00D31F54"/>
    <w:rsid w:val="00D33469"/>
    <w:rsid w:val="00D335CF"/>
    <w:rsid w:val="00D3364B"/>
    <w:rsid w:val="00D3382C"/>
    <w:rsid w:val="00D33E1B"/>
    <w:rsid w:val="00D357ED"/>
    <w:rsid w:val="00D35AE4"/>
    <w:rsid w:val="00D360F1"/>
    <w:rsid w:val="00D37CAA"/>
    <w:rsid w:val="00D37D01"/>
    <w:rsid w:val="00D409BD"/>
    <w:rsid w:val="00D409CC"/>
    <w:rsid w:val="00D4112C"/>
    <w:rsid w:val="00D41A04"/>
    <w:rsid w:val="00D41B57"/>
    <w:rsid w:val="00D41C38"/>
    <w:rsid w:val="00D42135"/>
    <w:rsid w:val="00D431F8"/>
    <w:rsid w:val="00D43710"/>
    <w:rsid w:val="00D43FDD"/>
    <w:rsid w:val="00D44060"/>
    <w:rsid w:val="00D4442D"/>
    <w:rsid w:val="00D458FD"/>
    <w:rsid w:val="00D45D89"/>
    <w:rsid w:val="00D461E2"/>
    <w:rsid w:val="00D47264"/>
    <w:rsid w:val="00D47931"/>
    <w:rsid w:val="00D47EA8"/>
    <w:rsid w:val="00D500D4"/>
    <w:rsid w:val="00D502C4"/>
    <w:rsid w:val="00D5056F"/>
    <w:rsid w:val="00D51F26"/>
    <w:rsid w:val="00D52046"/>
    <w:rsid w:val="00D526CB"/>
    <w:rsid w:val="00D52C81"/>
    <w:rsid w:val="00D52E25"/>
    <w:rsid w:val="00D537CA"/>
    <w:rsid w:val="00D54E41"/>
    <w:rsid w:val="00D613FA"/>
    <w:rsid w:val="00D61781"/>
    <w:rsid w:val="00D61FE0"/>
    <w:rsid w:val="00D625A6"/>
    <w:rsid w:val="00D62A74"/>
    <w:rsid w:val="00D63A16"/>
    <w:rsid w:val="00D6420E"/>
    <w:rsid w:val="00D6472A"/>
    <w:rsid w:val="00D6484C"/>
    <w:rsid w:val="00D64CA9"/>
    <w:rsid w:val="00D656E4"/>
    <w:rsid w:val="00D662AD"/>
    <w:rsid w:val="00D669A5"/>
    <w:rsid w:val="00D66A1F"/>
    <w:rsid w:val="00D6736B"/>
    <w:rsid w:val="00D67637"/>
    <w:rsid w:val="00D717F8"/>
    <w:rsid w:val="00D720BE"/>
    <w:rsid w:val="00D74145"/>
    <w:rsid w:val="00D759A8"/>
    <w:rsid w:val="00D75FF4"/>
    <w:rsid w:val="00D76589"/>
    <w:rsid w:val="00D769FD"/>
    <w:rsid w:val="00D7702E"/>
    <w:rsid w:val="00D77553"/>
    <w:rsid w:val="00D77740"/>
    <w:rsid w:val="00D777F9"/>
    <w:rsid w:val="00D77C92"/>
    <w:rsid w:val="00D77D9F"/>
    <w:rsid w:val="00D815F7"/>
    <w:rsid w:val="00D81B22"/>
    <w:rsid w:val="00D81E37"/>
    <w:rsid w:val="00D8224D"/>
    <w:rsid w:val="00D82D75"/>
    <w:rsid w:val="00D82DF6"/>
    <w:rsid w:val="00D833D0"/>
    <w:rsid w:val="00D834EE"/>
    <w:rsid w:val="00D83558"/>
    <w:rsid w:val="00D8384F"/>
    <w:rsid w:val="00D83B33"/>
    <w:rsid w:val="00D8609E"/>
    <w:rsid w:val="00D861AE"/>
    <w:rsid w:val="00D863BB"/>
    <w:rsid w:val="00D90293"/>
    <w:rsid w:val="00D90355"/>
    <w:rsid w:val="00D9041E"/>
    <w:rsid w:val="00D90DE3"/>
    <w:rsid w:val="00D918EA"/>
    <w:rsid w:val="00D91E3D"/>
    <w:rsid w:val="00D924BB"/>
    <w:rsid w:val="00D92E35"/>
    <w:rsid w:val="00D930D0"/>
    <w:rsid w:val="00D932DA"/>
    <w:rsid w:val="00D9333F"/>
    <w:rsid w:val="00D93899"/>
    <w:rsid w:val="00D93AAA"/>
    <w:rsid w:val="00D93D32"/>
    <w:rsid w:val="00D93D94"/>
    <w:rsid w:val="00D9518A"/>
    <w:rsid w:val="00D956C2"/>
    <w:rsid w:val="00D9605F"/>
    <w:rsid w:val="00D9640A"/>
    <w:rsid w:val="00D9640F"/>
    <w:rsid w:val="00D976DD"/>
    <w:rsid w:val="00D977D8"/>
    <w:rsid w:val="00DA0EDB"/>
    <w:rsid w:val="00DA19E3"/>
    <w:rsid w:val="00DA1CE4"/>
    <w:rsid w:val="00DA233B"/>
    <w:rsid w:val="00DA2387"/>
    <w:rsid w:val="00DA31EC"/>
    <w:rsid w:val="00DA38EA"/>
    <w:rsid w:val="00DA4465"/>
    <w:rsid w:val="00DA4BC7"/>
    <w:rsid w:val="00DA5001"/>
    <w:rsid w:val="00DA6AC0"/>
    <w:rsid w:val="00DA73A6"/>
    <w:rsid w:val="00DA78E7"/>
    <w:rsid w:val="00DA7A32"/>
    <w:rsid w:val="00DA7B0A"/>
    <w:rsid w:val="00DB060E"/>
    <w:rsid w:val="00DB073E"/>
    <w:rsid w:val="00DB1F59"/>
    <w:rsid w:val="00DB228B"/>
    <w:rsid w:val="00DB238F"/>
    <w:rsid w:val="00DB27C8"/>
    <w:rsid w:val="00DB32AD"/>
    <w:rsid w:val="00DB33B3"/>
    <w:rsid w:val="00DB3864"/>
    <w:rsid w:val="00DB3D2D"/>
    <w:rsid w:val="00DB5035"/>
    <w:rsid w:val="00DB50C1"/>
    <w:rsid w:val="00DB539B"/>
    <w:rsid w:val="00DB64B2"/>
    <w:rsid w:val="00DB6DEB"/>
    <w:rsid w:val="00DB756B"/>
    <w:rsid w:val="00DB7EB4"/>
    <w:rsid w:val="00DC066C"/>
    <w:rsid w:val="00DC0C4E"/>
    <w:rsid w:val="00DC0F54"/>
    <w:rsid w:val="00DC234C"/>
    <w:rsid w:val="00DC28DE"/>
    <w:rsid w:val="00DC2D47"/>
    <w:rsid w:val="00DC2ECA"/>
    <w:rsid w:val="00DC335D"/>
    <w:rsid w:val="00DC4814"/>
    <w:rsid w:val="00DC4AB3"/>
    <w:rsid w:val="00DC51BE"/>
    <w:rsid w:val="00DC5EE5"/>
    <w:rsid w:val="00DC680E"/>
    <w:rsid w:val="00DC6929"/>
    <w:rsid w:val="00DC6F5A"/>
    <w:rsid w:val="00DC7A12"/>
    <w:rsid w:val="00DC7CA5"/>
    <w:rsid w:val="00DD0976"/>
    <w:rsid w:val="00DD0E1E"/>
    <w:rsid w:val="00DD102E"/>
    <w:rsid w:val="00DD18B6"/>
    <w:rsid w:val="00DD1D13"/>
    <w:rsid w:val="00DD2370"/>
    <w:rsid w:val="00DD2B7B"/>
    <w:rsid w:val="00DD3A41"/>
    <w:rsid w:val="00DD4251"/>
    <w:rsid w:val="00DD46E2"/>
    <w:rsid w:val="00DD4BA9"/>
    <w:rsid w:val="00DD5349"/>
    <w:rsid w:val="00DD56A8"/>
    <w:rsid w:val="00DD62C6"/>
    <w:rsid w:val="00DD62F4"/>
    <w:rsid w:val="00DD646C"/>
    <w:rsid w:val="00DD75A6"/>
    <w:rsid w:val="00DD7741"/>
    <w:rsid w:val="00DD7874"/>
    <w:rsid w:val="00DD7A71"/>
    <w:rsid w:val="00DE0021"/>
    <w:rsid w:val="00DE01DD"/>
    <w:rsid w:val="00DE067C"/>
    <w:rsid w:val="00DE0852"/>
    <w:rsid w:val="00DE1769"/>
    <w:rsid w:val="00DE1E17"/>
    <w:rsid w:val="00DE200F"/>
    <w:rsid w:val="00DE2579"/>
    <w:rsid w:val="00DE371B"/>
    <w:rsid w:val="00DE412B"/>
    <w:rsid w:val="00DE4C93"/>
    <w:rsid w:val="00DE59BE"/>
    <w:rsid w:val="00DE5B45"/>
    <w:rsid w:val="00DE7A74"/>
    <w:rsid w:val="00DE7BDE"/>
    <w:rsid w:val="00DE7BF2"/>
    <w:rsid w:val="00DF03D2"/>
    <w:rsid w:val="00DF0ACB"/>
    <w:rsid w:val="00DF0E95"/>
    <w:rsid w:val="00DF1863"/>
    <w:rsid w:val="00DF1DB1"/>
    <w:rsid w:val="00DF212B"/>
    <w:rsid w:val="00DF250E"/>
    <w:rsid w:val="00DF30F6"/>
    <w:rsid w:val="00DF3F53"/>
    <w:rsid w:val="00DF477A"/>
    <w:rsid w:val="00DF48A7"/>
    <w:rsid w:val="00DF56A2"/>
    <w:rsid w:val="00DF5BFD"/>
    <w:rsid w:val="00DF5D84"/>
    <w:rsid w:val="00DF6219"/>
    <w:rsid w:val="00DF6D9C"/>
    <w:rsid w:val="00DF791D"/>
    <w:rsid w:val="00DF792D"/>
    <w:rsid w:val="00DF7D43"/>
    <w:rsid w:val="00E002BE"/>
    <w:rsid w:val="00E00591"/>
    <w:rsid w:val="00E0171B"/>
    <w:rsid w:val="00E01D88"/>
    <w:rsid w:val="00E0205D"/>
    <w:rsid w:val="00E025AE"/>
    <w:rsid w:val="00E02B10"/>
    <w:rsid w:val="00E02BF3"/>
    <w:rsid w:val="00E03D7B"/>
    <w:rsid w:val="00E041FD"/>
    <w:rsid w:val="00E04387"/>
    <w:rsid w:val="00E0534E"/>
    <w:rsid w:val="00E0548D"/>
    <w:rsid w:val="00E067B2"/>
    <w:rsid w:val="00E0684D"/>
    <w:rsid w:val="00E07C3D"/>
    <w:rsid w:val="00E07DEF"/>
    <w:rsid w:val="00E10DB1"/>
    <w:rsid w:val="00E10DEF"/>
    <w:rsid w:val="00E1165B"/>
    <w:rsid w:val="00E12436"/>
    <w:rsid w:val="00E1305C"/>
    <w:rsid w:val="00E130FA"/>
    <w:rsid w:val="00E13597"/>
    <w:rsid w:val="00E13D0E"/>
    <w:rsid w:val="00E15131"/>
    <w:rsid w:val="00E15150"/>
    <w:rsid w:val="00E15E3E"/>
    <w:rsid w:val="00E16B8F"/>
    <w:rsid w:val="00E203E2"/>
    <w:rsid w:val="00E209AF"/>
    <w:rsid w:val="00E20E4F"/>
    <w:rsid w:val="00E21BB6"/>
    <w:rsid w:val="00E21D60"/>
    <w:rsid w:val="00E226D2"/>
    <w:rsid w:val="00E22DBA"/>
    <w:rsid w:val="00E231D6"/>
    <w:rsid w:val="00E238B8"/>
    <w:rsid w:val="00E2460E"/>
    <w:rsid w:val="00E24771"/>
    <w:rsid w:val="00E24A8F"/>
    <w:rsid w:val="00E24DE3"/>
    <w:rsid w:val="00E25112"/>
    <w:rsid w:val="00E25140"/>
    <w:rsid w:val="00E256A5"/>
    <w:rsid w:val="00E25A30"/>
    <w:rsid w:val="00E25DD4"/>
    <w:rsid w:val="00E25E94"/>
    <w:rsid w:val="00E264C2"/>
    <w:rsid w:val="00E3045C"/>
    <w:rsid w:val="00E30A2E"/>
    <w:rsid w:val="00E31449"/>
    <w:rsid w:val="00E317C8"/>
    <w:rsid w:val="00E32373"/>
    <w:rsid w:val="00E323A2"/>
    <w:rsid w:val="00E324C7"/>
    <w:rsid w:val="00E32947"/>
    <w:rsid w:val="00E33612"/>
    <w:rsid w:val="00E33F70"/>
    <w:rsid w:val="00E3515D"/>
    <w:rsid w:val="00E35AED"/>
    <w:rsid w:val="00E35B45"/>
    <w:rsid w:val="00E36B06"/>
    <w:rsid w:val="00E3709B"/>
    <w:rsid w:val="00E403C4"/>
    <w:rsid w:val="00E40E7D"/>
    <w:rsid w:val="00E4152D"/>
    <w:rsid w:val="00E41548"/>
    <w:rsid w:val="00E41CC4"/>
    <w:rsid w:val="00E41E48"/>
    <w:rsid w:val="00E4214F"/>
    <w:rsid w:val="00E42C11"/>
    <w:rsid w:val="00E43078"/>
    <w:rsid w:val="00E44039"/>
    <w:rsid w:val="00E44E75"/>
    <w:rsid w:val="00E45AA0"/>
    <w:rsid w:val="00E45E4B"/>
    <w:rsid w:val="00E475E8"/>
    <w:rsid w:val="00E47F77"/>
    <w:rsid w:val="00E5037E"/>
    <w:rsid w:val="00E517D9"/>
    <w:rsid w:val="00E52306"/>
    <w:rsid w:val="00E53618"/>
    <w:rsid w:val="00E5391A"/>
    <w:rsid w:val="00E53AFA"/>
    <w:rsid w:val="00E54796"/>
    <w:rsid w:val="00E5548A"/>
    <w:rsid w:val="00E55711"/>
    <w:rsid w:val="00E5669E"/>
    <w:rsid w:val="00E567DC"/>
    <w:rsid w:val="00E57097"/>
    <w:rsid w:val="00E60E06"/>
    <w:rsid w:val="00E61B7F"/>
    <w:rsid w:val="00E626F1"/>
    <w:rsid w:val="00E627B5"/>
    <w:rsid w:val="00E62ED4"/>
    <w:rsid w:val="00E65800"/>
    <w:rsid w:val="00E65F97"/>
    <w:rsid w:val="00E6654A"/>
    <w:rsid w:val="00E667BF"/>
    <w:rsid w:val="00E66B24"/>
    <w:rsid w:val="00E66BE9"/>
    <w:rsid w:val="00E66ED4"/>
    <w:rsid w:val="00E67FD6"/>
    <w:rsid w:val="00E707E2"/>
    <w:rsid w:val="00E708E1"/>
    <w:rsid w:val="00E70EE8"/>
    <w:rsid w:val="00E71528"/>
    <w:rsid w:val="00E71591"/>
    <w:rsid w:val="00E72073"/>
    <w:rsid w:val="00E72E2B"/>
    <w:rsid w:val="00E733B5"/>
    <w:rsid w:val="00E73D15"/>
    <w:rsid w:val="00E73EE6"/>
    <w:rsid w:val="00E7439E"/>
    <w:rsid w:val="00E747ED"/>
    <w:rsid w:val="00E75188"/>
    <w:rsid w:val="00E75BBC"/>
    <w:rsid w:val="00E76027"/>
    <w:rsid w:val="00E77C07"/>
    <w:rsid w:val="00E80A5A"/>
    <w:rsid w:val="00E81126"/>
    <w:rsid w:val="00E8176D"/>
    <w:rsid w:val="00E81C0E"/>
    <w:rsid w:val="00E82283"/>
    <w:rsid w:val="00E82B61"/>
    <w:rsid w:val="00E82CC7"/>
    <w:rsid w:val="00E83D54"/>
    <w:rsid w:val="00E83D5F"/>
    <w:rsid w:val="00E84BD3"/>
    <w:rsid w:val="00E85501"/>
    <w:rsid w:val="00E86186"/>
    <w:rsid w:val="00E864C2"/>
    <w:rsid w:val="00E8735D"/>
    <w:rsid w:val="00E87BE9"/>
    <w:rsid w:val="00E87CB0"/>
    <w:rsid w:val="00E90681"/>
    <w:rsid w:val="00E90D4D"/>
    <w:rsid w:val="00E90DD2"/>
    <w:rsid w:val="00E9128E"/>
    <w:rsid w:val="00E91D87"/>
    <w:rsid w:val="00E92582"/>
    <w:rsid w:val="00E92697"/>
    <w:rsid w:val="00E92D14"/>
    <w:rsid w:val="00E93131"/>
    <w:rsid w:val="00E93B01"/>
    <w:rsid w:val="00E93FB6"/>
    <w:rsid w:val="00E940AE"/>
    <w:rsid w:val="00E95000"/>
    <w:rsid w:val="00E9595F"/>
    <w:rsid w:val="00E96BEB"/>
    <w:rsid w:val="00E971FF"/>
    <w:rsid w:val="00E9723E"/>
    <w:rsid w:val="00EA0295"/>
    <w:rsid w:val="00EA048E"/>
    <w:rsid w:val="00EA0D30"/>
    <w:rsid w:val="00EA0DED"/>
    <w:rsid w:val="00EA1B4C"/>
    <w:rsid w:val="00EA1E73"/>
    <w:rsid w:val="00EA25EA"/>
    <w:rsid w:val="00EA26E6"/>
    <w:rsid w:val="00EA2C83"/>
    <w:rsid w:val="00EA32CD"/>
    <w:rsid w:val="00EA4AF0"/>
    <w:rsid w:val="00EA4E50"/>
    <w:rsid w:val="00EA5775"/>
    <w:rsid w:val="00EA5E4F"/>
    <w:rsid w:val="00EA67A9"/>
    <w:rsid w:val="00EA69EC"/>
    <w:rsid w:val="00EA70A7"/>
    <w:rsid w:val="00EA7206"/>
    <w:rsid w:val="00EA728D"/>
    <w:rsid w:val="00EA7797"/>
    <w:rsid w:val="00EA7A16"/>
    <w:rsid w:val="00EB03D2"/>
    <w:rsid w:val="00EB1E7A"/>
    <w:rsid w:val="00EB2405"/>
    <w:rsid w:val="00EB278E"/>
    <w:rsid w:val="00EB3037"/>
    <w:rsid w:val="00EB3ABB"/>
    <w:rsid w:val="00EB3CA2"/>
    <w:rsid w:val="00EB40FA"/>
    <w:rsid w:val="00EB5D49"/>
    <w:rsid w:val="00EB6BCD"/>
    <w:rsid w:val="00EB6CDF"/>
    <w:rsid w:val="00EB6DA9"/>
    <w:rsid w:val="00EB797D"/>
    <w:rsid w:val="00EB7F74"/>
    <w:rsid w:val="00EC0556"/>
    <w:rsid w:val="00EC0C06"/>
    <w:rsid w:val="00EC0F07"/>
    <w:rsid w:val="00EC14C1"/>
    <w:rsid w:val="00EC180F"/>
    <w:rsid w:val="00EC241C"/>
    <w:rsid w:val="00EC2562"/>
    <w:rsid w:val="00EC367B"/>
    <w:rsid w:val="00EC3F24"/>
    <w:rsid w:val="00EC4419"/>
    <w:rsid w:val="00EC4DE7"/>
    <w:rsid w:val="00EC5960"/>
    <w:rsid w:val="00EC76C7"/>
    <w:rsid w:val="00EC7878"/>
    <w:rsid w:val="00EC7D2D"/>
    <w:rsid w:val="00ED0178"/>
    <w:rsid w:val="00ED0482"/>
    <w:rsid w:val="00ED1183"/>
    <w:rsid w:val="00ED2599"/>
    <w:rsid w:val="00ED2C85"/>
    <w:rsid w:val="00ED3061"/>
    <w:rsid w:val="00ED3F72"/>
    <w:rsid w:val="00ED416F"/>
    <w:rsid w:val="00ED43DE"/>
    <w:rsid w:val="00ED50D0"/>
    <w:rsid w:val="00ED526D"/>
    <w:rsid w:val="00ED5448"/>
    <w:rsid w:val="00ED54F2"/>
    <w:rsid w:val="00ED721F"/>
    <w:rsid w:val="00ED73D6"/>
    <w:rsid w:val="00ED783B"/>
    <w:rsid w:val="00EE0065"/>
    <w:rsid w:val="00EE0278"/>
    <w:rsid w:val="00EE188F"/>
    <w:rsid w:val="00EE1C84"/>
    <w:rsid w:val="00EE2409"/>
    <w:rsid w:val="00EE25A4"/>
    <w:rsid w:val="00EE329B"/>
    <w:rsid w:val="00EE3A79"/>
    <w:rsid w:val="00EE61CF"/>
    <w:rsid w:val="00EE75C5"/>
    <w:rsid w:val="00EE7C45"/>
    <w:rsid w:val="00EF06BA"/>
    <w:rsid w:val="00EF08E0"/>
    <w:rsid w:val="00EF1521"/>
    <w:rsid w:val="00EF2543"/>
    <w:rsid w:val="00EF2B51"/>
    <w:rsid w:val="00EF2EB3"/>
    <w:rsid w:val="00EF3FD3"/>
    <w:rsid w:val="00EF43D0"/>
    <w:rsid w:val="00EF46F5"/>
    <w:rsid w:val="00EF4A37"/>
    <w:rsid w:val="00EF50A5"/>
    <w:rsid w:val="00EF5AC4"/>
    <w:rsid w:val="00EF5CCA"/>
    <w:rsid w:val="00EF6EC1"/>
    <w:rsid w:val="00EF6EC2"/>
    <w:rsid w:val="00EF6F47"/>
    <w:rsid w:val="00EF7EEA"/>
    <w:rsid w:val="00F0174A"/>
    <w:rsid w:val="00F01D4B"/>
    <w:rsid w:val="00F026AC"/>
    <w:rsid w:val="00F02981"/>
    <w:rsid w:val="00F03024"/>
    <w:rsid w:val="00F03548"/>
    <w:rsid w:val="00F05895"/>
    <w:rsid w:val="00F06F99"/>
    <w:rsid w:val="00F076E0"/>
    <w:rsid w:val="00F07A14"/>
    <w:rsid w:val="00F103B0"/>
    <w:rsid w:val="00F1066A"/>
    <w:rsid w:val="00F11324"/>
    <w:rsid w:val="00F11AEE"/>
    <w:rsid w:val="00F11CF7"/>
    <w:rsid w:val="00F12039"/>
    <w:rsid w:val="00F1206F"/>
    <w:rsid w:val="00F12145"/>
    <w:rsid w:val="00F12779"/>
    <w:rsid w:val="00F140B9"/>
    <w:rsid w:val="00F145EF"/>
    <w:rsid w:val="00F14726"/>
    <w:rsid w:val="00F14E95"/>
    <w:rsid w:val="00F15052"/>
    <w:rsid w:val="00F1579A"/>
    <w:rsid w:val="00F15D18"/>
    <w:rsid w:val="00F164D8"/>
    <w:rsid w:val="00F17BD6"/>
    <w:rsid w:val="00F20D29"/>
    <w:rsid w:val="00F216C8"/>
    <w:rsid w:val="00F21AFE"/>
    <w:rsid w:val="00F22B07"/>
    <w:rsid w:val="00F22BF2"/>
    <w:rsid w:val="00F23748"/>
    <w:rsid w:val="00F23EA3"/>
    <w:rsid w:val="00F240A8"/>
    <w:rsid w:val="00F26414"/>
    <w:rsid w:val="00F2660C"/>
    <w:rsid w:val="00F268F6"/>
    <w:rsid w:val="00F26EAF"/>
    <w:rsid w:val="00F27136"/>
    <w:rsid w:val="00F27459"/>
    <w:rsid w:val="00F27683"/>
    <w:rsid w:val="00F27A84"/>
    <w:rsid w:val="00F27BF1"/>
    <w:rsid w:val="00F30050"/>
    <w:rsid w:val="00F30469"/>
    <w:rsid w:val="00F31A07"/>
    <w:rsid w:val="00F31A90"/>
    <w:rsid w:val="00F328B0"/>
    <w:rsid w:val="00F33045"/>
    <w:rsid w:val="00F3319D"/>
    <w:rsid w:val="00F332E2"/>
    <w:rsid w:val="00F349FF"/>
    <w:rsid w:val="00F34EDA"/>
    <w:rsid w:val="00F3513B"/>
    <w:rsid w:val="00F355BC"/>
    <w:rsid w:val="00F35774"/>
    <w:rsid w:val="00F36840"/>
    <w:rsid w:val="00F377FB"/>
    <w:rsid w:val="00F37837"/>
    <w:rsid w:val="00F3793F"/>
    <w:rsid w:val="00F37EDD"/>
    <w:rsid w:val="00F410B1"/>
    <w:rsid w:val="00F414E6"/>
    <w:rsid w:val="00F42211"/>
    <w:rsid w:val="00F42635"/>
    <w:rsid w:val="00F43607"/>
    <w:rsid w:val="00F43C37"/>
    <w:rsid w:val="00F43F4F"/>
    <w:rsid w:val="00F442F3"/>
    <w:rsid w:val="00F44363"/>
    <w:rsid w:val="00F44B39"/>
    <w:rsid w:val="00F44BBA"/>
    <w:rsid w:val="00F45084"/>
    <w:rsid w:val="00F4541B"/>
    <w:rsid w:val="00F45EDF"/>
    <w:rsid w:val="00F45F54"/>
    <w:rsid w:val="00F4678A"/>
    <w:rsid w:val="00F479A1"/>
    <w:rsid w:val="00F47A03"/>
    <w:rsid w:val="00F47CDB"/>
    <w:rsid w:val="00F50315"/>
    <w:rsid w:val="00F50EDD"/>
    <w:rsid w:val="00F51FBE"/>
    <w:rsid w:val="00F52769"/>
    <w:rsid w:val="00F53AF0"/>
    <w:rsid w:val="00F5420E"/>
    <w:rsid w:val="00F54B8F"/>
    <w:rsid w:val="00F54D57"/>
    <w:rsid w:val="00F565CD"/>
    <w:rsid w:val="00F5682E"/>
    <w:rsid w:val="00F56836"/>
    <w:rsid w:val="00F60469"/>
    <w:rsid w:val="00F607E4"/>
    <w:rsid w:val="00F622CA"/>
    <w:rsid w:val="00F62BE8"/>
    <w:rsid w:val="00F62C14"/>
    <w:rsid w:val="00F63F15"/>
    <w:rsid w:val="00F644C0"/>
    <w:rsid w:val="00F647B0"/>
    <w:rsid w:val="00F660E4"/>
    <w:rsid w:val="00F66B04"/>
    <w:rsid w:val="00F679D9"/>
    <w:rsid w:val="00F703E0"/>
    <w:rsid w:val="00F70A0C"/>
    <w:rsid w:val="00F70A9E"/>
    <w:rsid w:val="00F70C89"/>
    <w:rsid w:val="00F71083"/>
    <w:rsid w:val="00F717B3"/>
    <w:rsid w:val="00F730F2"/>
    <w:rsid w:val="00F733E3"/>
    <w:rsid w:val="00F7432B"/>
    <w:rsid w:val="00F74DB9"/>
    <w:rsid w:val="00F74FED"/>
    <w:rsid w:val="00F756F1"/>
    <w:rsid w:val="00F75D06"/>
    <w:rsid w:val="00F76220"/>
    <w:rsid w:val="00F778C5"/>
    <w:rsid w:val="00F77C67"/>
    <w:rsid w:val="00F80440"/>
    <w:rsid w:val="00F80FFF"/>
    <w:rsid w:val="00F816AF"/>
    <w:rsid w:val="00F8198C"/>
    <w:rsid w:val="00F84A9A"/>
    <w:rsid w:val="00F85FF1"/>
    <w:rsid w:val="00F86B7C"/>
    <w:rsid w:val="00F8729E"/>
    <w:rsid w:val="00F87B28"/>
    <w:rsid w:val="00F90B5B"/>
    <w:rsid w:val="00F90F47"/>
    <w:rsid w:val="00F9155B"/>
    <w:rsid w:val="00F915E1"/>
    <w:rsid w:val="00F91757"/>
    <w:rsid w:val="00F9214D"/>
    <w:rsid w:val="00F9357A"/>
    <w:rsid w:val="00F93A29"/>
    <w:rsid w:val="00F93A3F"/>
    <w:rsid w:val="00F94319"/>
    <w:rsid w:val="00F96213"/>
    <w:rsid w:val="00F96AD7"/>
    <w:rsid w:val="00FA0050"/>
    <w:rsid w:val="00FA1824"/>
    <w:rsid w:val="00FA1C5A"/>
    <w:rsid w:val="00FA2C69"/>
    <w:rsid w:val="00FA3800"/>
    <w:rsid w:val="00FA3F69"/>
    <w:rsid w:val="00FA4AFA"/>
    <w:rsid w:val="00FA502F"/>
    <w:rsid w:val="00FA56BA"/>
    <w:rsid w:val="00FA64CC"/>
    <w:rsid w:val="00FA682E"/>
    <w:rsid w:val="00FA6D6A"/>
    <w:rsid w:val="00FA78D9"/>
    <w:rsid w:val="00FB01B4"/>
    <w:rsid w:val="00FB029A"/>
    <w:rsid w:val="00FB0A46"/>
    <w:rsid w:val="00FB0A65"/>
    <w:rsid w:val="00FB0D7E"/>
    <w:rsid w:val="00FB10CA"/>
    <w:rsid w:val="00FB119C"/>
    <w:rsid w:val="00FB1ACA"/>
    <w:rsid w:val="00FB2466"/>
    <w:rsid w:val="00FB2A56"/>
    <w:rsid w:val="00FB2C8A"/>
    <w:rsid w:val="00FB3E43"/>
    <w:rsid w:val="00FB4556"/>
    <w:rsid w:val="00FB47C0"/>
    <w:rsid w:val="00FB4B25"/>
    <w:rsid w:val="00FB5E92"/>
    <w:rsid w:val="00FB6017"/>
    <w:rsid w:val="00FB690B"/>
    <w:rsid w:val="00FB6EB1"/>
    <w:rsid w:val="00FB7724"/>
    <w:rsid w:val="00FB7C8B"/>
    <w:rsid w:val="00FB7E8C"/>
    <w:rsid w:val="00FC021E"/>
    <w:rsid w:val="00FC20F8"/>
    <w:rsid w:val="00FC2363"/>
    <w:rsid w:val="00FC23BA"/>
    <w:rsid w:val="00FC285E"/>
    <w:rsid w:val="00FC3025"/>
    <w:rsid w:val="00FC32DD"/>
    <w:rsid w:val="00FC3DE3"/>
    <w:rsid w:val="00FC3E22"/>
    <w:rsid w:val="00FC3E5D"/>
    <w:rsid w:val="00FC3F94"/>
    <w:rsid w:val="00FC4D82"/>
    <w:rsid w:val="00FC530B"/>
    <w:rsid w:val="00FC5D4B"/>
    <w:rsid w:val="00FC6010"/>
    <w:rsid w:val="00FC655D"/>
    <w:rsid w:val="00FD0776"/>
    <w:rsid w:val="00FD11BE"/>
    <w:rsid w:val="00FD1E3B"/>
    <w:rsid w:val="00FD2673"/>
    <w:rsid w:val="00FD2ABB"/>
    <w:rsid w:val="00FD36FA"/>
    <w:rsid w:val="00FD4004"/>
    <w:rsid w:val="00FD4676"/>
    <w:rsid w:val="00FD4911"/>
    <w:rsid w:val="00FD4C7D"/>
    <w:rsid w:val="00FD5E2B"/>
    <w:rsid w:val="00FD5E56"/>
    <w:rsid w:val="00FD618F"/>
    <w:rsid w:val="00FD79E1"/>
    <w:rsid w:val="00FE0212"/>
    <w:rsid w:val="00FE02F9"/>
    <w:rsid w:val="00FE0620"/>
    <w:rsid w:val="00FE0F28"/>
    <w:rsid w:val="00FE0FAE"/>
    <w:rsid w:val="00FE16CC"/>
    <w:rsid w:val="00FE25B5"/>
    <w:rsid w:val="00FE275B"/>
    <w:rsid w:val="00FE2AC6"/>
    <w:rsid w:val="00FE2F02"/>
    <w:rsid w:val="00FE3C0D"/>
    <w:rsid w:val="00FE48F1"/>
    <w:rsid w:val="00FE4911"/>
    <w:rsid w:val="00FE4B38"/>
    <w:rsid w:val="00FE4E23"/>
    <w:rsid w:val="00FE4F6E"/>
    <w:rsid w:val="00FE55B2"/>
    <w:rsid w:val="00FE61DC"/>
    <w:rsid w:val="00FE67AE"/>
    <w:rsid w:val="00FE7A7E"/>
    <w:rsid w:val="00FE7B09"/>
    <w:rsid w:val="00FE7B56"/>
    <w:rsid w:val="00FE7F6E"/>
    <w:rsid w:val="00FF026C"/>
    <w:rsid w:val="00FF0A76"/>
    <w:rsid w:val="00FF0AA5"/>
    <w:rsid w:val="00FF2655"/>
    <w:rsid w:val="00FF4806"/>
    <w:rsid w:val="00FF4ACE"/>
    <w:rsid w:val="00FF5A0C"/>
    <w:rsid w:val="00FF69CC"/>
    <w:rsid w:val="00FF7BFE"/>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6D09E0-7E7C-468F-9463-92094C65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CA"/>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268F"/>
    <w:rPr>
      <w:rFonts w:ascii="Tahoma" w:hAnsi="Tahoma" w:cs="Tahoma"/>
      <w:sz w:val="16"/>
      <w:szCs w:val="16"/>
    </w:rPr>
  </w:style>
  <w:style w:type="character" w:styleId="Hyperlink">
    <w:name w:val="Hyperlink"/>
    <w:basedOn w:val="DefaultParagraphFont"/>
    <w:rsid w:val="00CF2478"/>
    <w:rPr>
      <w:color w:val="0000FF"/>
      <w:u w:val="single"/>
    </w:rPr>
  </w:style>
  <w:style w:type="paragraph" w:styleId="DocumentMap">
    <w:name w:val="Document Map"/>
    <w:basedOn w:val="Normal"/>
    <w:semiHidden/>
    <w:rsid w:val="0043092E"/>
    <w:pPr>
      <w:shd w:val="clear" w:color="auto" w:fill="000080"/>
    </w:pPr>
    <w:rPr>
      <w:rFonts w:ascii="Tahoma" w:hAnsi="Tahoma" w:cs="Tahoma"/>
    </w:rPr>
  </w:style>
  <w:style w:type="paragraph" w:styleId="Header">
    <w:name w:val="header"/>
    <w:basedOn w:val="Normal"/>
    <w:link w:val="HeaderChar"/>
    <w:uiPriority w:val="99"/>
    <w:semiHidden/>
    <w:unhideWhenUsed/>
    <w:rsid w:val="004D43E6"/>
    <w:pPr>
      <w:tabs>
        <w:tab w:val="center" w:pos="4680"/>
        <w:tab w:val="right" w:pos="9360"/>
      </w:tabs>
    </w:pPr>
  </w:style>
  <w:style w:type="character" w:customStyle="1" w:styleId="HeaderChar">
    <w:name w:val="Header Char"/>
    <w:basedOn w:val="DefaultParagraphFont"/>
    <w:link w:val="Header"/>
    <w:uiPriority w:val="99"/>
    <w:semiHidden/>
    <w:rsid w:val="004D43E6"/>
  </w:style>
  <w:style w:type="paragraph" w:styleId="Footer">
    <w:name w:val="footer"/>
    <w:basedOn w:val="Normal"/>
    <w:link w:val="FooterChar"/>
    <w:uiPriority w:val="99"/>
    <w:semiHidden/>
    <w:unhideWhenUsed/>
    <w:rsid w:val="004D43E6"/>
    <w:pPr>
      <w:tabs>
        <w:tab w:val="center" w:pos="4680"/>
        <w:tab w:val="right" w:pos="9360"/>
      </w:tabs>
    </w:pPr>
  </w:style>
  <w:style w:type="character" w:customStyle="1" w:styleId="FooterChar">
    <w:name w:val="Footer Char"/>
    <w:basedOn w:val="DefaultParagraphFont"/>
    <w:link w:val="Footer"/>
    <w:uiPriority w:val="99"/>
    <w:semiHidden/>
    <w:rsid w:val="004D43E6"/>
  </w:style>
  <w:style w:type="paragraph" w:styleId="ListParagraph">
    <w:name w:val="List Paragraph"/>
    <w:basedOn w:val="Normal"/>
    <w:uiPriority w:val="34"/>
    <w:qFormat/>
    <w:rsid w:val="005D6085"/>
    <w:pPr>
      <w:ind w:left="720"/>
    </w:pPr>
    <w:rPr>
      <w:rFonts w:ascii="Calibri" w:eastAsia="Calibri" w:hAnsi="Calibri"/>
      <w:sz w:val="22"/>
      <w:szCs w:val="22"/>
    </w:rPr>
  </w:style>
  <w:style w:type="paragraph" w:styleId="PlainText">
    <w:name w:val="Plain Text"/>
    <w:basedOn w:val="Normal"/>
    <w:link w:val="PlainTextChar"/>
    <w:uiPriority w:val="99"/>
    <w:unhideWhenUsed/>
    <w:rsid w:val="00B518CD"/>
    <w:rPr>
      <w:rFonts w:ascii="Comic Sans MS" w:hAnsi="Comic Sans MS" w:cs="Consolas"/>
      <w:sz w:val="28"/>
      <w:szCs w:val="21"/>
    </w:rPr>
  </w:style>
  <w:style w:type="character" w:customStyle="1" w:styleId="PlainTextChar">
    <w:name w:val="Plain Text Char"/>
    <w:basedOn w:val="DefaultParagraphFont"/>
    <w:link w:val="PlainText"/>
    <w:uiPriority w:val="99"/>
    <w:rsid w:val="00B518CD"/>
    <w:rPr>
      <w:rFonts w:ascii="Comic Sans MS" w:hAnsi="Comic Sans MS" w:cs="Consolas"/>
      <w:sz w:val="28"/>
      <w:szCs w:val="21"/>
    </w:rPr>
  </w:style>
  <w:style w:type="paragraph" w:styleId="NormalWeb">
    <w:name w:val="Normal (Web)"/>
    <w:basedOn w:val="Normal"/>
    <w:uiPriority w:val="99"/>
    <w:unhideWhenUsed/>
    <w:rsid w:val="00073EFA"/>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F816AF"/>
    <w:rPr>
      <w:sz w:val="16"/>
      <w:szCs w:val="16"/>
    </w:rPr>
  </w:style>
  <w:style w:type="paragraph" w:styleId="CommentText">
    <w:name w:val="annotation text"/>
    <w:basedOn w:val="Normal"/>
    <w:link w:val="CommentTextChar"/>
    <w:uiPriority w:val="99"/>
    <w:semiHidden/>
    <w:unhideWhenUsed/>
    <w:rsid w:val="00F816AF"/>
  </w:style>
  <w:style w:type="character" w:customStyle="1" w:styleId="CommentTextChar">
    <w:name w:val="Comment Text Char"/>
    <w:basedOn w:val="DefaultParagraphFont"/>
    <w:link w:val="CommentText"/>
    <w:uiPriority w:val="99"/>
    <w:semiHidden/>
    <w:rsid w:val="00F816AF"/>
  </w:style>
  <w:style w:type="paragraph" w:styleId="CommentSubject">
    <w:name w:val="annotation subject"/>
    <w:basedOn w:val="CommentText"/>
    <w:next w:val="CommentText"/>
    <w:link w:val="CommentSubjectChar"/>
    <w:uiPriority w:val="99"/>
    <w:semiHidden/>
    <w:unhideWhenUsed/>
    <w:rsid w:val="00F816AF"/>
    <w:rPr>
      <w:b/>
      <w:bCs/>
    </w:rPr>
  </w:style>
  <w:style w:type="character" w:customStyle="1" w:styleId="CommentSubjectChar">
    <w:name w:val="Comment Subject Char"/>
    <w:basedOn w:val="CommentTextChar"/>
    <w:link w:val="CommentSubject"/>
    <w:uiPriority w:val="99"/>
    <w:semiHidden/>
    <w:rsid w:val="00F81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681">
      <w:bodyDiv w:val="1"/>
      <w:marLeft w:val="0"/>
      <w:marRight w:val="0"/>
      <w:marTop w:val="0"/>
      <w:marBottom w:val="0"/>
      <w:divBdr>
        <w:top w:val="none" w:sz="0" w:space="0" w:color="auto"/>
        <w:left w:val="none" w:sz="0" w:space="0" w:color="auto"/>
        <w:bottom w:val="none" w:sz="0" w:space="0" w:color="auto"/>
        <w:right w:val="none" w:sz="0" w:space="0" w:color="auto"/>
      </w:divBdr>
    </w:div>
    <w:div w:id="395784118">
      <w:bodyDiv w:val="1"/>
      <w:marLeft w:val="0"/>
      <w:marRight w:val="0"/>
      <w:marTop w:val="0"/>
      <w:marBottom w:val="0"/>
      <w:divBdr>
        <w:top w:val="none" w:sz="0" w:space="0" w:color="auto"/>
        <w:left w:val="none" w:sz="0" w:space="0" w:color="auto"/>
        <w:bottom w:val="none" w:sz="0" w:space="0" w:color="auto"/>
        <w:right w:val="none" w:sz="0" w:space="0" w:color="auto"/>
      </w:divBdr>
    </w:div>
    <w:div w:id="550190781">
      <w:bodyDiv w:val="1"/>
      <w:marLeft w:val="0"/>
      <w:marRight w:val="0"/>
      <w:marTop w:val="0"/>
      <w:marBottom w:val="0"/>
      <w:divBdr>
        <w:top w:val="none" w:sz="0" w:space="0" w:color="auto"/>
        <w:left w:val="none" w:sz="0" w:space="0" w:color="auto"/>
        <w:bottom w:val="none" w:sz="0" w:space="0" w:color="auto"/>
        <w:right w:val="none" w:sz="0" w:space="0" w:color="auto"/>
      </w:divBdr>
    </w:div>
    <w:div w:id="638193496">
      <w:bodyDiv w:val="1"/>
      <w:marLeft w:val="0"/>
      <w:marRight w:val="0"/>
      <w:marTop w:val="0"/>
      <w:marBottom w:val="0"/>
      <w:divBdr>
        <w:top w:val="none" w:sz="0" w:space="0" w:color="auto"/>
        <w:left w:val="none" w:sz="0" w:space="0" w:color="auto"/>
        <w:bottom w:val="none" w:sz="0" w:space="0" w:color="auto"/>
        <w:right w:val="none" w:sz="0" w:space="0" w:color="auto"/>
      </w:divBdr>
    </w:div>
    <w:div w:id="923759288">
      <w:bodyDiv w:val="1"/>
      <w:marLeft w:val="0"/>
      <w:marRight w:val="0"/>
      <w:marTop w:val="0"/>
      <w:marBottom w:val="0"/>
      <w:divBdr>
        <w:top w:val="none" w:sz="0" w:space="0" w:color="auto"/>
        <w:left w:val="none" w:sz="0" w:space="0" w:color="auto"/>
        <w:bottom w:val="none" w:sz="0" w:space="0" w:color="auto"/>
        <w:right w:val="none" w:sz="0" w:space="0" w:color="auto"/>
      </w:divBdr>
    </w:div>
    <w:div w:id="1047873097">
      <w:bodyDiv w:val="1"/>
      <w:marLeft w:val="0"/>
      <w:marRight w:val="0"/>
      <w:marTop w:val="0"/>
      <w:marBottom w:val="0"/>
      <w:divBdr>
        <w:top w:val="none" w:sz="0" w:space="0" w:color="auto"/>
        <w:left w:val="none" w:sz="0" w:space="0" w:color="auto"/>
        <w:bottom w:val="none" w:sz="0" w:space="0" w:color="auto"/>
        <w:right w:val="none" w:sz="0" w:space="0" w:color="auto"/>
      </w:divBdr>
    </w:div>
    <w:div w:id="1071728927">
      <w:bodyDiv w:val="1"/>
      <w:marLeft w:val="0"/>
      <w:marRight w:val="0"/>
      <w:marTop w:val="0"/>
      <w:marBottom w:val="0"/>
      <w:divBdr>
        <w:top w:val="none" w:sz="0" w:space="0" w:color="auto"/>
        <w:left w:val="none" w:sz="0" w:space="0" w:color="auto"/>
        <w:bottom w:val="none" w:sz="0" w:space="0" w:color="auto"/>
        <w:right w:val="none" w:sz="0" w:space="0" w:color="auto"/>
      </w:divBdr>
    </w:div>
    <w:div w:id="1084378469">
      <w:bodyDiv w:val="1"/>
      <w:marLeft w:val="0"/>
      <w:marRight w:val="0"/>
      <w:marTop w:val="0"/>
      <w:marBottom w:val="0"/>
      <w:divBdr>
        <w:top w:val="none" w:sz="0" w:space="0" w:color="auto"/>
        <w:left w:val="none" w:sz="0" w:space="0" w:color="auto"/>
        <w:bottom w:val="none" w:sz="0" w:space="0" w:color="auto"/>
        <w:right w:val="none" w:sz="0" w:space="0" w:color="auto"/>
      </w:divBdr>
    </w:div>
    <w:div w:id="1093091884">
      <w:bodyDiv w:val="1"/>
      <w:marLeft w:val="0"/>
      <w:marRight w:val="0"/>
      <w:marTop w:val="0"/>
      <w:marBottom w:val="0"/>
      <w:divBdr>
        <w:top w:val="none" w:sz="0" w:space="0" w:color="auto"/>
        <w:left w:val="none" w:sz="0" w:space="0" w:color="auto"/>
        <w:bottom w:val="none" w:sz="0" w:space="0" w:color="auto"/>
        <w:right w:val="none" w:sz="0" w:space="0" w:color="auto"/>
      </w:divBdr>
    </w:div>
    <w:div w:id="1187020427">
      <w:bodyDiv w:val="1"/>
      <w:marLeft w:val="0"/>
      <w:marRight w:val="0"/>
      <w:marTop w:val="0"/>
      <w:marBottom w:val="0"/>
      <w:divBdr>
        <w:top w:val="none" w:sz="0" w:space="0" w:color="auto"/>
        <w:left w:val="none" w:sz="0" w:space="0" w:color="auto"/>
        <w:bottom w:val="none" w:sz="0" w:space="0" w:color="auto"/>
        <w:right w:val="none" w:sz="0" w:space="0" w:color="auto"/>
      </w:divBdr>
    </w:div>
    <w:div w:id="1209878718">
      <w:bodyDiv w:val="1"/>
      <w:marLeft w:val="0"/>
      <w:marRight w:val="0"/>
      <w:marTop w:val="0"/>
      <w:marBottom w:val="0"/>
      <w:divBdr>
        <w:top w:val="none" w:sz="0" w:space="0" w:color="auto"/>
        <w:left w:val="none" w:sz="0" w:space="0" w:color="auto"/>
        <w:bottom w:val="none" w:sz="0" w:space="0" w:color="auto"/>
        <w:right w:val="none" w:sz="0" w:space="0" w:color="auto"/>
      </w:divBdr>
    </w:div>
    <w:div w:id="1261254196">
      <w:bodyDiv w:val="1"/>
      <w:marLeft w:val="0"/>
      <w:marRight w:val="0"/>
      <w:marTop w:val="0"/>
      <w:marBottom w:val="0"/>
      <w:divBdr>
        <w:top w:val="none" w:sz="0" w:space="0" w:color="auto"/>
        <w:left w:val="none" w:sz="0" w:space="0" w:color="auto"/>
        <w:bottom w:val="none" w:sz="0" w:space="0" w:color="auto"/>
        <w:right w:val="none" w:sz="0" w:space="0" w:color="auto"/>
      </w:divBdr>
    </w:div>
    <w:div w:id="1274169316">
      <w:bodyDiv w:val="1"/>
      <w:marLeft w:val="0"/>
      <w:marRight w:val="0"/>
      <w:marTop w:val="0"/>
      <w:marBottom w:val="0"/>
      <w:divBdr>
        <w:top w:val="none" w:sz="0" w:space="0" w:color="auto"/>
        <w:left w:val="none" w:sz="0" w:space="0" w:color="auto"/>
        <w:bottom w:val="none" w:sz="0" w:space="0" w:color="auto"/>
        <w:right w:val="none" w:sz="0" w:space="0" w:color="auto"/>
      </w:divBdr>
    </w:div>
    <w:div w:id="1424449315">
      <w:bodyDiv w:val="1"/>
      <w:marLeft w:val="0"/>
      <w:marRight w:val="0"/>
      <w:marTop w:val="0"/>
      <w:marBottom w:val="0"/>
      <w:divBdr>
        <w:top w:val="none" w:sz="0" w:space="0" w:color="auto"/>
        <w:left w:val="none" w:sz="0" w:space="0" w:color="auto"/>
        <w:bottom w:val="none" w:sz="0" w:space="0" w:color="auto"/>
        <w:right w:val="none" w:sz="0" w:space="0" w:color="auto"/>
      </w:divBdr>
    </w:div>
    <w:div w:id="1440567475">
      <w:bodyDiv w:val="1"/>
      <w:marLeft w:val="0"/>
      <w:marRight w:val="0"/>
      <w:marTop w:val="0"/>
      <w:marBottom w:val="0"/>
      <w:divBdr>
        <w:top w:val="none" w:sz="0" w:space="0" w:color="auto"/>
        <w:left w:val="none" w:sz="0" w:space="0" w:color="auto"/>
        <w:bottom w:val="none" w:sz="0" w:space="0" w:color="auto"/>
        <w:right w:val="none" w:sz="0" w:space="0" w:color="auto"/>
      </w:divBdr>
    </w:div>
    <w:div w:id="1452749131">
      <w:bodyDiv w:val="1"/>
      <w:marLeft w:val="0"/>
      <w:marRight w:val="0"/>
      <w:marTop w:val="0"/>
      <w:marBottom w:val="0"/>
      <w:divBdr>
        <w:top w:val="none" w:sz="0" w:space="0" w:color="auto"/>
        <w:left w:val="none" w:sz="0" w:space="0" w:color="auto"/>
        <w:bottom w:val="none" w:sz="0" w:space="0" w:color="auto"/>
        <w:right w:val="none" w:sz="0" w:space="0" w:color="auto"/>
      </w:divBdr>
    </w:div>
    <w:div w:id="1473789990">
      <w:bodyDiv w:val="1"/>
      <w:marLeft w:val="0"/>
      <w:marRight w:val="0"/>
      <w:marTop w:val="0"/>
      <w:marBottom w:val="0"/>
      <w:divBdr>
        <w:top w:val="none" w:sz="0" w:space="0" w:color="auto"/>
        <w:left w:val="none" w:sz="0" w:space="0" w:color="auto"/>
        <w:bottom w:val="none" w:sz="0" w:space="0" w:color="auto"/>
        <w:right w:val="none" w:sz="0" w:space="0" w:color="auto"/>
      </w:divBdr>
    </w:div>
    <w:div w:id="1523515940">
      <w:bodyDiv w:val="1"/>
      <w:marLeft w:val="0"/>
      <w:marRight w:val="0"/>
      <w:marTop w:val="0"/>
      <w:marBottom w:val="0"/>
      <w:divBdr>
        <w:top w:val="none" w:sz="0" w:space="0" w:color="auto"/>
        <w:left w:val="none" w:sz="0" w:space="0" w:color="auto"/>
        <w:bottom w:val="none" w:sz="0" w:space="0" w:color="auto"/>
        <w:right w:val="none" w:sz="0" w:space="0" w:color="auto"/>
      </w:divBdr>
      <w:divsChild>
        <w:div w:id="1206287528">
          <w:marLeft w:val="0"/>
          <w:marRight w:val="0"/>
          <w:marTop w:val="0"/>
          <w:marBottom w:val="0"/>
          <w:divBdr>
            <w:top w:val="none" w:sz="0" w:space="0" w:color="auto"/>
            <w:left w:val="none" w:sz="0" w:space="0" w:color="auto"/>
            <w:bottom w:val="none" w:sz="0" w:space="0" w:color="auto"/>
            <w:right w:val="none" w:sz="0" w:space="0" w:color="auto"/>
          </w:divBdr>
          <w:divsChild>
            <w:div w:id="862980425">
              <w:marLeft w:val="0"/>
              <w:marRight w:val="0"/>
              <w:marTop w:val="0"/>
              <w:marBottom w:val="0"/>
              <w:divBdr>
                <w:top w:val="none" w:sz="0" w:space="0" w:color="auto"/>
                <w:left w:val="none" w:sz="0" w:space="0" w:color="auto"/>
                <w:bottom w:val="none" w:sz="0" w:space="0" w:color="auto"/>
                <w:right w:val="none" w:sz="0" w:space="0" w:color="auto"/>
              </w:divBdr>
              <w:divsChild>
                <w:div w:id="994181845">
                  <w:marLeft w:val="0"/>
                  <w:marRight w:val="0"/>
                  <w:marTop w:val="0"/>
                  <w:marBottom w:val="0"/>
                  <w:divBdr>
                    <w:top w:val="none" w:sz="0" w:space="0" w:color="auto"/>
                    <w:left w:val="none" w:sz="0" w:space="0" w:color="auto"/>
                    <w:bottom w:val="none" w:sz="0" w:space="0" w:color="auto"/>
                    <w:right w:val="none" w:sz="0" w:space="0" w:color="auto"/>
                  </w:divBdr>
                  <w:divsChild>
                    <w:div w:id="671881716">
                      <w:marLeft w:val="0"/>
                      <w:marRight w:val="0"/>
                      <w:marTop w:val="0"/>
                      <w:marBottom w:val="0"/>
                      <w:divBdr>
                        <w:top w:val="none" w:sz="0" w:space="0" w:color="auto"/>
                        <w:left w:val="none" w:sz="0" w:space="0" w:color="auto"/>
                        <w:bottom w:val="none" w:sz="0" w:space="0" w:color="auto"/>
                        <w:right w:val="none" w:sz="0" w:space="0" w:color="auto"/>
                      </w:divBdr>
                      <w:divsChild>
                        <w:div w:id="826359103">
                          <w:marLeft w:val="-15"/>
                          <w:marRight w:val="0"/>
                          <w:marTop w:val="0"/>
                          <w:marBottom w:val="0"/>
                          <w:divBdr>
                            <w:top w:val="none" w:sz="0" w:space="0" w:color="auto"/>
                            <w:left w:val="none" w:sz="0" w:space="0" w:color="auto"/>
                            <w:bottom w:val="none" w:sz="0" w:space="0" w:color="auto"/>
                            <w:right w:val="none" w:sz="0" w:space="0" w:color="auto"/>
                          </w:divBdr>
                          <w:divsChild>
                            <w:div w:id="988945952">
                              <w:marLeft w:val="0"/>
                              <w:marRight w:val="0"/>
                              <w:marTop w:val="0"/>
                              <w:marBottom w:val="0"/>
                              <w:divBdr>
                                <w:top w:val="none" w:sz="0" w:space="0" w:color="auto"/>
                                <w:left w:val="none" w:sz="0" w:space="0" w:color="auto"/>
                                <w:bottom w:val="none" w:sz="0" w:space="0" w:color="auto"/>
                                <w:right w:val="none" w:sz="0" w:space="0" w:color="auto"/>
                              </w:divBdr>
                              <w:divsChild>
                                <w:div w:id="437800293">
                                  <w:marLeft w:val="0"/>
                                  <w:marRight w:val="-15"/>
                                  <w:marTop w:val="0"/>
                                  <w:marBottom w:val="0"/>
                                  <w:divBdr>
                                    <w:top w:val="none" w:sz="0" w:space="0" w:color="auto"/>
                                    <w:left w:val="none" w:sz="0" w:space="0" w:color="auto"/>
                                    <w:bottom w:val="none" w:sz="0" w:space="0" w:color="auto"/>
                                    <w:right w:val="none" w:sz="0" w:space="0" w:color="auto"/>
                                  </w:divBdr>
                                  <w:divsChild>
                                    <w:div w:id="972565434">
                                      <w:marLeft w:val="0"/>
                                      <w:marRight w:val="0"/>
                                      <w:marTop w:val="0"/>
                                      <w:marBottom w:val="0"/>
                                      <w:divBdr>
                                        <w:top w:val="none" w:sz="0" w:space="0" w:color="auto"/>
                                        <w:left w:val="none" w:sz="0" w:space="0" w:color="auto"/>
                                        <w:bottom w:val="none" w:sz="0" w:space="0" w:color="auto"/>
                                        <w:right w:val="none" w:sz="0" w:space="0" w:color="auto"/>
                                      </w:divBdr>
                                      <w:divsChild>
                                        <w:div w:id="613825732">
                                          <w:marLeft w:val="0"/>
                                          <w:marRight w:val="0"/>
                                          <w:marTop w:val="0"/>
                                          <w:marBottom w:val="0"/>
                                          <w:divBdr>
                                            <w:top w:val="none" w:sz="0" w:space="0" w:color="auto"/>
                                            <w:left w:val="none" w:sz="0" w:space="0" w:color="auto"/>
                                            <w:bottom w:val="none" w:sz="0" w:space="0" w:color="auto"/>
                                            <w:right w:val="none" w:sz="0" w:space="0" w:color="auto"/>
                                          </w:divBdr>
                                          <w:divsChild>
                                            <w:div w:id="1724786361">
                                              <w:marLeft w:val="0"/>
                                              <w:marRight w:val="0"/>
                                              <w:marTop w:val="0"/>
                                              <w:marBottom w:val="0"/>
                                              <w:divBdr>
                                                <w:top w:val="none" w:sz="0" w:space="0" w:color="auto"/>
                                                <w:left w:val="none" w:sz="0" w:space="0" w:color="auto"/>
                                                <w:bottom w:val="none" w:sz="0" w:space="0" w:color="auto"/>
                                                <w:right w:val="none" w:sz="0" w:space="0" w:color="auto"/>
                                              </w:divBdr>
                                              <w:divsChild>
                                                <w:div w:id="920260562">
                                                  <w:marLeft w:val="0"/>
                                                  <w:marRight w:val="0"/>
                                                  <w:marTop w:val="0"/>
                                                  <w:marBottom w:val="0"/>
                                                  <w:divBdr>
                                                    <w:top w:val="none" w:sz="0" w:space="0" w:color="auto"/>
                                                    <w:left w:val="none" w:sz="0" w:space="0" w:color="auto"/>
                                                    <w:bottom w:val="none" w:sz="0" w:space="0" w:color="auto"/>
                                                    <w:right w:val="none" w:sz="0" w:space="0" w:color="auto"/>
                                                  </w:divBdr>
                                                  <w:divsChild>
                                                    <w:div w:id="1839299210">
                                                      <w:marLeft w:val="0"/>
                                                      <w:marRight w:val="0"/>
                                                      <w:marTop w:val="0"/>
                                                      <w:marBottom w:val="0"/>
                                                      <w:divBdr>
                                                        <w:top w:val="none" w:sz="0" w:space="0" w:color="auto"/>
                                                        <w:left w:val="none" w:sz="0" w:space="0" w:color="auto"/>
                                                        <w:bottom w:val="none" w:sz="0" w:space="0" w:color="auto"/>
                                                        <w:right w:val="none" w:sz="0" w:space="0" w:color="auto"/>
                                                      </w:divBdr>
                                                      <w:divsChild>
                                                        <w:div w:id="6183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1038757">
      <w:bodyDiv w:val="1"/>
      <w:marLeft w:val="0"/>
      <w:marRight w:val="0"/>
      <w:marTop w:val="0"/>
      <w:marBottom w:val="0"/>
      <w:divBdr>
        <w:top w:val="none" w:sz="0" w:space="0" w:color="auto"/>
        <w:left w:val="none" w:sz="0" w:space="0" w:color="auto"/>
        <w:bottom w:val="none" w:sz="0" w:space="0" w:color="auto"/>
        <w:right w:val="none" w:sz="0" w:space="0" w:color="auto"/>
      </w:divBdr>
    </w:div>
    <w:div w:id="1663855933">
      <w:bodyDiv w:val="1"/>
      <w:marLeft w:val="0"/>
      <w:marRight w:val="0"/>
      <w:marTop w:val="0"/>
      <w:marBottom w:val="0"/>
      <w:divBdr>
        <w:top w:val="none" w:sz="0" w:space="0" w:color="auto"/>
        <w:left w:val="none" w:sz="0" w:space="0" w:color="auto"/>
        <w:bottom w:val="none" w:sz="0" w:space="0" w:color="auto"/>
        <w:right w:val="none" w:sz="0" w:space="0" w:color="auto"/>
      </w:divBdr>
    </w:div>
    <w:div w:id="1680615554">
      <w:bodyDiv w:val="1"/>
      <w:marLeft w:val="0"/>
      <w:marRight w:val="0"/>
      <w:marTop w:val="0"/>
      <w:marBottom w:val="0"/>
      <w:divBdr>
        <w:top w:val="none" w:sz="0" w:space="0" w:color="auto"/>
        <w:left w:val="none" w:sz="0" w:space="0" w:color="auto"/>
        <w:bottom w:val="none" w:sz="0" w:space="0" w:color="auto"/>
        <w:right w:val="none" w:sz="0" w:space="0" w:color="auto"/>
      </w:divBdr>
    </w:div>
    <w:div w:id="1774663093">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 w:id="20272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Agenda%20for%201.1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for 1.12.04.dot</Template>
  <TotalTime>1</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8484</CharactersWithSpaces>
  <SharedDoc>false</SharedDoc>
  <HLinks>
    <vt:vector size="6" baseType="variant">
      <vt:variant>
        <vt:i4>3997798</vt:i4>
      </vt:variant>
      <vt:variant>
        <vt:i4>0</vt:i4>
      </vt:variant>
      <vt:variant>
        <vt:i4>0</vt:i4>
      </vt:variant>
      <vt:variant>
        <vt:i4>5</vt:i4>
      </vt:variant>
      <vt:variant>
        <vt:lpwstr>https://www.mass.gov/guides/resources-during-covid-19</vt:lpwstr>
      </vt:variant>
      <vt:variant>
        <vt:lpwstr>-open-meeting-law-</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Solek</dc:creator>
  <cp:keywords/>
  <cp:lastModifiedBy>RSOLEK</cp:lastModifiedBy>
  <cp:revision>2</cp:revision>
  <cp:lastPrinted>2021-10-29T12:32:00Z</cp:lastPrinted>
  <dcterms:created xsi:type="dcterms:W3CDTF">2021-10-29T13:30:00Z</dcterms:created>
  <dcterms:modified xsi:type="dcterms:W3CDTF">2021-10-29T13:30:00Z</dcterms:modified>
</cp:coreProperties>
</file>