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413" w:rsidRDefault="00000413" w:rsidP="000E4925">
      <w:pPr>
        <w:outlineLvl w:val="0"/>
        <w:rPr>
          <w:rFonts w:ascii="Arial" w:hAnsi="Arial" w:cs="Arial"/>
          <w:b/>
          <w:i/>
          <w:sz w:val="16"/>
          <w:szCs w:val="16"/>
        </w:rPr>
      </w:pPr>
      <w:bookmarkStart w:id="0" w:name="_GoBack"/>
      <w:bookmarkEnd w:id="0"/>
    </w:p>
    <w:p w:rsidR="00B279D5" w:rsidRPr="000E4925" w:rsidRDefault="000E4925" w:rsidP="000E4925">
      <w:pPr>
        <w:outlineLvl w:val="0"/>
        <w:rPr>
          <w:rFonts w:ascii="Arial" w:hAnsi="Arial" w:cs="Arial"/>
          <w:b/>
          <w:i/>
          <w:sz w:val="16"/>
          <w:szCs w:val="16"/>
        </w:rPr>
      </w:pPr>
      <w:r>
        <w:rPr>
          <w:rFonts w:ascii="Arial" w:hAnsi="Arial" w:cs="Arial"/>
          <w:b/>
          <w:i/>
          <w:sz w:val="16"/>
          <w:szCs w:val="16"/>
        </w:rPr>
        <w:t>.</w:t>
      </w:r>
      <w:r w:rsidR="006D0ECB">
        <w:rPr>
          <w:rFonts w:ascii="Arial" w:hAnsi="Arial" w:cs="Arial"/>
          <w:b/>
          <w:i/>
          <w:sz w:val="16"/>
          <w:szCs w:val="16"/>
        </w:rPr>
        <w:t>03.22</w:t>
      </w:r>
      <w:r w:rsidR="00B04F09">
        <w:rPr>
          <w:rFonts w:ascii="Arial" w:hAnsi="Arial" w:cs="Arial"/>
          <w:b/>
          <w:i/>
          <w:sz w:val="16"/>
          <w:szCs w:val="16"/>
        </w:rPr>
        <w:t>.21</w:t>
      </w:r>
    </w:p>
    <w:p w:rsidR="00FD4004" w:rsidRDefault="00F14726" w:rsidP="00E30A2E">
      <w:pPr>
        <w:jc w:val="center"/>
        <w:outlineLvl w:val="0"/>
        <w:rPr>
          <w:rFonts w:ascii="Arial" w:hAnsi="Arial" w:cs="Arial"/>
          <w:b/>
          <w:i/>
          <w:sz w:val="44"/>
          <w:szCs w:val="44"/>
        </w:rPr>
      </w:pPr>
      <w:r w:rsidRPr="00143456">
        <w:rPr>
          <w:rFonts w:ascii="Arial" w:hAnsi="Arial" w:cs="Arial"/>
          <w:b/>
          <w:i/>
          <w:sz w:val="44"/>
          <w:szCs w:val="44"/>
        </w:rPr>
        <w:t xml:space="preserve">Select Board </w:t>
      </w:r>
    </w:p>
    <w:p w:rsidR="00C058DD" w:rsidRPr="00143456" w:rsidRDefault="00F14726" w:rsidP="00E30A2E">
      <w:pPr>
        <w:jc w:val="center"/>
        <w:outlineLvl w:val="0"/>
        <w:rPr>
          <w:rFonts w:ascii="Arial" w:hAnsi="Arial" w:cs="Arial"/>
          <w:b/>
          <w:i/>
          <w:sz w:val="36"/>
          <w:szCs w:val="36"/>
        </w:rPr>
      </w:pPr>
      <w:r w:rsidRPr="00143456">
        <w:rPr>
          <w:rFonts w:ascii="Arial" w:hAnsi="Arial" w:cs="Arial"/>
          <w:b/>
          <w:i/>
          <w:sz w:val="36"/>
          <w:szCs w:val="36"/>
        </w:rPr>
        <w:t>Meeting</w:t>
      </w:r>
      <w:r w:rsidR="00143456" w:rsidRPr="00143456">
        <w:rPr>
          <w:rFonts w:ascii="Arial" w:hAnsi="Arial" w:cs="Arial"/>
          <w:b/>
          <w:i/>
          <w:sz w:val="36"/>
          <w:szCs w:val="36"/>
        </w:rPr>
        <w:t xml:space="preserve"> Minutes</w:t>
      </w:r>
    </w:p>
    <w:p w:rsidR="00FF0AA5" w:rsidRPr="00143456" w:rsidRDefault="00FF0AA5" w:rsidP="00E30A2E">
      <w:pPr>
        <w:jc w:val="center"/>
        <w:outlineLvl w:val="0"/>
        <w:rPr>
          <w:rFonts w:ascii="Arial" w:hAnsi="Arial" w:cs="Arial"/>
          <w:b/>
          <w:i/>
        </w:rPr>
      </w:pPr>
      <w:r w:rsidRPr="00143456">
        <w:rPr>
          <w:rFonts w:ascii="Arial" w:hAnsi="Arial" w:cs="Arial"/>
          <w:b/>
          <w:i/>
        </w:rPr>
        <w:t>Town Hall - Select Board’s Conference Room</w:t>
      </w:r>
    </w:p>
    <w:p w:rsidR="00436C7F" w:rsidRPr="00143456" w:rsidRDefault="00CC44E7" w:rsidP="00803CE9">
      <w:pPr>
        <w:jc w:val="center"/>
        <w:outlineLvl w:val="0"/>
        <w:rPr>
          <w:b/>
          <w:i/>
          <w:sz w:val="40"/>
          <w:szCs w:val="40"/>
        </w:rPr>
      </w:pPr>
      <w:r>
        <w:rPr>
          <w:b/>
          <w:i/>
          <w:sz w:val="40"/>
          <w:szCs w:val="40"/>
        </w:rPr>
        <w:t xml:space="preserve">Monday </w:t>
      </w:r>
      <w:r w:rsidR="00B04F09">
        <w:rPr>
          <w:b/>
          <w:i/>
          <w:sz w:val="40"/>
          <w:szCs w:val="40"/>
        </w:rPr>
        <w:t xml:space="preserve">March </w:t>
      </w:r>
      <w:r w:rsidR="006D0ECB">
        <w:rPr>
          <w:b/>
          <w:i/>
          <w:sz w:val="40"/>
          <w:szCs w:val="40"/>
        </w:rPr>
        <w:t>22</w:t>
      </w:r>
      <w:r w:rsidR="003C4139">
        <w:rPr>
          <w:b/>
          <w:i/>
          <w:sz w:val="40"/>
          <w:szCs w:val="40"/>
        </w:rPr>
        <w:t>, 2021</w:t>
      </w:r>
      <w:r w:rsidR="003A19E5">
        <w:rPr>
          <w:b/>
          <w:i/>
          <w:sz w:val="40"/>
          <w:szCs w:val="40"/>
        </w:rPr>
        <w:t xml:space="preserve"> @ </w:t>
      </w:r>
      <w:r w:rsidR="00260ADA">
        <w:rPr>
          <w:b/>
          <w:i/>
          <w:sz w:val="40"/>
          <w:szCs w:val="40"/>
        </w:rPr>
        <w:t>5:30</w:t>
      </w:r>
      <w:r w:rsidR="00F44BBA">
        <w:rPr>
          <w:b/>
          <w:i/>
          <w:sz w:val="40"/>
          <w:szCs w:val="40"/>
        </w:rPr>
        <w:t xml:space="preserve"> p.m.</w:t>
      </w:r>
    </w:p>
    <w:p w:rsidR="00BF1A1E" w:rsidRPr="00143456" w:rsidRDefault="00436C7F" w:rsidP="00732947">
      <w:pPr>
        <w:jc w:val="center"/>
        <w:outlineLvl w:val="0"/>
        <w:rPr>
          <w:b/>
          <w:i/>
          <w:sz w:val="24"/>
          <w:szCs w:val="24"/>
        </w:rPr>
      </w:pPr>
      <w:r w:rsidRPr="00143456">
        <w:rPr>
          <w:b/>
          <w:i/>
          <w:sz w:val="24"/>
          <w:szCs w:val="24"/>
        </w:rPr>
        <w:t>All meetings of the Select Board are recorded</w:t>
      </w:r>
    </w:p>
    <w:p w:rsidR="00900807" w:rsidRPr="00143456" w:rsidRDefault="00900807" w:rsidP="00732947">
      <w:pPr>
        <w:jc w:val="center"/>
        <w:outlineLvl w:val="0"/>
        <w:rPr>
          <w:b/>
          <w:i/>
          <w:sz w:val="24"/>
          <w:szCs w:val="24"/>
        </w:rPr>
      </w:pPr>
    </w:p>
    <w:p w:rsidR="006D2B81" w:rsidRPr="00143456" w:rsidRDefault="006D2B81" w:rsidP="00DC0F54">
      <w:pPr>
        <w:ind w:right="1440"/>
        <w:outlineLvl w:val="0"/>
        <w:rPr>
          <w:rFonts w:ascii="Arial" w:hAnsi="Arial" w:cs="Arial"/>
          <w:b/>
          <w:sz w:val="24"/>
          <w:szCs w:val="24"/>
        </w:rPr>
      </w:pPr>
    </w:p>
    <w:p w:rsidR="00330811" w:rsidRPr="00143456" w:rsidRDefault="008636BF" w:rsidP="00DC0F54">
      <w:pPr>
        <w:ind w:right="1440"/>
        <w:outlineLvl w:val="0"/>
        <w:rPr>
          <w:rFonts w:ascii="Arial" w:hAnsi="Arial" w:cs="Arial"/>
          <w:sz w:val="24"/>
          <w:szCs w:val="24"/>
        </w:rPr>
      </w:pPr>
      <w:r w:rsidRPr="00143456">
        <w:rPr>
          <w:rFonts w:ascii="Arial" w:hAnsi="Arial" w:cs="Arial"/>
          <w:b/>
          <w:sz w:val="24"/>
          <w:szCs w:val="24"/>
        </w:rPr>
        <w:t>ATTENDANCE:</w:t>
      </w:r>
      <w:r w:rsidR="00DC6F5A" w:rsidRPr="00143456">
        <w:rPr>
          <w:rFonts w:ascii="Arial" w:hAnsi="Arial" w:cs="Arial"/>
          <w:sz w:val="24"/>
          <w:szCs w:val="24"/>
        </w:rPr>
        <w:tab/>
      </w:r>
      <w:r w:rsidR="00A97A77" w:rsidRPr="00143456">
        <w:rPr>
          <w:rFonts w:ascii="Arial" w:hAnsi="Arial" w:cs="Arial"/>
          <w:sz w:val="24"/>
          <w:szCs w:val="24"/>
        </w:rPr>
        <w:t>Chairman,</w:t>
      </w:r>
      <w:r w:rsidR="00365E81" w:rsidRPr="00143456">
        <w:rPr>
          <w:rFonts w:ascii="Arial" w:hAnsi="Arial" w:cs="Arial"/>
          <w:sz w:val="24"/>
          <w:szCs w:val="24"/>
        </w:rPr>
        <w:t xml:space="preserve"> </w:t>
      </w:r>
      <w:r w:rsidR="00CC44E7">
        <w:rPr>
          <w:rFonts w:ascii="Arial" w:hAnsi="Arial" w:cs="Arial"/>
          <w:sz w:val="24"/>
          <w:szCs w:val="24"/>
        </w:rPr>
        <w:t>Doug Moglin</w:t>
      </w:r>
      <w:r w:rsidR="00D9640F">
        <w:rPr>
          <w:rFonts w:ascii="Arial" w:hAnsi="Arial" w:cs="Arial"/>
          <w:sz w:val="24"/>
          <w:szCs w:val="24"/>
        </w:rPr>
        <w:t xml:space="preserve"> - Remote</w:t>
      </w:r>
    </w:p>
    <w:p w:rsidR="00A97A77" w:rsidRPr="00143456" w:rsidRDefault="00A97A77" w:rsidP="00DC0F54">
      <w:pPr>
        <w:ind w:left="1440" w:right="1440" w:firstLine="720"/>
        <w:outlineLvl w:val="0"/>
        <w:rPr>
          <w:rFonts w:ascii="Arial" w:hAnsi="Arial" w:cs="Arial"/>
          <w:sz w:val="24"/>
          <w:szCs w:val="24"/>
        </w:rPr>
      </w:pPr>
      <w:r w:rsidRPr="00143456">
        <w:rPr>
          <w:rFonts w:ascii="Arial" w:hAnsi="Arial" w:cs="Arial"/>
          <w:sz w:val="24"/>
          <w:szCs w:val="24"/>
        </w:rPr>
        <w:t>Vice-Chairman,</w:t>
      </w:r>
      <w:r w:rsidR="00AA3648" w:rsidRPr="00143456">
        <w:rPr>
          <w:rFonts w:ascii="Arial" w:hAnsi="Arial" w:cs="Arial"/>
          <w:sz w:val="24"/>
          <w:szCs w:val="24"/>
        </w:rPr>
        <w:t xml:space="preserve"> </w:t>
      </w:r>
      <w:r w:rsidR="00CC44E7">
        <w:rPr>
          <w:rFonts w:ascii="Arial" w:hAnsi="Arial" w:cs="Arial"/>
          <w:sz w:val="24"/>
          <w:szCs w:val="24"/>
        </w:rPr>
        <w:t>Joseph J. Deedy</w:t>
      </w:r>
      <w:r w:rsidR="00636024">
        <w:rPr>
          <w:rFonts w:ascii="Arial" w:hAnsi="Arial" w:cs="Arial"/>
          <w:sz w:val="24"/>
          <w:szCs w:val="24"/>
        </w:rPr>
        <w:t xml:space="preserve"> - Remote</w:t>
      </w:r>
    </w:p>
    <w:p w:rsidR="004A026F" w:rsidRPr="00143456" w:rsidRDefault="0060237B" w:rsidP="00DC0F54">
      <w:pPr>
        <w:ind w:left="1440" w:right="1440" w:firstLine="720"/>
        <w:rPr>
          <w:rFonts w:ascii="Arial" w:hAnsi="Arial" w:cs="Arial"/>
          <w:sz w:val="24"/>
          <w:szCs w:val="24"/>
        </w:rPr>
      </w:pPr>
      <w:r w:rsidRPr="00143456">
        <w:rPr>
          <w:rFonts w:ascii="Arial" w:hAnsi="Arial" w:cs="Arial"/>
          <w:sz w:val="24"/>
          <w:szCs w:val="24"/>
        </w:rPr>
        <w:t xml:space="preserve">Clerk, </w:t>
      </w:r>
      <w:r w:rsidR="00CC44E7">
        <w:rPr>
          <w:rFonts w:ascii="Arial" w:hAnsi="Arial" w:cs="Arial"/>
          <w:sz w:val="24"/>
          <w:szCs w:val="24"/>
        </w:rPr>
        <w:t>Russell S. Fox</w:t>
      </w:r>
      <w:r w:rsidR="0033422D">
        <w:rPr>
          <w:rFonts w:ascii="Arial" w:hAnsi="Arial" w:cs="Arial"/>
          <w:sz w:val="24"/>
          <w:szCs w:val="24"/>
        </w:rPr>
        <w:t xml:space="preserve"> - Remote</w:t>
      </w:r>
    </w:p>
    <w:p w:rsidR="003238A9" w:rsidRPr="00143456" w:rsidRDefault="004A026F" w:rsidP="00DC0F54">
      <w:pPr>
        <w:ind w:left="1440" w:right="1440" w:firstLine="720"/>
        <w:rPr>
          <w:rFonts w:ascii="Arial" w:hAnsi="Arial" w:cs="Arial"/>
          <w:sz w:val="24"/>
          <w:szCs w:val="24"/>
        </w:rPr>
      </w:pPr>
      <w:r w:rsidRPr="00143456">
        <w:rPr>
          <w:rFonts w:ascii="Arial" w:hAnsi="Arial" w:cs="Arial"/>
          <w:sz w:val="24"/>
          <w:szCs w:val="24"/>
        </w:rPr>
        <w:t xml:space="preserve">Chief Administrative Officer, Karl J. Stinehart </w:t>
      </w:r>
      <w:r w:rsidR="005103AE">
        <w:rPr>
          <w:rFonts w:ascii="Arial" w:hAnsi="Arial" w:cs="Arial"/>
          <w:sz w:val="24"/>
          <w:szCs w:val="24"/>
        </w:rPr>
        <w:t>–</w:t>
      </w:r>
      <w:r w:rsidR="00D9640F">
        <w:rPr>
          <w:rFonts w:ascii="Arial" w:hAnsi="Arial" w:cs="Arial"/>
          <w:sz w:val="24"/>
          <w:szCs w:val="24"/>
        </w:rPr>
        <w:t xml:space="preserve"> </w:t>
      </w:r>
      <w:r w:rsidR="00811D0B">
        <w:rPr>
          <w:rFonts w:ascii="Arial" w:hAnsi="Arial" w:cs="Arial"/>
          <w:sz w:val="24"/>
          <w:szCs w:val="24"/>
        </w:rPr>
        <w:t>Remote</w:t>
      </w:r>
    </w:p>
    <w:p w:rsidR="00F44BBA" w:rsidRDefault="00FB0A65" w:rsidP="0090397A">
      <w:pPr>
        <w:ind w:right="1440"/>
        <w:rPr>
          <w:rFonts w:ascii="Arial" w:hAnsi="Arial" w:cs="Arial"/>
          <w:sz w:val="24"/>
          <w:szCs w:val="24"/>
        </w:rPr>
      </w:pPr>
      <w:r w:rsidRPr="00143456">
        <w:rPr>
          <w:rFonts w:ascii="Arial" w:hAnsi="Arial" w:cs="Arial"/>
          <w:sz w:val="24"/>
          <w:szCs w:val="24"/>
        </w:rPr>
        <w:tab/>
      </w:r>
      <w:r w:rsidRPr="00143456">
        <w:rPr>
          <w:rFonts w:ascii="Arial" w:hAnsi="Arial" w:cs="Arial"/>
          <w:sz w:val="24"/>
          <w:szCs w:val="24"/>
        </w:rPr>
        <w:tab/>
      </w:r>
      <w:r w:rsidRPr="00143456">
        <w:rPr>
          <w:rFonts w:ascii="Arial" w:hAnsi="Arial" w:cs="Arial"/>
          <w:sz w:val="24"/>
          <w:szCs w:val="24"/>
        </w:rPr>
        <w:tab/>
      </w:r>
      <w:r w:rsidR="00566223">
        <w:rPr>
          <w:rFonts w:ascii="Arial" w:hAnsi="Arial" w:cs="Arial"/>
          <w:sz w:val="24"/>
          <w:szCs w:val="24"/>
        </w:rPr>
        <w:t>Select</w:t>
      </w:r>
      <w:r w:rsidR="006D0ECB">
        <w:rPr>
          <w:rFonts w:ascii="Arial" w:hAnsi="Arial" w:cs="Arial"/>
          <w:sz w:val="24"/>
          <w:szCs w:val="24"/>
        </w:rPr>
        <w:t xml:space="preserve"> Boa</w:t>
      </w:r>
      <w:r w:rsidR="00D75AB3">
        <w:rPr>
          <w:rFonts w:ascii="Arial" w:hAnsi="Arial" w:cs="Arial"/>
          <w:sz w:val="24"/>
          <w:szCs w:val="24"/>
        </w:rPr>
        <w:t>rd Floater</w:t>
      </w:r>
      <w:r w:rsidR="00484860">
        <w:rPr>
          <w:rFonts w:ascii="Arial" w:hAnsi="Arial" w:cs="Arial"/>
          <w:sz w:val="24"/>
          <w:szCs w:val="24"/>
        </w:rPr>
        <w:t>, Lisa A. Anderson- Town Hall</w:t>
      </w:r>
    </w:p>
    <w:p w:rsidR="0090397A" w:rsidRPr="009605C7" w:rsidRDefault="0090397A" w:rsidP="0090397A">
      <w:pPr>
        <w:ind w:right="1440"/>
        <w:rPr>
          <w:rFonts w:ascii="Arial Narrow" w:hAnsi="Arial Narrow"/>
          <w:sz w:val="24"/>
          <w:szCs w:val="24"/>
        </w:rPr>
      </w:pPr>
    </w:p>
    <w:p w:rsidR="00F44BBA" w:rsidRDefault="00F44BBA" w:rsidP="00F44BBA">
      <w:pPr>
        <w:outlineLvl w:val="0"/>
        <w:rPr>
          <w:rFonts w:ascii="Arial Narrow" w:hAnsi="Arial Narrow"/>
        </w:rPr>
      </w:pPr>
      <w:r w:rsidRPr="009605C7">
        <w:rPr>
          <w:rFonts w:ascii="Arial Narrow" w:hAnsi="Arial Narrow"/>
        </w:rPr>
        <w:t>Meeting Notices: Pursuant to the Governor</w:t>
      </w:r>
      <w:r>
        <w:rPr>
          <w:rFonts w:ascii="Arial Narrow" w:hAnsi="Arial Narrow"/>
        </w:rPr>
        <w:t xml:space="preserve"> Baker’s March 12, 2020 Order Suspending Certain Provisions of the Open </w:t>
      </w:r>
    </w:p>
    <w:p w:rsidR="00F44BBA" w:rsidRDefault="00F44BBA" w:rsidP="00F44BBA">
      <w:pPr>
        <w:outlineLvl w:val="0"/>
        <w:rPr>
          <w:rFonts w:ascii="Arial Narrow" w:hAnsi="Arial Narrow"/>
        </w:rPr>
      </w:pPr>
      <w:r>
        <w:rPr>
          <w:rFonts w:ascii="Arial Narrow" w:hAnsi="Arial Narrow"/>
        </w:rPr>
        <w:t xml:space="preserve">Meeting Law, G.L. c.30A, 18, and the Governor’s March 15, 2020 Order imposing strict limitations on the number of people </w:t>
      </w:r>
    </w:p>
    <w:p w:rsidR="00F44BBA" w:rsidRDefault="00F44BBA" w:rsidP="00F44BBA">
      <w:pPr>
        <w:outlineLvl w:val="0"/>
        <w:rPr>
          <w:rFonts w:ascii="Arial Narrow" w:hAnsi="Arial Narrow"/>
        </w:rPr>
      </w:pPr>
      <w:r>
        <w:rPr>
          <w:rFonts w:ascii="Arial Narrow" w:hAnsi="Arial Narrow"/>
        </w:rPr>
        <w:t xml:space="preserve">that may gather in one place, this meeting  of the Select Board will be conducted via remote participation to the greatest </w:t>
      </w:r>
    </w:p>
    <w:p w:rsidR="00F44BBA" w:rsidRDefault="00F44BBA" w:rsidP="00F44BBA">
      <w:pPr>
        <w:outlineLvl w:val="0"/>
        <w:rPr>
          <w:rFonts w:ascii="Arial Narrow" w:hAnsi="Arial Narrow"/>
        </w:rPr>
      </w:pPr>
      <w:r>
        <w:rPr>
          <w:rFonts w:ascii="Arial Narrow" w:hAnsi="Arial Narrow"/>
        </w:rPr>
        <w:t xml:space="preserve">extent possible. Specific information and the general guidelines for remote participation by members of the public and/or </w:t>
      </w:r>
    </w:p>
    <w:p w:rsidR="00F44BBA" w:rsidRDefault="00F44BBA" w:rsidP="00F44BBA">
      <w:pPr>
        <w:outlineLvl w:val="0"/>
        <w:rPr>
          <w:rFonts w:ascii="Arial Narrow" w:hAnsi="Arial Narrow"/>
        </w:rPr>
      </w:pPr>
      <w:r>
        <w:rPr>
          <w:rFonts w:ascii="Arial Narrow" w:hAnsi="Arial Narrow"/>
        </w:rPr>
        <w:t xml:space="preserve">parties with a right and/or requirement to attend this meeting can be found on the office of the AG Web page at </w:t>
      </w:r>
    </w:p>
    <w:p w:rsidR="00F44BBA" w:rsidRDefault="00F44BBA" w:rsidP="00F44BBA">
      <w:pPr>
        <w:outlineLvl w:val="0"/>
        <w:rPr>
          <w:rFonts w:ascii="Arial Narrow" w:hAnsi="Arial Narrow"/>
        </w:rPr>
      </w:pPr>
      <w:hyperlink r:id="rId7" w:history="1">
        <w:r w:rsidRPr="008C3311">
          <w:rPr>
            <w:rStyle w:val="Hyperlink"/>
            <w:rFonts w:ascii="Arial Narrow" w:hAnsi="Arial Narrow"/>
          </w:rPr>
          <w:t>https://www.mass.gov/guides/resources-during-covid-19#-open-meeting-law-</w:t>
        </w:r>
      </w:hyperlink>
      <w:r>
        <w:rPr>
          <w:rFonts w:ascii="Arial Narrow" w:hAnsi="Arial Narrow"/>
        </w:rPr>
        <w:t>.</w:t>
      </w:r>
    </w:p>
    <w:p w:rsidR="00F44BBA" w:rsidRDefault="00F44BBA" w:rsidP="00F44BBA">
      <w:pPr>
        <w:outlineLvl w:val="0"/>
        <w:rPr>
          <w:rFonts w:ascii="Arial Narrow" w:hAnsi="Arial Narrow"/>
        </w:rPr>
      </w:pPr>
      <w:r w:rsidRPr="009605C7">
        <w:rPr>
          <w:rFonts w:ascii="Arial Narrow" w:hAnsi="Arial Narrow"/>
          <w:u w:val="single"/>
        </w:rPr>
        <w:t>No in-person attendance of members of the public will be permitted</w:t>
      </w:r>
      <w:r>
        <w:rPr>
          <w:rFonts w:ascii="Arial Narrow" w:hAnsi="Arial Narrow"/>
        </w:rPr>
        <w:t xml:space="preserve">. We will post on the town’s website an audio recording </w:t>
      </w:r>
    </w:p>
    <w:p w:rsidR="00143456" w:rsidRPr="00143456" w:rsidRDefault="00F44BBA" w:rsidP="0090397A">
      <w:pPr>
        <w:outlineLvl w:val="0"/>
        <w:rPr>
          <w:rFonts w:ascii="Arial" w:hAnsi="Arial" w:cs="Arial"/>
          <w:b/>
          <w:sz w:val="24"/>
          <w:szCs w:val="24"/>
        </w:rPr>
      </w:pPr>
      <w:r>
        <w:rPr>
          <w:rFonts w:ascii="Arial Narrow" w:hAnsi="Arial Narrow"/>
        </w:rPr>
        <w:t>as soon as possible after the meeting.</w:t>
      </w:r>
    </w:p>
    <w:p w:rsidR="004C44EC" w:rsidRDefault="00143456" w:rsidP="00143456">
      <w:pPr>
        <w:ind w:right="1440"/>
        <w:jc w:val="both"/>
        <w:rPr>
          <w:rFonts w:ascii="Arial" w:hAnsi="Arial" w:cs="Arial"/>
          <w:sz w:val="24"/>
          <w:szCs w:val="24"/>
        </w:rPr>
      </w:pPr>
      <w:r w:rsidRPr="00143456">
        <w:rPr>
          <w:rFonts w:ascii="Arial" w:hAnsi="Arial" w:cs="Arial"/>
          <w:sz w:val="24"/>
          <w:szCs w:val="24"/>
        </w:rPr>
        <w:t xml:space="preserve">The Public Body convened in Open Session according to M.G.L. c.30A, S21 (b) (1).  The scheduled meeting of the Select Board was called to order by Chairman </w:t>
      </w:r>
      <w:r w:rsidR="00427EEB">
        <w:rPr>
          <w:rFonts w:ascii="Arial" w:hAnsi="Arial" w:cs="Arial"/>
          <w:sz w:val="24"/>
          <w:szCs w:val="24"/>
        </w:rPr>
        <w:t>Doug Moglin</w:t>
      </w:r>
      <w:r w:rsidRPr="00143456">
        <w:rPr>
          <w:rFonts w:ascii="Arial" w:hAnsi="Arial" w:cs="Arial"/>
          <w:sz w:val="24"/>
          <w:szCs w:val="24"/>
        </w:rPr>
        <w:t xml:space="preserve"> at </w:t>
      </w:r>
      <w:r w:rsidR="008F05D3">
        <w:rPr>
          <w:rFonts w:ascii="Arial" w:hAnsi="Arial" w:cs="Arial"/>
          <w:sz w:val="24"/>
          <w:szCs w:val="24"/>
        </w:rPr>
        <w:t>5:30</w:t>
      </w:r>
      <w:r w:rsidRPr="00143456">
        <w:rPr>
          <w:rFonts w:ascii="Arial" w:hAnsi="Arial" w:cs="Arial"/>
          <w:sz w:val="24"/>
          <w:szCs w:val="24"/>
        </w:rPr>
        <w:t xml:space="preserve"> p.m.</w:t>
      </w:r>
      <w:r w:rsidR="00F1206F">
        <w:rPr>
          <w:rFonts w:ascii="Arial" w:hAnsi="Arial" w:cs="Arial"/>
          <w:sz w:val="24"/>
          <w:szCs w:val="24"/>
        </w:rPr>
        <w:t xml:space="preserve"> Mr. </w:t>
      </w:r>
      <w:r w:rsidR="00427EEB">
        <w:rPr>
          <w:rFonts w:ascii="Arial" w:hAnsi="Arial" w:cs="Arial"/>
          <w:sz w:val="24"/>
          <w:szCs w:val="24"/>
        </w:rPr>
        <w:t>Moglin</w:t>
      </w:r>
      <w:r w:rsidR="00F1206F">
        <w:rPr>
          <w:rFonts w:ascii="Arial" w:hAnsi="Arial" w:cs="Arial"/>
          <w:sz w:val="24"/>
          <w:szCs w:val="24"/>
        </w:rPr>
        <w:t xml:space="preserve"> read above State Laws and Governor Order into record.</w:t>
      </w:r>
    </w:p>
    <w:p w:rsidR="004D09A5" w:rsidRPr="00484860" w:rsidRDefault="00F23EA3" w:rsidP="004C5801">
      <w:pPr>
        <w:rPr>
          <w:rFonts w:ascii="Arial" w:hAnsi="Arial" w:cs="Arial"/>
          <w:sz w:val="24"/>
          <w:szCs w:val="24"/>
        </w:rPr>
      </w:pPr>
      <w:r>
        <w:rPr>
          <w:rFonts w:ascii="Arial" w:hAnsi="Arial" w:cs="Arial"/>
          <w:b/>
          <w:sz w:val="24"/>
          <w:szCs w:val="24"/>
          <w:u w:val="single"/>
        </w:rPr>
        <w:t>Chairman roll call attendance of Board Members present for meeting.</w:t>
      </w:r>
      <w:r w:rsidR="00484860">
        <w:rPr>
          <w:rFonts w:ascii="Arial" w:hAnsi="Arial" w:cs="Arial"/>
          <w:b/>
          <w:sz w:val="24"/>
          <w:szCs w:val="24"/>
          <w:u w:val="single"/>
        </w:rPr>
        <w:t xml:space="preserve"> </w:t>
      </w:r>
      <w:r w:rsidR="00484860">
        <w:rPr>
          <w:rFonts w:ascii="Arial" w:hAnsi="Arial" w:cs="Arial"/>
          <w:sz w:val="24"/>
          <w:szCs w:val="24"/>
        </w:rPr>
        <w:t>All present.</w:t>
      </w:r>
    </w:p>
    <w:p w:rsidR="004C3C0F" w:rsidRDefault="004C3C0F" w:rsidP="004C5801">
      <w:pPr>
        <w:rPr>
          <w:rFonts w:ascii="Arial" w:hAnsi="Arial" w:cs="Arial"/>
          <w:b/>
          <w:sz w:val="24"/>
          <w:szCs w:val="24"/>
          <w:u w:val="single"/>
        </w:rPr>
      </w:pPr>
    </w:p>
    <w:p w:rsidR="004D09A5" w:rsidRDefault="004D09A5" w:rsidP="00811D0B">
      <w:pPr>
        <w:ind w:left="720" w:right="1440"/>
        <w:jc w:val="center"/>
        <w:rPr>
          <w:rFonts w:ascii="Arial" w:hAnsi="Arial" w:cs="Arial"/>
          <w:sz w:val="24"/>
          <w:szCs w:val="24"/>
        </w:rPr>
      </w:pPr>
    </w:p>
    <w:p w:rsidR="00877037" w:rsidRDefault="00877037" w:rsidP="00877037">
      <w:pPr>
        <w:ind w:right="1440"/>
        <w:jc w:val="both"/>
        <w:rPr>
          <w:rFonts w:ascii="Arial" w:hAnsi="Arial" w:cs="Arial"/>
          <w:b/>
          <w:i/>
          <w:sz w:val="24"/>
          <w:szCs w:val="24"/>
        </w:rPr>
      </w:pPr>
      <w:r w:rsidRPr="00877037">
        <w:rPr>
          <w:rFonts w:ascii="Arial" w:hAnsi="Arial" w:cs="Arial"/>
          <w:b/>
          <w:sz w:val="24"/>
          <w:szCs w:val="24"/>
        </w:rPr>
        <w:t>Conducted Pledge of Allegiance.</w:t>
      </w:r>
    </w:p>
    <w:p w:rsidR="00CA169A" w:rsidRDefault="00CA169A" w:rsidP="00143456">
      <w:pPr>
        <w:ind w:right="1440"/>
        <w:jc w:val="both"/>
        <w:rPr>
          <w:rFonts w:ascii="Arial" w:hAnsi="Arial" w:cs="Arial"/>
          <w:sz w:val="24"/>
          <w:szCs w:val="24"/>
        </w:rPr>
      </w:pPr>
    </w:p>
    <w:p w:rsidR="0079653D" w:rsidRDefault="003B4D96" w:rsidP="005F0ADE">
      <w:pPr>
        <w:ind w:right="1440"/>
        <w:jc w:val="both"/>
        <w:rPr>
          <w:rFonts w:ascii="Arial" w:hAnsi="Arial" w:cs="Arial"/>
          <w:sz w:val="24"/>
          <w:szCs w:val="24"/>
        </w:rPr>
      </w:pPr>
      <w:r w:rsidRPr="00143456">
        <w:rPr>
          <w:rFonts w:ascii="Arial" w:hAnsi="Arial" w:cs="Arial"/>
          <w:b/>
          <w:sz w:val="24"/>
          <w:szCs w:val="24"/>
        </w:rPr>
        <w:t>Public Comments</w:t>
      </w:r>
      <w:r w:rsidR="00811D0B">
        <w:rPr>
          <w:rFonts w:ascii="Arial" w:hAnsi="Arial" w:cs="Arial"/>
          <w:b/>
          <w:sz w:val="24"/>
          <w:szCs w:val="24"/>
        </w:rPr>
        <w:t xml:space="preserve">: </w:t>
      </w:r>
      <w:r w:rsidR="002C16BE">
        <w:rPr>
          <w:rFonts w:ascii="Arial" w:hAnsi="Arial" w:cs="Arial"/>
          <w:b/>
          <w:sz w:val="24"/>
          <w:szCs w:val="24"/>
        </w:rPr>
        <w:t xml:space="preserve"> </w:t>
      </w:r>
      <w:r w:rsidR="002C16BE">
        <w:rPr>
          <w:rFonts w:ascii="Arial" w:hAnsi="Arial" w:cs="Arial"/>
          <w:sz w:val="24"/>
          <w:szCs w:val="24"/>
        </w:rPr>
        <w:t xml:space="preserve">Michael Doherty, 16 Lexington Circle, Chairman of Planning Board </w:t>
      </w:r>
      <w:r w:rsidR="00B54A73">
        <w:rPr>
          <w:rFonts w:ascii="Arial" w:hAnsi="Arial" w:cs="Arial"/>
          <w:sz w:val="24"/>
          <w:szCs w:val="24"/>
        </w:rPr>
        <w:t>would like to give his viewpoint on the Verizon matter.</w:t>
      </w:r>
      <w:r w:rsidR="002C16BE">
        <w:rPr>
          <w:rFonts w:ascii="Arial" w:hAnsi="Arial" w:cs="Arial"/>
          <w:sz w:val="24"/>
          <w:szCs w:val="24"/>
        </w:rPr>
        <w:t xml:space="preserve"> </w:t>
      </w:r>
      <w:r w:rsidR="00B54A73">
        <w:rPr>
          <w:rFonts w:ascii="Arial" w:hAnsi="Arial" w:cs="Arial"/>
          <w:sz w:val="24"/>
          <w:szCs w:val="24"/>
        </w:rPr>
        <w:t xml:space="preserve">Question raised whether or not it would need an ethics approval or </w:t>
      </w:r>
      <w:r w:rsidR="00484860">
        <w:rPr>
          <w:rFonts w:ascii="Arial" w:hAnsi="Arial" w:cs="Arial"/>
          <w:sz w:val="24"/>
          <w:szCs w:val="24"/>
        </w:rPr>
        <w:t xml:space="preserve">Town </w:t>
      </w:r>
      <w:r w:rsidR="00B54A73">
        <w:rPr>
          <w:rFonts w:ascii="Arial" w:hAnsi="Arial" w:cs="Arial"/>
          <w:sz w:val="24"/>
          <w:szCs w:val="24"/>
        </w:rPr>
        <w:t xml:space="preserve">Counsel approval. Mr. </w:t>
      </w:r>
      <w:proofErr w:type="spellStart"/>
      <w:r w:rsidR="00B54A73">
        <w:rPr>
          <w:rFonts w:ascii="Arial" w:hAnsi="Arial" w:cs="Arial"/>
          <w:sz w:val="24"/>
          <w:szCs w:val="24"/>
        </w:rPr>
        <w:t>Moglin</w:t>
      </w:r>
      <w:proofErr w:type="spellEnd"/>
      <w:r w:rsidR="00B54A73">
        <w:rPr>
          <w:rFonts w:ascii="Arial" w:hAnsi="Arial" w:cs="Arial"/>
          <w:sz w:val="24"/>
          <w:szCs w:val="24"/>
        </w:rPr>
        <w:t xml:space="preserve"> states it falls under pending litigation for executive session. </w:t>
      </w:r>
      <w:r w:rsidR="002C16BE">
        <w:rPr>
          <w:rFonts w:ascii="Arial" w:hAnsi="Arial" w:cs="Arial"/>
          <w:sz w:val="24"/>
          <w:szCs w:val="24"/>
        </w:rPr>
        <w:t xml:space="preserve">Mr. </w:t>
      </w:r>
      <w:proofErr w:type="spellStart"/>
      <w:r w:rsidR="002C16BE">
        <w:rPr>
          <w:rFonts w:ascii="Arial" w:hAnsi="Arial" w:cs="Arial"/>
          <w:sz w:val="24"/>
          <w:szCs w:val="24"/>
        </w:rPr>
        <w:t>Deedy</w:t>
      </w:r>
      <w:proofErr w:type="spellEnd"/>
      <w:r w:rsidR="002C16BE">
        <w:rPr>
          <w:rFonts w:ascii="Arial" w:hAnsi="Arial" w:cs="Arial"/>
          <w:sz w:val="24"/>
          <w:szCs w:val="24"/>
        </w:rPr>
        <w:t xml:space="preserve"> suggested that they </w:t>
      </w:r>
      <w:r w:rsidR="00484860">
        <w:rPr>
          <w:rFonts w:ascii="Arial" w:hAnsi="Arial" w:cs="Arial"/>
          <w:sz w:val="24"/>
          <w:szCs w:val="24"/>
        </w:rPr>
        <w:t xml:space="preserve">can </w:t>
      </w:r>
      <w:r w:rsidR="002C16BE">
        <w:rPr>
          <w:rFonts w:ascii="Arial" w:hAnsi="Arial" w:cs="Arial"/>
          <w:sz w:val="24"/>
          <w:szCs w:val="24"/>
        </w:rPr>
        <w:t xml:space="preserve">discuss this in an executive session.  Russ Fox and Chairman </w:t>
      </w:r>
      <w:proofErr w:type="spellStart"/>
      <w:r w:rsidR="002C16BE">
        <w:rPr>
          <w:rFonts w:ascii="Arial" w:hAnsi="Arial" w:cs="Arial"/>
          <w:sz w:val="24"/>
          <w:szCs w:val="24"/>
        </w:rPr>
        <w:t>Moglin</w:t>
      </w:r>
      <w:proofErr w:type="spellEnd"/>
      <w:r w:rsidR="002C16BE">
        <w:rPr>
          <w:rFonts w:ascii="Arial" w:hAnsi="Arial" w:cs="Arial"/>
          <w:sz w:val="24"/>
          <w:szCs w:val="24"/>
        </w:rPr>
        <w:t xml:space="preserve"> agreed.</w:t>
      </w:r>
    </w:p>
    <w:p w:rsidR="002C16BE" w:rsidRPr="002C16BE" w:rsidRDefault="002C16BE" w:rsidP="005F0ADE">
      <w:pPr>
        <w:ind w:right="1440"/>
        <w:jc w:val="both"/>
        <w:rPr>
          <w:rFonts w:ascii="Arial" w:hAnsi="Arial" w:cs="Arial"/>
          <w:sz w:val="24"/>
          <w:szCs w:val="24"/>
        </w:rPr>
      </w:pPr>
    </w:p>
    <w:p w:rsidR="007B589E" w:rsidRDefault="00F15D18" w:rsidP="007B589E">
      <w:pPr>
        <w:numPr>
          <w:ilvl w:val="0"/>
          <w:numId w:val="1"/>
        </w:numPr>
        <w:ind w:left="360" w:right="1440"/>
        <w:jc w:val="both"/>
        <w:rPr>
          <w:rFonts w:ascii="Arial" w:hAnsi="Arial" w:cs="Arial"/>
          <w:b/>
          <w:sz w:val="24"/>
          <w:szCs w:val="24"/>
        </w:rPr>
      </w:pPr>
      <w:r w:rsidRPr="007B589E">
        <w:rPr>
          <w:rFonts w:ascii="Arial" w:hAnsi="Arial" w:cs="Arial"/>
          <w:b/>
          <w:sz w:val="24"/>
          <w:szCs w:val="24"/>
        </w:rPr>
        <w:t>Acknowledge Pa</w:t>
      </w:r>
      <w:r w:rsidR="00B24485">
        <w:rPr>
          <w:rFonts w:ascii="Arial" w:hAnsi="Arial" w:cs="Arial"/>
          <w:b/>
          <w:sz w:val="24"/>
          <w:szCs w:val="24"/>
        </w:rPr>
        <w:t>yables</w:t>
      </w:r>
      <w:r w:rsidRPr="007B589E">
        <w:rPr>
          <w:rFonts w:ascii="Arial" w:hAnsi="Arial" w:cs="Arial"/>
          <w:b/>
          <w:sz w:val="24"/>
          <w:szCs w:val="24"/>
        </w:rPr>
        <w:t xml:space="preserve"> Warrant </w:t>
      </w:r>
      <w:r w:rsidR="000A6202">
        <w:rPr>
          <w:rFonts w:ascii="Arial" w:hAnsi="Arial" w:cs="Arial"/>
          <w:b/>
          <w:sz w:val="24"/>
          <w:szCs w:val="24"/>
        </w:rPr>
        <w:t>#212</w:t>
      </w:r>
      <w:r w:rsidR="00B24485">
        <w:rPr>
          <w:rFonts w:ascii="Arial" w:hAnsi="Arial" w:cs="Arial"/>
          <w:b/>
          <w:sz w:val="24"/>
          <w:szCs w:val="24"/>
        </w:rPr>
        <w:t>3B</w:t>
      </w:r>
      <w:r w:rsidRPr="007B589E">
        <w:rPr>
          <w:rFonts w:ascii="Arial" w:hAnsi="Arial" w:cs="Arial"/>
          <w:b/>
          <w:sz w:val="24"/>
          <w:szCs w:val="24"/>
        </w:rPr>
        <w:t xml:space="preserve">, dated </w:t>
      </w:r>
      <w:r w:rsidR="00B24485">
        <w:rPr>
          <w:rFonts w:ascii="Arial" w:hAnsi="Arial" w:cs="Arial"/>
          <w:b/>
          <w:sz w:val="24"/>
          <w:szCs w:val="24"/>
        </w:rPr>
        <w:t>03/08</w:t>
      </w:r>
      <w:r w:rsidRPr="00DF3D0A">
        <w:rPr>
          <w:rFonts w:ascii="Arial" w:hAnsi="Arial" w:cs="Arial"/>
          <w:b/>
          <w:sz w:val="24"/>
          <w:szCs w:val="24"/>
        </w:rPr>
        <w:t>/2021</w:t>
      </w:r>
      <w:r w:rsidRPr="007B589E">
        <w:rPr>
          <w:rFonts w:ascii="Arial" w:hAnsi="Arial" w:cs="Arial"/>
          <w:b/>
          <w:sz w:val="24"/>
          <w:szCs w:val="24"/>
        </w:rPr>
        <w:t xml:space="preserve"> in the amount of </w:t>
      </w:r>
      <w:r w:rsidRPr="00DF3D0A">
        <w:rPr>
          <w:rFonts w:ascii="Arial" w:hAnsi="Arial" w:cs="Arial"/>
          <w:b/>
          <w:sz w:val="24"/>
          <w:szCs w:val="24"/>
        </w:rPr>
        <w:t>$</w:t>
      </w:r>
      <w:r w:rsidR="00B24485">
        <w:rPr>
          <w:rFonts w:ascii="Arial" w:hAnsi="Arial" w:cs="Arial"/>
          <w:b/>
          <w:sz w:val="24"/>
          <w:szCs w:val="24"/>
        </w:rPr>
        <w:t>162,373.65</w:t>
      </w:r>
      <w:r w:rsidR="000A6202">
        <w:rPr>
          <w:rFonts w:ascii="Arial" w:hAnsi="Arial" w:cs="Arial"/>
          <w:b/>
          <w:sz w:val="24"/>
          <w:szCs w:val="24"/>
        </w:rPr>
        <w:t>.</w:t>
      </w:r>
    </w:p>
    <w:p w:rsidR="00B24485" w:rsidRPr="007B589E" w:rsidRDefault="00B24485" w:rsidP="007B589E">
      <w:pPr>
        <w:numPr>
          <w:ilvl w:val="0"/>
          <w:numId w:val="1"/>
        </w:numPr>
        <w:ind w:left="360" w:right="1440"/>
        <w:jc w:val="both"/>
        <w:rPr>
          <w:rFonts w:ascii="Arial" w:hAnsi="Arial" w:cs="Arial"/>
          <w:b/>
          <w:sz w:val="24"/>
          <w:szCs w:val="24"/>
        </w:rPr>
      </w:pPr>
      <w:r>
        <w:rPr>
          <w:rFonts w:ascii="Arial" w:hAnsi="Arial" w:cs="Arial"/>
          <w:b/>
          <w:sz w:val="24"/>
          <w:szCs w:val="24"/>
        </w:rPr>
        <w:t>Acknowledge Payroll Warrant #2121 dated 3/16/2021 in the amount of $230,237.03</w:t>
      </w:r>
    </w:p>
    <w:p w:rsidR="007B589E" w:rsidRPr="007B589E" w:rsidRDefault="007B589E" w:rsidP="007B589E">
      <w:pPr>
        <w:ind w:left="360" w:right="1440"/>
        <w:jc w:val="both"/>
        <w:rPr>
          <w:rFonts w:ascii="Arial" w:hAnsi="Arial" w:cs="Arial"/>
          <w:b/>
          <w:sz w:val="24"/>
          <w:szCs w:val="24"/>
        </w:rPr>
      </w:pPr>
    </w:p>
    <w:p w:rsidR="00811D0B" w:rsidRPr="00811D0B" w:rsidRDefault="00B35111" w:rsidP="004C44EC">
      <w:pPr>
        <w:numPr>
          <w:ilvl w:val="0"/>
          <w:numId w:val="1"/>
        </w:numPr>
        <w:ind w:right="1440"/>
        <w:jc w:val="both"/>
        <w:rPr>
          <w:rFonts w:ascii="Arial" w:hAnsi="Arial" w:cs="Arial"/>
          <w:b/>
          <w:sz w:val="24"/>
          <w:szCs w:val="24"/>
        </w:rPr>
      </w:pPr>
      <w:r w:rsidRPr="00811D0B">
        <w:rPr>
          <w:rFonts w:ascii="Arial" w:hAnsi="Arial" w:cs="Arial"/>
          <w:b/>
          <w:sz w:val="24"/>
          <w:szCs w:val="24"/>
        </w:rPr>
        <w:t>A MOTION</w:t>
      </w:r>
      <w:r w:rsidRPr="00811D0B">
        <w:rPr>
          <w:rFonts w:ascii="Arial" w:hAnsi="Arial" w:cs="Arial"/>
          <w:sz w:val="24"/>
          <w:szCs w:val="24"/>
        </w:rPr>
        <w:t xml:space="preserve"> was made by Mr. Deedy, seconded by Mr. Fox (Vote-Unanimous) to approve Open Session Minutes</w:t>
      </w:r>
      <w:r w:rsidR="00646A31" w:rsidRPr="00811D0B">
        <w:rPr>
          <w:rFonts w:ascii="Arial" w:hAnsi="Arial" w:cs="Arial"/>
          <w:sz w:val="24"/>
          <w:szCs w:val="24"/>
        </w:rPr>
        <w:t xml:space="preserve"> of</w:t>
      </w:r>
      <w:r w:rsidRPr="00811D0B">
        <w:rPr>
          <w:rFonts w:ascii="Arial" w:hAnsi="Arial" w:cs="Arial"/>
          <w:sz w:val="24"/>
          <w:szCs w:val="24"/>
        </w:rPr>
        <w:t xml:space="preserve"> </w:t>
      </w:r>
      <w:r w:rsidR="002C16BE">
        <w:rPr>
          <w:rFonts w:ascii="Arial" w:hAnsi="Arial" w:cs="Arial"/>
          <w:sz w:val="24"/>
          <w:szCs w:val="24"/>
        </w:rPr>
        <w:t>March 08</w:t>
      </w:r>
      <w:r w:rsidR="007B589E">
        <w:rPr>
          <w:rFonts w:ascii="Arial" w:hAnsi="Arial" w:cs="Arial"/>
          <w:sz w:val="24"/>
          <w:szCs w:val="24"/>
        </w:rPr>
        <w:t>,</w:t>
      </w:r>
      <w:r w:rsidR="001470FA" w:rsidRPr="00811D0B">
        <w:rPr>
          <w:rFonts w:ascii="Arial" w:hAnsi="Arial" w:cs="Arial"/>
          <w:sz w:val="24"/>
          <w:szCs w:val="24"/>
        </w:rPr>
        <w:t xml:space="preserve"> 2021</w:t>
      </w:r>
      <w:r w:rsidR="00811D0B">
        <w:rPr>
          <w:rFonts w:ascii="Arial" w:hAnsi="Arial" w:cs="Arial"/>
          <w:sz w:val="24"/>
          <w:szCs w:val="24"/>
        </w:rPr>
        <w:t>.</w:t>
      </w:r>
    </w:p>
    <w:p w:rsidR="00FA3F69" w:rsidRDefault="00303DE7" w:rsidP="004C44EC">
      <w:pPr>
        <w:numPr>
          <w:ilvl w:val="0"/>
          <w:numId w:val="1"/>
        </w:numPr>
        <w:ind w:right="1440"/>
        <w:jc w:val="both"/>
        <w:rPr>
          <w:rFonts w:ascii="Arial" w:hAnsi="Arial" w:cs="Arial"/>
          <w:b/>
          <w:sz w:val="24"/>
          <w:szCs w:val="24"/>
        </w:rPr>
      </w:pPr>
      <w:r w:rsidRPr="00811D0B">
        <w:rPr>
          <w:rFonts w:ascii="Arial" w:hAnsi="Arial" w:cs="Arial"/>
          <w:b/>
          <w:sz w:val="24"/>
          <w:szCs w:val="24"/>
        </w:rPr>
        <w:t>Roll Call Vote: D. Moglin: Yes, J. Deedy: Yes, R. Fox: Yes.</w:t>
      </w:r>
    </w:p>
    <w:p w:rsidR="004D09A5" w:rsidRPr="00811D0B" w:rsidRDefault="004D09A5" w:rsidP="004D09A5">
      <w:pPr>
        <w:ind w:left="720" w:right="1440"/>
        <w:jc w:val="both"/>
        <w:rPr>
          <w:rFonts w:ascii="Arial" w:hAnsi="Arial" w:cs="Arial"/>
          <w:b/>
          <w:sz w:val="24"/>
          <w:szCs w:val="24"/>
        </w:rPr>
      </w:pPr>
    </w:p>
    <w:p w:rsidR="0008626C" w:rsidRPr="00811D0B" w:rsidRDefault="00646A31" w:rsidP="00AE311A">
      <w:pPr>
        <w:numPr>
          <w:ilvl w:val="0"/>
          <w:numId w:val="6"/>
        </w:numPr>
        <w:ind w:right="1440"/>
        <w:jc w:val="both"/>
        <w:rPr>
          <w:rFonts w:ascii="Arial" w:hAnsi="Arial" w:cs="Arial"/>
          <w:b/>
          <w:sz w:val="24"/>
          <w:szCs w:val="24"/>
          <w:u w:val="single"/>
        </w:rPr>
      </w:pPr>
      <w:r w:rsidRPr="00811D0B">
        <w:rPr>
          <w:rFonts w:ascii="Arial" w:hAnsi="Arial" w:cs="Arial"/>
          <w:b/>
          <w:sz w:val="24"/>
          <w:szCs w:val="24"/>
        </w:rPr>
        <w:t>A MOTION</w:t>
      </w:r>
      <w:r w:rsidRPr="00811D0B">
        <w:rPr>
          <w:rFonts w:ascii="Arial" w:hAnsi="Arial" w:cs="Arial"/>
          <w:sz w:val="24"/>
          <w:szCs w:val="24"/>
        </w:rPr>
        <w:t xml:space="preserve"> was made by Mr. Deedy, seconded by Mr. Fox (Vote-Unanimous) to approve Executi</w:t>
      </w:r>
      <w:r w:rsidR="00811D0B">
        <w:rPr>
          <w:rFonts w:ascii="Arial" w:hAnsi="Arial" w:cs="Arial"/>
          <w:sz w:val="24"/>
          <w:szCs w:val="24"/>
        </w:rPr>
        <w:t xml:space="preserve">ve Session Minutes of </w:t>
      </w:r>
      <w:r w:rsidR="00DF3D0A">
        <w:rPr>
          <w:rFonts w:ascii="Arial" w:hAnsi="Arial" w:cs="Arial"/>
          <w:sz w:val="24"/>
          <w:szCs w:val="24"/>
        </w:rPr>
        <w:t xml:space="preserve">March </w:t>
      </w:r>
      <w:r w:rsidR="002C16BE">
        <w:rPr>
          <w:rFonts w:ascii="Arial" w:hAnsi="Arial" w:cs="Arial"/>
          <w:sz w:val="24"/>
          <w:szCs w:val="24"/>
        </w:rPr>
        <w:t>08</w:t>
      </w:r>
      <w:r w:rsidR="006A3E57">
        <w:rPr>
          <w:rFonts w:ascii="Arial" w:hAnsi="Arial" w:cs="Arial"/>
          <w:sz w:val="24"/>
          <w:szCs w:val="24"/>
        </w:rPr>
        <w:t>, 2021</w:t>
      </w:r>
      <w:r w:rsidR="00811D0B">
        <w:rPr>
          <w:rFonts w:ascii="Arial" w:hAnsi="Arial" w:cs="Arial"/>
          <w:sz w:val="24"/>
          <w:szCs w:val="24"/>
        </w:rPr>
        <w:t>.</w:t>
      </w:r>
    </w:p>
    <w:p w:rsidR="007B589E" w:rsidRPr="007B589E" w:rsidRDefault="00811D0B" w:rsidP="007B589E">
      <w:pPr>
        <w:numPr>
          <w:ilvl w:val="0"/>
          <w:numId w:val="6"/>
        </w:numPr>
        <w:ind w:right="1440"/>
        <w:jc w:val="both"/>
        <w:rPr>
          <w:rFonts w:ascii="Arial" w:hAnsi="Arial" w:cs="Arial"/>
          <w:b/>
          <w:sz w:val="24"/>
          <w:szCs w:val="24"/>
          <w:u w:val="single"/>
        </w:rPr>
      </w:pPr>
      <w:r w:rsidRPr="007B589E">
        <w:rPr>
          <w:rFonts w:ascii="Arial" w:hAnsi="Arial" w:cs="Arial"/>
          <w:b/>
          <w:sz w:val="24"/>
          <w:szCs w:val="24"/>
        </w:rPr>
        <w:t>Roll Call Vote: D. Moglin: Yes, J. Deedy: Yes, R. Fox: Yes.</w:t>
      </w:r>
    </w:p>
    <w:p w:rsidR="00B54A73" w:rsidRPr="00811D0B" w:rsidRDefault="00B54A73" w:rsidP="00B54A73">
      <w:pPr>
        <w:ind w:left="720" w:right="1440"/>
        <w:jc w:val="both"/>
        <w:rPr>
          <w:rFonts w:ascii="Arial" w:hAnsi="Arial" w:cs="Arial"/>
          <w:b/>
          <w:sz w:val="24"/>
          <w:szCs w:val="24"/>
        </w:rPr>
      </w:pPr>
    </w:p>
    <w:p w:rsidR="00B54A73" w:rsidRPr="00811D0B" w:rsidRDefault="00B54A73" w:rsidP="00B54A73">
      <w:pPr>
        <w:numPr>
          <w:ilvl w:val="0"/>
          <w:numId w:val="6"/>
        </w:numPr>
        <w:ind w:right="1440"/>
        <w:jc w:val="both"/>
        <w:rPr>
          <w:rFonts w:ascii="Arial" w:hAnsi="Arial" w:cs="Arial"/>
          <w:b/>
          <w:sz w:val="24"/>
          <w:szCs w:val="24"/>
          <w:u w:val="single"/>
        </w:rPr>
      </w:pPr>
      <w:r w:rsidRPr="00811D0B">
        <w:rPr>
          <w:rFonts w:ascii="Arial" w:hAnsi="Arial" w:cs="Arial"/>
          <w:b/>
          <w:sz w:val="24"/>
          <w:szCs w:val="24"/>
        </w:rPr>
        <w:t>A MOTION</w:t>
      </w:r>
      <w:r w:rsidRPr="00811D0B">
        <w:rPr>
          <w:rFonts w:ascii="Arial" w:hAnsi="Arial" w:cs="Arial"/>
          <w:sz w:val="24"/>
          <w:szCs w:val="24"/>
        </w:rPr>
        <w:t xml:space="preserve"> was made by Mr. </w:t>
      </w:r>
      <w:proofErr w:type="spellStart"/>
      <w:r w:rsidRPr="00811D0B">
        <w:rPr>
          <w:rFonts w:ascii="Arial" w:hAnsi="Arial" w:cs="Arial"/>
          <w:sz w:val="24"/>
          <w:szCs w:val="24"/>
        </w:rPr>
        <w:t>Deedy</w:t>
      </w:r>
      <w:proofErr w:type="spellEnd"/>
      <w:r w:rsidRPr="00811D0B">
        <w:rPr>
          <w:rFonts w:ascii="Arial" w:hAnsi="Arial" w:cs="Arial"/>
          <w:sz w:val="24"/>
          <w:szCs w:val="24"/>
        </w:rPr>
        <w:t>, seconded by Mr. Fox (Vo</w:t>
      </w:r>
      <w:r w:rsidR="00484860">
        <w:rPr>
          <w:rFonts w:ascii="Arial" w:hAnsi="Arial" w:cs="Arial"/>
          <w:sz w:val="24"/>
          <w:szCs w:val="24"/>
        </w:rPr>
        <w:t xml:space="preserve">te-Unanimous) to approve Budget work session </w:t>
      </w:r>
      <w:r>
        <w:rPr>
          <w:rFonts w:ascii="Arial" w:hAnsi="Arial" w:cs="Arial"/>
          <w:sz w:val="24"/>
          <w:szCs w:val="24"/>
        </w:rPr>
        <w:t xml:space="preserve">Minutes of March </w:t>
      </w:r>
      <w:r w:rsidR="00484860">
        <w:rPr>
          <w:rFonts w:ascii="Arial" w:hAnsi="Arial" w:cs="Arial"/>
          <w:sz w:val="24"/>
          <w:szCs w:val="24"/>
        </w:rPr>
        <w:t>6</w:t>
      </w:r>
      <w:r>
        <w:rPr>
          <w:rFonts w:ascii="Arial" w:hAnsi="Arial" w:cs="Arial"/>
          <w:sz w:val="24"/>
          <w:szCs w:val="24"/>
        </w:rPr>
        <w:t>, 2021.</w:t>
      </w:r>
    </w:p>
    <w:p w:rsidR="00B54A73" w:rsidRPr="007B589E" w:rsidRDefault="00B54A73" w:rsidP="00B54A73">
      <w:pPr>
        <w:numPr>
          <w:ilvl w:val="0"/>
          <w:numId w:val="6"/>
        </w:numPr>
        <w:ind w:right="1440"/>
        <w:jc w:val="both"/>
        <w:rPr>
          <w:rFonts w:ascii="Arial" w:hAnsi="Arial" w:cs="Arial"/>
          <w:b/>
          <w:sz w:val="24"/>
          <w:szCs w:val="24"/>
          <w:u w:val="single"/>
        </w:rPr>
      </w:pPr>
      <w:r w:rsidRPr="007B589E">
        <w:rPr>
          <w:rFonts w:ascii="Arial" w:hAnsi="Arial" w:cs="Arial"/>
          <w:b/>
          <w:sz w:val="24"/>
          <w:szCs w:val="24"/>
        </w:rPr>
        <w:t xml:space="preserve">Roll Call Vote: D. </w:t>
      </w:r>
      <w:proofErr w:type="spellStart"/>
      <w:r w:rsidRPr="007B589E">
        <w:rPr>
          <w:rFonts w:ascii="Arial" w:hAnsi="Arial" w:cs="Arial"/>
          <w:b/>
          <w:sz w:val="24"/>
          <w:szCs w:val="24"/>
        </w:rPr>
        <w:t>Moglin</w:t>
      </w:r>
      <w:proofErr w:type="spellEnd"/>
      <w:r w:rsidRPr="007B589E">
        <w:rPr>
          <w:rFonts w:ascii="Arial" w:hAnsi="Arial" w:cs="Arial"/>
          <w:b/>
          <w:sz w:val="24"/>
          <w:szCs w:val="24"/>
        </w:rPr>
        <w:t xml:space="preserve">: Yes, J. </w:t>
      </w:r>
      <w:proofErr w:type="spellStart"/>
      <w:r w:rsidRPr="007B589E">
        <w:rPr>
          <w:rFonts w:ascii="Arial" w:hAnsi="Arial" w:cs="Arial"/>
          <w:b/>
          <w:sz w:val="24"/>
          <w:szCs w:val="24"/>
        </w:rPr>
        <w:t>Deedy</w:t>
      </w:r>
      <w:proofErr w:type="spellEnd"/>
      <w:r w:rsidRPr="007B589E">
        <w:rPr>
          <w:rFonts w:ascii="Arial" w:hAnsi="Arial" w:cs="Arial"/>
          <w:b/>
          <w:sz w:val="24"/>
          <w:szCs w:val="24"/>
        </w:rPr>
        <w:t>: Yes, R. Fox: Yes.</w:t>
      </w:r>
    </w:p>
    <w:p w:rsidR="00B54A73" w:rsidRDefault="00B54A73" w:rsidP="006C7713">
      <w:pPr>
        <w:ind w:right="1440"/>
        <w:jc w:val="both"/>
        <w:rPr>
          <w:rFonts w:ascii="Arial" w:hAnsi="Arial" w:cs="Arial"/>
          <w:b/>
          <w:sz w:val="24"/>
          <w:szCs w:val="24"/>
          <w:u w:val="single"/>
        </w:rPr>
      </w:pPr>
    </w:p>
    <w:p w:rsidR="00B54A73" w:rsidRDefault="00B54A73" w:rsidP="00AE311A">
      <w:pPr>
        <w:ind w:right="1440"/>
        <w:jc w:val="both"/>
        <w:rPr>
          <w:rFonts w:ascii="Arial" w:hAnsi="Arial" w:cs="Arial"/>
          <w:b/>
          <w:sz w:val="24"/>
          <w:szCs w:val="24"/>
          <w:u w:val="single"/>
        </w:rPr>
      </w:pPr>
    </w:p>
    <w:p w:rsidR="00B54A73" w:rsidRDefault="00B54A73" w:rsidP="00AE311A">
      <w:pPr>
        <w:ind w:right="1440"/>
        <w:jc w:val="both"/>
        <w:rPr>
          <w:rFonts w:ascii="Arial" w:hAnsi="Arial" w:cs="Arial"/>
          <w:b/>
          <w:sz w:val="24"/>
          <w:szCs w:val="24"/>
          <w:u w:val="single"/>
        </w:rPr>
      </w:pPr>
    </w:p>
    <w:p w:rsidR="00B54A73" w:rsidRDefault="00B54A73" w:rsidP="00AE311A">
      <w:pPr>
        <w:ind w:right="1440"/>
        <w:jc w:val="both"/>
        <w:rPr>
          <w:rFonts w:ascii="Arial" w:hAnsi="Arial" w:cs="Arial"/>
          <w:b/>
          <w:sz w:val="24"/>
          <w:szCs w:val="24"/>
          <w:u w:val="single"/>
        </w:rPr>
      </w:pPr>
    </w:p>
    <w:p w:rsidR="003E7F4B" w:rsidRDefault="006F2238" w:rsidP="00AE311A">
      <w:pPr>
        <w:ind w:right="1440"/>
        <w:jc w:val="both"/>
        <w:rPr>
          <w:rFonts w:ascii="Arial" w:hAnsi="Arial" w:cs="Arial"/>
          <w:b/>
          <w:sz w:val="24"/>
          <w:szCs w:val="24"/>
          <w:u w:val="single"/>
        </w:rPr>
      </w:pPr>
      <w:r>
        <w:rPr>
          <w:rFonts w:ascii="Arial" w:hAnsi="Arial" w:cs="Arial"/>
          <w:b/>
          <w:sz w:val="24"/>
          <w:szCs w:val="24"/>
          <w:u w:val="single"/>
        </w:rPr>
        <w:t>Meeting Discussion Items, Action Items, Bills, Mail, Correspondence, Vendor and/or Personnel Contracts, Personnel Decisions, Policy Adoptions, Payroll Actions, Old Business, New Business, Etc.-Possible Motions/Votes:</w:t>
      </w:r>
    </w:p>
    <w:p w:rsidR="00B54A73" w:rsidRDefault="00B54A73" w:rsidP="00AE311A">
      <w:pPr>
        <w:ind w:right="1440"/>
        <w:jc w:val="both"/>
        <w:rPr>
          <w:rFonts w:ascii="Arial" w:hAnsi="Arial" w:cs="Arial"/>
          <w:b/>
          <w:sz w:val="24"/>
          <w:szCs w:val="24"/>
          <w:u w:val="single"/>
        </w:rPr>
      </w:pPr>
    </w:p>
    <w:p w:rsidR="00AE311A" w:rsidRDefault="00AE311A" w:rsidP="00B329FF">
      <w:pPr>
        <w:numPr>
          <w:ilvl w:val="0"/>
          <w:numId w:val="2"/>
        </w:numPr>
        <w:ind w:right="1440"/>
        <w:jc w:val="both"/>
        <w:rPr>
          <w:rFonts w:ascii="Arial" w:hAnsi="Arial" w:cs="Arial"/>
          <w:sz w:val="24"/>
          <w:szCs w:val="24"/>
        </w:rPr>
      </w:pPr>
      <w:r w:rsidRPr="00BB7631">
        <w:rPr>
          <w:rFonts w:ascii="Arial" w:hAnsi="Arial" w:cs="Arial"/>
          <w:b/>
          <w:sz w:val="24"/>
          <w:szCs w:val="24"/>
        </w:rPr>
        <w:t>A MOTION</w:t>
      </w:r>
      <w:r w:rsidR="000A6202">
        <w:rPr>
          <w:rFonts w:ascii="Arial" w:hAnsi="Arial" w:cs="Arial"/>
          <w:sz w:val="24"/>
          <w:szCs w:val="24"/>
        </w:rPr>
        <w:t xml:space="preserve"> was made by Mr. </w:t>
      </w:r>
      <w:proofErr w:type="spellStart"/>
      <w:r w:rsidR="000A6202">
        <w:rPr>
          <w:rFonts w:ascii="Arial" w:hAnsi="Arial" w:cs="Arial"/>
          <w:sz w:val="24"/>
          <w:szCs w:val="24"/>
        </w:rPr>
        <w:t>Deedy</w:t>
      </w:r>
      <w:proofErr w:type="spellEnd"/>
      <w:r w:rsidRPr="00BB7631">
        <w:rPr>
          <w:rFonts w:ascii="Arial" w:hAnsi="Arial" w:cs="Arial"/>
          <w:sz w:val="24"/>
          <w:szCs w:val="24"/>
        </w:rPr>
        <w:t xml:space="preserve">, seconded by Mr. </w:t>
      </w:r>
      <w:r w:rsidR="000A6202">
        <w:rPr>
          <w:rFonts w:ascii="Arial" w:hAnsi="Arial" w:cs="Arial"/>
          <w:sz w:val="24"/>
          <w:szCs w:val="24"/>
        </w:rPr>
        <w:t>Fox</w:t>
      </w:r>
      <w:r w:rsidR="004C44EC">
        <w:rPr>
          <w:rFonts w:ascii="Arial" w:hAnsi="Arial" w:cs="Arial"/>
          <w:sz w:val="24"/>
          <w:szCs w:val="24"/>
        </w:rPr>
        <w:t xml:space="preserve"> (</w:t>
      </w:r>
      <w:r>
        <w:rPr>
          <w:rFonts w:ascii="Arial" w:hAnsi="Arial" w:cs="Arial"/>
          <w:sz w:val="24"/>
          <w:szCs w:val="24"/>
        </w:rPr>
        <w:t xml:space="preserve">Vote: </w:t>
      </w:r>
      <w:r w:rsidR="004C44EC">
        <w:rPr>
          <w:rFonts w:ascii="Arial" w:hAnsi="Arial" w:cs="Arial"/>
          <w:sz w:val="24"/>
          <w:szCs w:val="24"/>
        </w:rPr>
        <w:t>Unanimous</w:t>
      </w:r>
      <w:r w:rsidRPr="00BB7631">
        <w:rPr>
          <w:rFonts w:ascii="Arial" w:hAnsi="Arial" w:cs="Arial"/>
          <w:sz w:val="24"/>
          <w:szCs w:val="24"/>
        </w:rPr>
        <w:t>) to</w:t>
      </w:r>
      <w:r>
        <w:rPr>
          <w:rFonts w:ascii="Arial" w:hAnsi="Arial" w:cs="Arial"/>
          <w:sz w:val="24"/>
          <w:szCs w:val="24"/>
        </w:rPr>
        <w:t xml:space="preserve"> </w:t>
      </w:r>
      <w:r w:rsidR="00F27A84">
        <w:rPr>
          <w:rFonts w:ascii="Arial" w:hAnsi="Arial" w:cs="Arial"/>
          <w:sz w:val="24"/>
          <w:szCs w:val="24"/>
        </w:rPr>
        <w:t>approve</w:t>
      </w:r>
      <w:r w:rsidR="007E380F">
        <w:rPr>
          <w:rFonts w:ascii="Arial" w:hAnsi="Arial" w:cs="Arial"/>
          <w:sz w:val="24"/>
          <w:szCs w:val="24"/>
        </w:rPr>
        <w:t xml:space="preserve"> </w:t>
      </w:r>
      <w:r w:rsidR="00B54A73">
        <w:rPr>
          <w:rFonts w:ascii="Arial" w:hAnsi="Arial" w:cs="Arial"/>
          <w:sz w:val="24"/>
          <w:szCs w:val="24"/>
        </w:rPr>
        <w:t xml:space="preserve">and authorize Chairman to sign, </w:t>
      </w:r>
      <w:r w:rsidR="000A6202">
        <w:rPr>
          <w:rFonts w:ascii="Arial" w:hAnsi="Arial" w:cs="Arial"/>
          <w:sz w:val="24"/>
          <w:szCs w:val="24"/>
        </w:rPr>
        <w:t>MOA Settlement Agreement with Library Union Local 424</w:t>
      </w:r>
      <w:r w:rsidR="0080708F">
        <w:rPr>
          <w:rFonts w:ascii="Arial" w:hAnsi="Arial" w:cs="Arial"/>
          <w:sz w:val="24"/>
          <w:szCs w:val="24"/>
        </w:rPr>
        <w:t>.</w:t>
      </w:r>
    </w:p>
    <w:p w:rsidR="00F23EA3" w:rsidRDefault="00AE311A" w:rsidP="00F23EA3">
      <w:pPr>
        <w:numPr>
          <w:ilvl w:val="0"/>
          <w:numId w:val="2"/>
        </w:numPr>
        <w:ind w:right="1440"/>
        <w:jc w:val="both"/>
        <w:rPr>
          <w:rFonts w:ascii="Arial" w:hAnsi="Arial" w:cs="Arial"/>
          <w:b/>
          <w:sz w:val="24"/>
          <w:szCs w:val="24"/>
        </w:rPr>
      </w:pPr>
      <w:r w:rsidRPr="004B0147">
        <w:rPr>
          <w:rFonts w:ascii="Arial" w:hAnsi="Arial" w:cs="Arial"/>
          <w:b/>
          <w:sz w:val="24"/>
          <w:szCs w:val="24"/>
        </w:rPr>
        <w:t xml:space="preserve">Roll Call Vote: D. Moglin: Yes, J. Deedy: </w:t>
      </w:r>
      <w:r w:rsidR="004C44EC" w:rsidRPr="004B0147">
        <w:rPr>
          <w:rFonts w:ascii="Arial" w:hAnsi="Arial" w:cs="Arial"/>
          <w:b/>
          <w:sz w:val="24"/>
          <w:szCs w:val="24"/>
        </w:rPr>
        <w:t>Yes,</w:t>
      </w:r>
      <w:r w:rsidRPr="004B0147">
        <w:rPr>
          <w:rFonts w:ascii="Arial" w:hAnsi="Arial" w:cs="Arial"/>
          <w:b/>
          <w:sz w:val="24"/>
          <w:szCs w:val="24"/>
        </w:rPr>
        <w:t xml:space="preserve"> R. Fox: Yes</w:t>
      </w:r>
    </w:p>
    <w:p w:rsidR="004C3C0F" w:rsidRDefault="004C3C0F" w:rsidP="004C3C0F">
      <w:pPr>
        <w:ind w:right="1440"/>
        <w:jc w:val="both"/>
        <w:rPr>
          <w:rFonts w:ascii="Arial" w:hAnsi="Arial" w:cs="Arial"/>
          <w:b/>
          <w:sz w:val="24"/>
          <w:szCs w:val="24"/>
        </w:rPr>
      </w:pPr>
    </w:p>
    <w:p w:rsidR="000A6202" w:rsidRDefault="000A6202" w:rsidP="000A6202">
      <w:pPr>
        <w:numPr>
          <w:ilvl w:val="0"/>
          <w:numId w:val="2"/>
        </w:numPr>
        <w:ind w:right="1440"/>
        <w:jc w:val="both"/>
        <w:rPr>
          <w:rFonts w:ascii="Arial" w:hAnsi="Arial" w:cs="Arial"/>
          <w:sz w:val="24"/>
          <w:szCs w:val="24"/>
        </w:rPr>
      </w:pPr>
      <w:r w:rsidRPr="00BB7631">
        <w:rPr>
          <w:rFonts w:ascii="Arial" w:hAnsi="Arial" w:cs="Arial"/>
          <w:b/>
          <w:sz w:val="24"/>
          <w:szCs w:val="24"/>
        </w:rPr>
        <w:t>A MOTION</w:t>
      </w:r>
      <w:r>
        <w:rPr>
          <w:rFonts w:ascii="Arial" w:hAnsi="Arial" w:cs="Arial"/>
          <w:sz w:val="24"/>
          <w:szCs w:val="24"/>
        </w:rPr>
        <w:t xml:space="preserve"> was made by Mr. </w:t>
      </w:r>
      <w:proofErr w:type="spellStart"/>
      <w:r>
        <w:rPr>
          <w:rFonts w:ascii="Arial" w:hAnsi="Arial" w:cs="Arial"/>
          <w:sz w:val="24"/>
          <w:szCs w:val="24"/>
        </w:rPr>
        <w:t>Deedy</w:t>
      </w:r>
      <w:proofErr w:type="spellEnd"/>
      <w:r w:rsidRPr="00BB7631">
        <w:rPr>
          <w:rFonts w:ascii="Arial" w:hAnsi="Arial" w:cs="Arial"/>
          <w:sz w:val="24"/>
          <w:szCs w:val="24"/>
        </w:rPr>
        <w:t xml:space="preserve">, seconded by Mr. </w:t>
      </w:r>
      <w:r>
        <w:rPr>
          <w:rFonts w:ascii="Arial" w:hAnsi="Arial" w:cs="Arial"/>
          <w:sz w:val="24"/>
          <w:szCs w:val="24"/>
        </w:rPr>
        <w:t>Fox (Vote: Unanimous</w:t>
      </w:r>
      <w:r w:rsidRPr="00BB7631">
        <w:rPr>
          <w:rFonts w:ascii="Arial" w:hAnsi="Arial" w:cs="Arial"/>
          <w:sz w:val="24"/>
          <w:szCs w:val="24"/>
        </w:rPr>
        <w:t>) to</w:t>
      </w:r>
      <w:r>
        <w:rPr>
          <w:rFonts w:ascii="Arial" w:hAnsi="Arial" w:cs="Arial"/>
          <w:sz w:val="24"/>
          <w:szCs w:val="24"/>
        </w:rPr>
        <w:t xml:space="preserve"> approve </w:t>
      </w:r>
      <w:r w:rsidR="00B54A73">
        <w:rPr>
          <w:rFonts w:ascii="Arial" w:hAnsi="Arial" w:cs="Arial"/>
          <w:sz w:val="24"/>
          <w:szCs w:val="24"/>
        </w:rPr>
        <w:t xml:space="preserve">and have </w:t>
      </w:r>
      <w:r>
        <w:rPr>
          <w:rFonts w:ascii="Arial" w:hAnsi="Arial" w:cs="Arial"/>
          <w:sz w:val="24"/>
          <w:szCs w:val="24"/>
        </w:rPr>
        <w:t>Chairman sign agreement with PVPC for Fiscal Year 2020 CDBG Grant Admin. Services</w:t>
      </w:r>
      <w:r w:rsidR="00B54A73">
        <w:rPr>
          <w:rFonts w:ascii="Arial" w:hAnsi="Arial" w:cs="Arial"/>
          <w:sz w:val="24"/>
          <w:szCs w:val="24"/>
        </w:rPr>
        <w:t xml:space="preserve"> to act as our Community Development Dept. </w:t>
      </w:r>
    </w:p>
    <w:p w:rsidR="000A6202" w:rsidRDefault="000A6202" w:rsidP="000A6202">
      <w:pPr>
        <w:ind w:right="1440" w:firstLine="180"/>
        <w:jc w:val="both"/>
        <w:rPr>
          <w:rFonts w:ascii="Arial" w:hAnsi="Arial" w:cs="Arial"/>
          <w:b/>
          <w:sz w:val="24"/>
          <w:szCs w:val="24"/>
        </w:rPr>
      </w:pPr>
      <w:r>
        <w:rPr>
          <w:rFonts w:ascii="Arial" w:hAnsi="Arial" w:cs="Arial"/>
          <w:b/>
          <w:sz w:val="24"/>
          <w:szCs w:val="24"/>
        </w:rPr>
        <w:t xml:space="preserve">●   </w:t>
      </w:r>
      <w:r w:rsidRPr="004B0147">
        <w:rPr>
          <w:rFonts w:ascii="Arial" w:hAnsi="Arial" w:cs="Arial"/>
          <w:b/>
          <w:sz w:val="24"/>
          <w:szCs w:val="24"/>
        </w:rPr>
        <w:t xml:space="preserve">Roll Call Vote: D. </w:t>
      </w:r>
      <w:proofErr w:type="spellStart"/>
      <w:r w:rsidRPr="004B0147">
        <w:rPr>
          <w:rFonts w:ascii="Arial" w:hAnsi="Arial" w:cs="Arial"/>
          <w:b/>
          <w:sz w:val="24"/>
          <w:szCs w:val="24"/>
        </w:rPr>
        <w:t>Moglin</w:t>
      </w:r>
      <w:proofErr w:type="spellEnd"/>
      <w:r w:rsidRPr="004B0147">
        <w:rPr>
          <w:rFonts w:ascii="Arial" w:hAnsi="Arial" w:cs="Arial"/>
          <w:b/>
          <w:sz w:val="24"/>
          <w:szCs w:val="24"/>
        </w:rPr>
        <w:t xml:space="preserve">: Yes, J. </w:t>
      </w:r>
      <w:proofErr w:type="spellStart"/>
      <w:r w:rsidRPr="004B0147">
        <w:rPr>
          <w:rFonts w:ascii="Arial" w:hAnsi="Arial" w:cs="Arial"/>
          <w:b/>
          <w:sz w:val="24"/>
          <w:szCs w:val="24"/>
        </w:rPr>
        <w:t>Deedy</w:t>
      </w:r>
      <w:proofErr w:type="spellEnd"/>
      <w:r w:rsidRPr="004B0147">
        <w:rPr>
          <w:rFonts w:ascii="Arial" w:hAnsi="Arial" w:cs="Arial"/>
          <w:b/>
          <w:sz w:val="24"/>
          <w:szCs w:val="24"/>
        </w:rPr>
        <w:t>: Yes, R. Fox: Yes</w:t>
      </w:r>
    </w:p>
    <w:p w:rsidR="000A6202" w:rsidRDefault="000A6202" w:rsidP="000A6202">
      <w:pPr>
        <w:ind w:right="1440" w:firstLine="180"/>
        <w:jc w:val="both"/>
        <w:rPr>
          <w:rFonts w:ascii="Arial" w:hAnsi="Arial" w:cs="Arial"/>
          <w:b/>
          <w:sz w:val="24"/>
          <w:szCs w:val="24"/>
        </w:rPr>
      </w:pPr>
    </w:p>
    <w:p w:rsidR="00C53894" w:rsidRDefault="0080708F" w:rsidP="00C53894">
      <w:pPr>
        <w:numPr>
          <w:ilvl w:val="0"/>
          <w:numId w:val="2"/>
        </w:numPr>
        <w:ind w:right="1440"/>
        <w:jc w:val="both"/>
        <w:rPr>
          <w:rFonts w:ascii="Arial" w:hAnsi="Arial" w:cs="Arial"/>
          <w:sz w:val="24"/>
          <w:szCs w:val="24"/>
        </w:rPr>
      </w:pPr>
      <w:r>
        <w:rPr>
          <w:rFonts w:ascii="Arial" w:hAnsi="Arial" w:cs="Arial"/>
          <w:sz w:val="24"/>
          <w:szCs w:val="24"/>
        </w:rPr>
        <w:t>R</w:t>
      </w:r>
      <w:r w:rsidR="00C53894">
        <w:rPr>
          <w:rFonts w:ascii="Arial" w:hAnsi="Arial" w:cs="Arial"/>
          <w:sz w:val="24"/>
          <w:szCs w:val="24"/>
        </w:rPr>
        <w:t>evisit the Covid-19</w:t>
      </w:r>
      <w:r w:rsidR="00B91764">
        <w:rPr>
          <w:rFonts w:ascii="Arial" w:hAnsi="Arial" w:cs="Arial"/>
          <w:sz w:val="24"/>
          <w:szCs w:val="24"/>
        </w:rPr>
        <w:t xml:space="preserve"> </w:t>
      </w:r>
      <w:r w:rsidR="00C53894">
        <w:rPr>
          <w:rFonts w:ascii="Arial" w:hAnsi="Arial" w:cs="Arial"/>
          <w:sz w:val="24"/>
          <w:szCs w:val="24"/>
        </w:rPr>
        <w:t>L</w:t>
      </w:r>
      <w:r>
        <w:rPr>
          <w:rFonts w:ascii="Arial" w:hAnsi="Arial" w:cs="Arial"/>
          <w:sz w:val="24"/>
          <w:szCs w:val="24"/>
        </w:rPr>
        <w:t>egislation and po</w:t>
      </w:r>
      <w:r w:rsidR="00B91764">
        <w:rPr>
          <w:rFonts w:ascii="Arial" w:hAnsi="Arial" w:cs="Arial"/>
          <w:sz w:val="24"/>
          <w:szCs w:val="24"/>
        </w:rPr>
        <w:t>tential grants coming out in the near</w:t>
      </w:r>
      <w:r>
        <w:rPr>
          <w:rFonts w:ascii="Arial" w:hAnsi="Arial" w:cs="Arial"/>
          <w:sz w:val="24"/>
          <w:szCs w:val="24"/>
        </w:rPr>
        <w:t xml:space="preserve"> future</w:t>
      </w:r>
      <w:r w:rsidR="00B91764">
        <w:rPr>
          <w:rFonts w:ascii="Arial" w:hAnsi="Arial" w:cs="Arial"/>
          <w:sz w:val="24"/>
          <w:szCs w:val="24"/>
        </w:rPr>
        <w:t xml:space="preserve">. This is a $1.9 trillion federal aid package that creates new state and local </w:t>
      </w:r>
      <w:proofErr w:type="spellStart"/>
      <w:r w:rsidR="00B91764">
        <w:rPr>
          <w:rFonts w:ascii="Arial" w:hAnsi="Arial" w:cs="Arial"/>
          <w:sz w:val="24"/>
          <w:szCs w:val="24"/>
        </w:rPr>
        <w:t>Covid</w:t>
      </w:r>
      <w:proofErr w:type="spellEnd"/>
      <w:r w:rsidR="00B91764">
        <w:rPr>
          <w:rFonts w:ascii="Arial" w:hAnsi="Arial" w:cs="Arial"/>
          <w:sz w:val="24"/>
          <w:szCs w:val="24"/>
        </w:rPr>
        <w:t xml:space="preserve"> relief funds, with $130 billion going directly to municipal and </w:t>
      </w:r>
      <w:proofErr w:type="spellStart"/>
      <w:r w:rsidR="00B91764">
        <w:rPr>
          <w:rFonts w:ascii="Arial" w:hAnsi="Arial" w:cs="Arial"/>
          <w:sz w:val="24"/>
          <w:szCs w:val="24"/>
        </w:rPr>
        <w:t>country</w:t>
      </w:r>
      <w:proofErr w:type="spellEnd"/>
      <w:r w:rsidR="00B91764">
        <w:rPr>
          <w:rFonts w:ascii="Arial" w:hAnsi="Arial" w:cs="Arial"/>
          <w:sz w:val="24"/>
          <w:szCs w:val="24"/>
        </w:rPr>
        <w:t xml:space="preserve"> governments.  </w:t>
      </w:r>
      <w:r w:rsidR="00F84BB3">
        <w:rPr>
          <w:rFonts w:ascii="Arial" w:hAnsi="Arial" w:cs="Arial"/>
          <w:sz w:val="24"/>
          <w:szCs w:val="24"/>
        </w:rPr>
        <w:t xml:space="preserve">This </w:t>
      </w:r>
      <w:r w:rsidR="00484860">
        <w:rPr>
          <w:rFonts w:ascii="Arial" w:hAnsi="Arial" w:cs="Arial"/>
          <w:sz w:val="24"/>
          <w:szCs w:val="24"/>
        </w:rPr>
        <w:t>Legislation</w:t>
      </w:r>
      <w:r>
        <w:rPr>
          <w:rFonts w:ascii="Arial" w:hAnsi="Arial" w:cs="Arial"/>
          <w:sz w:val="24"/>
          <w:szCs w:val="24"/>
        </w:rPr>
        <w:t xml:space="preserve"> </w:t>
      </w:r>
      <w:r w:rsidR="00F84BB3">
        <w:rPr>
          <w:rFonts w:ascii="Arial" w:hAnsi="Arial" w:cs="Arial"/>
          <w:sz w:val="24"/>
          <w:szCs w:val="24"/>
        </w:rPr>
        <w:t>h</w:t>
      </w:r>
      <w:r>
        <w:rPr>
          <w:rFonts w:ascii="Arial" w:hAnsi="Arial" w:cs="Arial"/>
          <w:sz w:val="24"/>
          <w:szCs w:val="24"/>
        </w:rPr>
        <w:t xml:space="preserve">as </w:t>
      </w:r>
      <w:r w:rsidR="00F84BB3">
        <w:rPr>
          <w:rFonts w:ascii="Arial" w:hAnsi="Arial" w:cs="Arial"/>
          <w:sz w:val="24"/>
          <w:szCs w:val="24"/>
        </w:rPr>
        <w:t xml:space="preserve">already been </w:t>
      </w:r>
      <w:r>
        <w:rPr>
          <w:rFonts w:ascii="Arial" w:hAnsi="Arial" w:cs="Arial"/>
          <w:sz w:val="24"/>
          <w:szCs w:val="24"/>
        </w:rPr>
        <w:t>signed</w:t>
      </w:r>
      <w:r w:rsidR="00F84BB3">
        <w:rPr>
          <w:rFonts w:ascii="Arial" w:hAnsi="Arial" w:cs="Arial"/>
          <w:sz w:val="24"/>
          <w:szCs w:val="24"/>
        </w:rPr>
        <w:t>.</w:t>
      </w:r>
      <w:r>
        <w:rPr>
          <w:rFonts w:ascii="Arial" w:hAnsi="Arial" w:cs="Arial"/>
          <w:sz w:val="24"/>
          <w:szCs w:val="24"/>
        </w:rPr>
        <w:t xml:space="preserve">  </w:t>
      </w:r>
      <w:r w:rsidR="00F84BB3">
        <w:rPr>
          <w:rFonts w:ascii="Arial" w:hAnsi="Arial" w:cs="Arial"/>
          <w:sz w:val="24"/>
          <w:szCs w:val="24"/>
        </w:rPr>
        <w:t xml:space="preserve">The </w:t>
      </w:r>
      <w:r w:rsidR="00484860">
        <w:rPr>
          <w:rFonts w:ascii="Arial" w:hAnsi="Arial" w:cs="Arial"/>
          <w:sz w:val="24"/>
          <w:szCs w:val="24"/>
        </w:rPr>
        <w:t>Mass A&amp;F and D.O.R.</w:t>
      </w:r>
      <w:r w:rsidR="00F84BB3">
        <w:rPr>
          <w:rFonts w:ascii="Arial" w:hAnsi="Arial" w:cs="Arial"/>
          <w:sz w:val="24"/>
          <w:szCs w:val="24"/>
        </w:rPr>
        <w:t xml:space="preserve"> will provide specific guidance on allowable uses of funds and will</w:t>
      </w:r>
      <w:r w:rsidR="00484860">
        <w:rPr>
          <w:rFonts w:ascii="Arial" w:hAnsi="Arial" w:cs="Arial"/>
          <w:sz w:val="24"/>
          <w:szCs w:val="24"/>
        </w:rPr>
        <w:t xml:space="preserve"> determine final allocations.  C.A.O.</w:t>
      </w:r>
      <w:r>
        <w:rPr>
          <w:rFonts w:ascii="Arial" w:hAnsi="Arial" w:cs="Arial"/>
          <w:sz w:val="24"/>
          <w:szCs w:val="24"/>
        </w:rPr>
        <w:t xml:space="preserve"> suggests </w:t>
      </w:r>
      <w:r w:rsidR="00F84BB3">
        <w:rPr>
          <w:rFonts w:ascii="Arial" w:hAnsi="Arial" w:cs="Arial"/>
          <w:sz w:val="24"/>
          <w:szCs w:val="24"/>
        </w:rPr>
        <w:t xml:space="preserve">we </w:t>
      </w:r>
      <w:r>
        <w:rPr>
          <w:rFonts w:ascii="Arial" w:hAnsi="Arial" w:cs="Arial"/>
          <w:sz w:val="24"/>
          <w:szCs w:val="24"/>
        </w:rPr>
        <w:t xml:space="preserve">think about how </w:t>
      </w:r>
      <w:r w:rsidR="00F84BB3">
        <w:rPr>
          <w:rFonts w:ascii="Arial" w:hAnsi="Arial" w:cs="Arial"/>
          <w:sz w:val="24"/>
          <w:szCs w:val="24"/>
        </w:rPr>
        <w:t xml:space="preserve">we would like </w:t>
      </w:r>
      <w:r>
        <w:rPr>
          <w:rFonts w:ascii="Arial" w:hAnsi="Arial" w:cs="Arial"/>
          <w:sz w:val="24"/>
          <w:szCs w:val="24"/>
        </w:rPr>
        <w:t xml:space="preserve">the money </w:t>
      </w:r>
      <w:r w:rsidR="00F84BB3">
        <w:rPr>
          <w:rFonts w:ascii="Arial" w:hAnsi="Arial" w:cs="Arial"/>
          <w:sz w:val="24"/>
          <w:szCs w:val="24"/>
        </w:rPr>
        <w:t>to</w:t>
      </w:r>
      <w:r>
        <w:rPr>
          <w:rFonts w:ascii="Arial" w:hAnsi="Arial" w:cs="Arial"/>
          <w:sz w:val="24"/>
          <w:szCs w:val="24"/>
        </w:rPr>
        <w:t xml:space="preserve"> be used and allocated over a two year span.</w:t>
      </w:r>
    </w:p>
    <w:p w:rsidR="00C53894" w:rsidRDefault="00C53894" w:rsidP="000A6202">
      <w:pPr>
        <w:ind w:right="1440" w:firstLine="180"/>
        <w:jc w:val="both"/>
        <w:rPr>
          <w:rFonts w:ascii="Arial" w:hAnsi="Arial" w:cs="Arial"/>
          <w:b/>
          <w:sz w:val="24"/>
          <w:szCs w:val="24"/>
        </w:rPr>
      </w:pPr>
    </w:p>
    <w:p w:rsidR="00C53894" w:rsidRDefault="00C53894" w:rsidP="00C53894">
      <w:pPr>
        <w:numPr>
          <w:ilvl w:val="0"/>
          <w:numId w:val="2"/>
        </w:numPr>
        <w:ind w:right="1440"/>
        <w:jc w:val="both"/>
        <w:rPr>
          <w:rFonts w:ascii="Arial" w:hAnsi="Arial" w:cs="Arial"/>
          <w:sz w:val="24"/>
          <w:szCs w:val="24"/>
        </w:rPr>
      </w:pPr>
      <w:r w:rsidRPr="00BB7631">
        <w:rPr>
          <w:rFonts w:ascii="Arial" w:hAnsi="Arial" w:cs="Arial"/>
          <w:b/>
          <w:sz w:val="24"/>
          <w:szCs w:val="24"/>
        </w:rPr>
        <w:t>A MOTION</w:t>
      </w:r>
      <w:r>
        <w:rPr>
          <w:rFonts w:ascii="Arial" w:hAnsi="Arial" w:cs="Arial"/>
          <w:sz w:val="24"/>
          <w:szCs w:val="24"/>
        </w:rPr>
        <w:t xml:space="preserve"> was made by Mr. </w:t>
      </w:r>
      <w:proofErr w:type="spellStart"/>
      <w:r>
        <w:rPr>
          <w:rFonts w:ascii="Arial" w:hAnsi="Arial" w:cs="Arial"/>
          <w:sz w:val="24"/>
          <w:szCs w:val="24"/>
        </w:rPr>
        <w:t>Deedy</w:t>
      </w:r>
      <w:proofErr w:type="spellEnd"/>
      <w:r w:rsidRPr="00BB7631">
        <w:rPr>
          <w:rFonts w:ascii="Arial" w:hAnsi="Arial" w:cs="Arial"/>
          <w:sz w:val="24"/>
          <w:szCs w:val="24"/>
        </w:rPr>
        <w:t xml:space="preserve">, seconded by Mr. </w:t>
      </w:r>
      <w:r>
        <w:rPr>
          <w:rFonts w:ascii="Arial" w:hAnsi="Arial" w:cs="Arial"/>
          <w:sz w:val="24"/>
          <w:szCs w:val="24"/>
        </w:rPr>
        <w:t>Fox (Vote: Unanimous</w:t>
      </w:r>
      <w:r w:rsidRPr="00BB7631">
        <w:rPr>
          <w:rFonts w:ascii="Arial" w:hAnsi="Arial" w:cs="Arial"/>
          <w:sz w:val="24"/>
          <w:szCs w:val="24"/>
        </w:rPr>
        <w:t>) to</w:t>
      </w:r>
      <w:r>
        <w:rPr>
          <w:rFonts w:ascii="Arial" w:hAnsi="Arial" w:cs="Arial"/>
          <w:sz w:val="24"/>
          <w:szCs w:val="24"/>
        </w:rPr>
        <w:t xml:space="preserve"> accept the discharge from Lien for 46 North Lake Avenue.</w:t>
      </w:r>
    </w:p>
    <w:p w:rsidR="00C53894" w:rsidRDefault="00C53894" w:rsidP="00C53894">
      <w:pPr>
        <w:numPr>
          <w:ilvl w:val="0"/>
          <w:numId w:val="2"/>
        </w:numPr>
        <w:ind w:right="1440"/>
        <w:jc w:val="both"/>
        <w:rPr>
          <w:rFonts w:ascii="Arial" w:hAnsi="Arial" w:cs="Arial"/>
          <w:b/>
          <w:sz w:val="24"/>
          <w:szCs w:val="24"/>
        </w:rPr>
      </w:pPr>
      <w:r w:rsidRPr="004B0147">
        <w:rPr>
          <w:rFonts w:ascii="Arial" w:hAnsi="Arial" w:cs="Arial"/>
          <w:b/>
          <w:sz w:val="24"/>
          <w:szCs w:val="24"/>
        </w:rPr>
        <w:t xml:space="preserve">Roll Call Vote: D. </w:t>
      </w:r>
      <w:proofErr w:type="spellStart"/>
      <w:r w:rsidRPr="004B0147">
        <w:rPr>
          <w:rFonts w:ascii="Arial" w:hAnsi="Arial" w:cs="Arial"/>
          <w:b/>
          <w:sz w:val="24"/>
          <w:szCs w:val="24"/>
        </w:rPr>
        <w:t>Moglin</w:t>
      </w:r>
      <w:proofErr w:type="spellEnd"/>
      <w:r w:rsidRPr="004B0147">
        <w:rPr>
          <w:rFonts w:ascii="Arial" w:hAnsi="Arial" w:cs="Arial"/>
          <w:b/>
          <w:sz w:val="24"/>
          <w:szCs w:val="24"/>
        </w:rPr>
        <w:t xml:space="preserve">: Yes, J. </w:t>
      </w:r>
      <w:proofErr w:type="spellStart"/>
      <w:r w:rsidRPr="004B0147">
        <w:rPr>
          <w:rFonts w:ascii="Arial" w:hAnsi="Arial" w:cs="Arial"/>
          <w:b/>
          <w:sz w:val="24"/>
          <w:szCs w:val="24"/>
        </w:rPr>
        <w:t>Deedy</w:t>
      </w:r>
      <w:proofErr w:type="spellEnd"/>
      <w:r w:rsidRPr="004B0147">
        <w:rPr>
          <w:rFonts w:ascii="Arial" w:hAnsi="Arial" w:cs="Arial"/>
          <w:b/>
          <w:sz w:val="24"/>
          <w:szCs w:val="24"/>
        </w:rPr>
        <w:t>: Yes, R. Fox: Yes</w:t>
      </w:r>
    </w:p>
    <w:p w:rsidR="00C53894" w:rsidRDefault="00C53894" w:rsidP="00C53894">
      <w:pPr>
        <w:ind w:right="1440"/>
        <w:jc w:val="both"/>
        <w:rPr>
          <w:rFonts w:ascii="Arial" w:hAnsi="Arial" w:cs="Arial"/>
          <w:b/>
          <w:sz w:val="24"/>
          <w:szCs w:val="24"/>
        </w:rPr>
      </w:pPr>
    </w:p>
    <w:p w:rsidR="000A6202" w:rsidRDefault="000A6202" w:rsidP="000A6202">
      <w:pPr>
        <w:numPr>
          <w:ilvl w:val="0"/>
          <w:numId w:val="2"/>
        </w:numPr>
        <w:ind w:right="1440"/>
        <w:jc w:val="both"/>
        <w:rPr>
          <w:rFonts w:ascii="Arial" w:hAnsi="Arial" w:cs="Arial"/>
          <w:sz w:val="24"/>
          <w:szCs w:val="24"/>
        </w:rPr>
      </w:pPr>
      <w:r w:rsidRPr="00BB7631">
        <w:rPr>
          <w:rFonts w:ascii="Arial" w:hAnsi="Arial" w:cs="Arial"/>
          <w:b/>
          <w:sz w:val="24"/>
          <w:szCs w:val="24"/>
        </w:rPr>
        <w:t>A MOTION</w:t>
      </w:r>
      <w:r>
        <w:rPr>
          <w:rFonts w:ascii="Arial" w:hAnsi="Arial" w:cs="Arial"/>
          <w:sz w:val="24"/>
          <w:szCs w:val="24"/>
        </w:rPr>
        <w:t xml:space="preserve"> was made by Mr. </w:t>
      </w:r>
      <w:proofErr w:type="spellStart"/>
      <w:r>
        <w:rPr>
          <w:rFonts w:ascii="Arial" w:hAnsi="Arial" w:cs="Arial"/>
          <w:sz w:val="24"/>
          <w:szCs w:val="24"/>
        </w:rPr>
        <w:t>Deedy</w:t>
      </w:r>
      <w:proofErr w:type="spellEnd"/>
      <w:r w:rsidRPr="00BB7631">
        <w:rPr>
          <w:rFonts w:ascii="Arial" w:hAnsi="Arial" w:cs="Arial"/>
          <w:sz w:val="24"/>
          <w:szCs w:val="24"/>
        </w:rPr>
        <w:t xml:space="preserve">, seconded by Mr. </w:t>
      </w:r>
      <w:r>
        <w:rPr>
          <w:rFonts w:ascii="Arial" w:hAnsi="Arial" w:cs="Arial"/>
          <w:sz w:val="24"/>
          <w:szCs w:val="24"/>
        </w:rPr>
        <w:t>Fox (Vote: Unanimous</w:t>
      </w:r>
      <w:r w:rsidRPr="00BB7631">
        <w:rPr>
          <w:rFonts w:ascii="Arial" w:hAnsi="Arial" w:cs="Arial"/>
          <w:sz w:val="24"/>
          <w:szCs w:val="24"/>
        </w:rPr>
        <w:t>) to</w:t>
      </w:r>
      <w:r>
        <w:rPr>
          <w:rFonts w:ascii="Arial" w:hAnsi="Arial" w:cs="Arial"/>
          <w:sz w:val="24"/>
          <w:szCs w:val="24"/>
        </w:rPr>
        <w:t xml:space="preserve"> Authorize Chairman and C.A.O. to approve a Sick Leave donation transfer to Robert K. Johnson.</w:t>
      </w:r>
    </w:p>
    <w:p w:rsidR="000A6202" w:rsidRDefault="000A6202" w:rsidP="000A6202">
      <w:pPr>
        <w:numPr>
          <w:ilvl w:val="0"/>
          <w:numId w:val="2"/>
        </w:numPr>
        <w:ind w:right="1440"/>
        <w:jc w:val="both"/>
        <w:rPr>
          <w:rFonts w:ascii="Arial" w:hAnsi="Arial" w:cs="Arial"/>
          <w:b/>
          <w:sz w:val="24"/>
          <w:szCs w:val="24"/>
        </w:rPr>
      </w:pPr>
      <w:r w:rsidRPr="004B0147">
        <w:rPr>
          <w:rFonts w:ascii="Arial" w:hAnsi="Arial" w:cs="Arial"/>
          <w:b/>
          <w:sz w:val="24"/>
          <w:szCs w:val="24"/>
        </w:rPr>
        <w:t xml:space="preserve">Roll Call Vote: D. </w:t>
      </w:r>
      <w:proofErr w:type="spellStart"/>
      <w:r w:rsidRPr="004B0147">
        <w:rPr>
          <w:rFonts w:ascii="Arial" w:hAnsi="Arial" w:cs="Arial"/>
          <w:b/>
          <w:sz w:val="24"/>
          <w:szCs w:val="24"/>
        </w:rPr>
        <w:t>Moglin</w:t>
      </w:r>
      <w:proofErr w:type="spellEnd"/>
      <w:r w:rsidRPr="004B0147">
        <w:rPr>
          <w:rFonts w:ascii="Arial" w:hAnsi="Arial" w:cs="Arial"/>
          <w:b/>
          <w:sz w:val="24"/>
          <w:szCs w:val="24"/>
        </w:rPr>
        <w:t xml:space="preserve">: Yes, J. </w:t>
      </w:r>
      <w:proofErr w:type="spellStart"/>
      <w:r w:rsidRPr="004B0147">
        <w:rPr>
          <w:rFonts w:ascii="Arial" w:hAnsi="Arial" w:cs="Arial"/>
          <w:b/>
          <w:sz w:val="24"/>
          <w:szCs w:val="24"/>
        </w:rPr>
        <w:t>Deedy</w:t>
      </w:r>
      <w:proofErr w:type="spellEnd"/>
      <w:r w:rsidRPr="004B0147">
        <w:rPr>
          <w:rFonts w:ascii="Arial" w:hAnsi="Arial" w:cs="Arial"/>
          <w:b/>
          <w:sz w:val="24"/>
          <w:szCs w:val="24"/>
        </w:rPr>
        <w:t>: Yes, R. Fox: Yes</w:t>
      </w:r>
    </w:p>
    <w:p w:rsidR="000A6202" w:rsidRDefault="000A6202" w:rsidP="000A6202">
      <w:pPr>
        <w:ind w:right="1440"/>
        <w:jc w:val="both"/>
        <w:rPr>
          <w:rFonts w:ascii="Arial" w:hAnsi="Arial" w:cs="Arial"/>
          <w:b/>
          <w:sz w:val="24"/>
          <w:szCs w:val="24"/>
        </w:rPr>
      </w:pPr>
    </w:p>
    <w:p w:rsidR="000A6202" w:rsidRDefault="000A6202" w:rsidP="000A6202">
      <w:pPr>
        <w:numPr>
          <w:ilvl w:val="0"/>
          <w:numId w:val="2"/>
        </w:numPr>
        <w:ind w:right="1440"/>
        <w:jc w:val="both"/>
        <w:rPr>
          <w:rFonts w:ascii="Arial" w:hAnsi="Arial" w:cs="Arial"/>
          <w:sz w:val="24"/>
          <w:szCs w:val="24"/>
        </w:rPr>
      </w:pPr>
      <w:r w:rsidRPr="00BB7631">
        <w:rPr>
          <w:rFonts w:ascii="Arial" w:hAnsi="Arial" w:cs="Arial"/>
          <w:b/>
          <w:sz w:val="24"/>
          <w:szCs w:val="24"/>
        </w:rPr>
        <w:t>A MOTION</w:t>
      </w:r>
      <w:r>
        <w:rPr>
          <w:rFonts w:ascii="Arial" w:hAnsi="Arial" w:cs="Arial"/>
          <w:sz w:val="24"/>
          <w:szCs w:val="24"/>
        </w:rPr>
        <w:t xml:space="preserve"> was made by Mr. </w:t>
      </w:r>
      <w:proofErr w:type="spellStart"/>
      <w:r>
        <w:rPr>
          <w:rFonts w:ascii="Arial" w:hAnsi="Arial" w:cs="Arial"/>
          <w:sz w:val="24"/>
          <w:szCs w:val="24"/>
        </w:rPr>
        <w:t>Deedy</w:t>
      </w:r>
      <w:proofErr w:type="spellEnd"/>
      <w:r w:rsidRPr="00BB7631">
        <w:rPr>
          <w:rFonts w:ascii="Arial" w:hAnsi="Arial" w:cs="Arial"/>
          <w:sz w:val="24"/>
          <w:szCs w:val="24"/>
        </w:rPr>
        <w:t xml:space="preserve">, seconded by Mr. </w:t>
      </w:r>
      <w:r>
        <w:rPr>
          <w:rFonts w:ascii="Arial" w:hAnsi="Arial" w:cs="Arial"/>
          <w:sz w:val="24"/>
          <w:szCs w:val="24"/>
        </w:rPr>
        <w:t>Fox (Vote: Unanimous</w:t>
      </w:r>
      <w:r w:rsidRPr="00BB7631">
        <w:rPr>
          <w:rFonts w:ascii="Arial" w:hAnsi="Arial" w:cs="Arial"/>
          <w:sz w:val="24"/>
          <w:szCs w:val="24"/>
        </w:rPr>
        <w:t>) to</w:t>
      </w:r>
      <w:r w:rsidR="0080708F">
        <w:rPr>
          <w:rFonts w:ascii="Arial" w:hAnsi="Arial" w:cs="Arial"/>
          <w:sz w:val="24"/>
          <w:szCs w:val="24"/>
        </w:rPr>
        <w:t xml:space="preserve"> Authorize Chairman</w:t>
      </w:r>
      <w:r>
        <w:rPr>
          <w:rFonts w:ascii="Arial" w:hAnsi="Arial" w:cs="Arial"/>
          <w:sz w:val="24"/>
          <w:szCs w:val="24"/>
        </w:rPr>
        <w:t xml:space="preserve"> to sign MOA w/ IAFF Local 4919 for EMT week-end coverage.</w:t>
      </w:r>
    </w:p>
    <w:p w:rsidR="000A6202" w:rsidRDefault="000A6202" w:rsidP="000A6202">
      <w:pPr>
        <w:numPr>
          <w:ilvl w:val="0"/>
          <w:numId w:val="2"/>
        </w:numPr>
        <w:ind w:right="1440"/>
        <w:jc w:val="both"/>
        <w:rPr>
          <w:rFonts w:ascii="Arial" w:hAnsi="Arial" w:cs="Arial"/>
          <w:b/>
          <w:sz w:val="24"/>
          <w:szCs w:val="24"/>
        </w:rPr>
      </w:pPr>
      <w:r w:rsidRPr="004B0147">
        <w:rPr>
          <w:rFonts w:ascii="Arial" w:hAnsi="Arial" w:cs="Arial"/>
          <w:b/>
          <w:sz w:val="24"/>
          <w:szCs w:val="24"/>
        </w:rPr>
        <w:t xml:space="preserve">Roll Call Vote: D. </w:t>
      </w:r>
      <w:proofErr w:type="spellStart"/>
      <w:r w:rsidRPr="004B0147">
        <w:rPr>
          <w:rFonts w:ascii="Arial" w:hAnsi="Arial" w:cs="Arial"/>
          <w:b/>
          <w:sz w:val="24"/>
          <w:szCs w:val="24"/>
        </w:rPr>
        <w:t>Moglin</w:t>
      </w:r>
      <w:proofErr w:type="spellEnd"/>
      <w:r w:rsidRPr="004B0147">
        <w:rPr>
          <w:rFonts w:ascii="Arial" w:hAnsi="Arial" w:cs="Arial"/>
          <w:b/>
          <w:sz w:val="24"/>
          <w:szCs w:val="24"/>
        </w:rPr>
        <w:t xml:space="preserve">: Yes, J. </w:t>
      </w:r>
      <w:proofErr w:type="spellStart"/>
      <w:r w:rsidRPr="004B0147">
        <w:rPr>
          <w:rFonts w:ascii="Arial" w:hAnsi="Arial" w:cs="Arial"/>
          <w:b/>
          <w:sz w:val="24"/>
          <w:szCs w:val="24"/>
        </w:rPr>
        <w:t>Deedy</w:t>
      </w:r>
      <w:proofErr w:type="spellEnd"/>
      <w:r w:rsidRPr="004B0147">
        <w:rPr>
          <w:rFonts w:ascii="Arial" w:hAnsi="Arial" w:cs="Arial"/>
          <w:b/>
          <w:sz w:val="24"/>
          <w:szCs w:val="24"/>
        </w:rPr>
        <w:t>: Yes, R. Fox: Yes</w:t>
      </w:r>
    </w:p>
    <w:p w:rsidR="000A6202" w:rsidRDefault="000A6202" w:rsidP="000A6202">
      <w:pPr>
        <w:ind w:right="1440"/>
        <w:jc w:val="both"/>
        <w:rPr>
          <w:rFonts w:ascii="Arial" w:hAnsi="Arial" w:cs="Arial"/>
          <w:b/>
          <w:sz w:val="24"/>
          <w:szCs w:val="24"/>
        </w:rPr>
      </w:pPr>
    </w:p>
    <w:p w:rsidR="000A6202" w:rsidRDefault="000A6202" w:rsidP="000A6202">
      <w:pPr>
        <w:numPr>
          <w:ilvl w:val="0"/>
          <w:numId w:val="2"/>
        </w:numPr>
        <w:ind w:right="1440"/>
        <w:jc w:val="both"/>
        <w:rPr>
          <w:rFonts w:ascii="Arial" w:hAnsi="Arial" w:cs="Arial"/>
          <w:sz w:val="24"/>
          <w:szCs w:val="24"/>
        </w:rPr>
      </w:pPr>
      <w:r w:rsidRPr="00BB7631">
        <w:rPr>
          <w:rFonts w:ascii="Arial" w:hAnsi="Arial" w:cs="Arial"/>
          <w:b/>
          <w:sz w:val="24"/>
          <w:szCs w:val="24"/>
        </w:rPr>
        <w:t>A MOTION</w:t>
      </w:r>
      <w:r>
        <w:rPr>
          <w:rFonts w:ascii="Arial" w:hAnsi="Arial" w:cs="Arial"/>
          <w:sz w:val="24"/>
          <w:szCs w:val="24"/>
        </w:rPr>
        <w:t xml:space="preserve"> was made by Mr. </w:t>
      </w:r>
      <w:proofErr w:type="spellStart"/>
      <w:r>
        <w:rPr>
          <w:rFonts w:ascii="Arial" w:hAnsi="Arial" w:cs="Arial"/>
          <w:sz w:val="24"/>
          <w:szCs w:val="24"/>
        </w:rPr>
        <w:t>Deedy</w:t>
      </w:r>
      <w:proofErr w:type="spellEnd"/>
      <w:r w:rsidRPr="00BB7631">
        <w:rPr>
          <w:rFonts w:ascii="Arial" w:hAnsi="Arial" w:cs="Arial"/>
          <w:sz w:val="24"/>
          <w:szCs w:val="24"/>
        </w:rPr>
        <w:t xml:space="preserve">, seconded by Mr. </w:t>
      </w:r>
      <w:r>
        <w:rPr>
          <w:rFonts w:ascii="Arial" w:hAnsi="Arial" w:cs="Arial"/>
          <w:sz w:val="24"/>
          <w:szCs w:val="24"/>
        </w:rPr>
        <w:t>Fox (Vote: Unanimous</w:t>
      </w:r>
      <w:r w:rsidRPr="00BB7631">
        <w:rPr>
          <w:rFonts w:ascii="Arial" w:hAnsi="Arial" w:cs="Arial"/>
          <w:sz w:val="24"/>
          <w:szCs w:val="24"/>
        </w:rPr>
        <w:t>) to</w:t>
      </w:r>
      <w:r>
        <w:rPr>
          <w:rFonts w:ascii="Arial" w:hAnsi="Arial" w:cs="Arial"/>
          <w:sz w:val="24"/>
          <w:szCs w:val="24"/>
        </w:rPr>
        <w:t xml:space="preserve"> </w:t>
      </w:r>
      <w:r w:rsidR="0080708F">
        <w:rPr>
          <w:rFonts w:ascii="Arial" w:hAnsi="Arial" w:cs="Arial"/>
          <w:sz w:val="24"/>
          <w:szCs w:val="24"/>
        </w:rPr>
        <w:t xml:space="preserve">Accept and </w:t>
      </w:r>
      <w:r>
        <w:rPr>
          <w:rFonts w:ascii="Arial" w:hAnsi="Arial" w:cs="Arial"/>
          <w:sz w:val="24"/>
          <w:szCs w:val="24"/>
        </w:rPr>
        <w:t xml:space="preserve">approve MA D.O.R. </w:t>
      </w:r>
      <w:r w:rsidR="0080708F">
        <w:rPr>
          <w:rFonts w:ascii="Arial" w:hAnsi="Arial" w:cs="Arial"/>
          <w:sz w:val="24"/>
          <w:szCs w:val="24"/>
        </w:rPr>
        <w:t xml:space="preserve">Annual </w:t>
      </w:r>
      <w:r>
        <w:rPr>
          <w:rFonts w:ascii="Arial" w:hAnsi="Arial" w:cs="Arial"/>
          <w:sz w:val="24"/>
          <w:szCs w:val="24"/>
        </w:rPr>
        <w:t>Grant of $2,348.00 for Sewer Rate Relief.</w:t>
      </w:r>
    </w:p>
    <w:p w:rsidR="000A6202" w:rsidRDefault="000A6202" w:rsidP="000A6202">
      <w:pPr>
        <w:numPr>
          <w:ilvl w:val="0"/>
          <w:numId w:val="2"/>
        </w:numPr>
        <w:ind w:right="1440"/>
        <w:jc w:val="both"/>
        <w:rPr>
          <w:rFonts w:ascii="Arial" w:hAnsi="Arial" w:cs="Arial"/>
          <w:b/>
          <w:sz w:val="24"/>
          <w:szCs w:val="24"/>
        </w:rPr>
      </w:pPr>
      <w:r w:rsidRPr="004B0147">
        <w:rPr>
          <w:rFonts w:ascii="Arial" w:hAnsi="Arial" w:cs="Arial"/>
          <w:b/>
          <w:sz w:val="24"/>
          <w:szCs w:val="24"/>
        </w:rPr>
        <w:t xml:space="preserve">Roll Call Vote: D. </w:t>
      </w:r>
      <w:proofErr w:type="spellStart"/>
      <w:r w:rsidRPr="004B0147">
        <w:rPr>
          <w:rFonts w:ascii="Arial" w:hAnsi="Arial" w:cs="Arial"/>
          <w:b/>
          <w:sz w:val="24"/>
          <w:szCs w:val="24"/>
        </w:rPr>
        <w:t>Moglin</w:t>
      </w:r>
      <w:proofErr w:type="spellEnd"/>
      <w:r w:rsidRPr="004B0147">
        <w:rPr>
          <w:rFonts w:ascii="Arial" w:hAnsi="Arial" w:cs="Arial"/>
          <w:b/>
          <w:sz w:val="24"/>
          <w:szCs w:val="24"/>
        </w:rPr>
        <w:t xml:space="preserve">: Yes, J. </w:t>
      </w:r>
      <w:proofErr w:type="spellStart"/>
      <w:r w:rsidRPr="004B0147">
        <w:rPr>
          <w:rFonts w:ascii="Arial" w:hAnsi="Arial" w:cs="Arial"/>
          <w:b/>
          <w:sz w:val="24"/>
          <w:szCs w:val="24"/>
        </w:rPr>
        <w:t>Deedy</w:t>
      </w:r>
      <w:proofErr w:type="spellEnd"/>
      <w:r w:rsidRPr="004B0147">
        <w:rPr>
          <w:rFonts w:ascii="Arial" w:hAnsi="Arial" w:cs="Arial"/>
          <w:b/>
          <w:sz w:val="24"/>
          <w:szCs w:val="24"/>
        </w:rPr>
        <w:t>: Yes, R. Fox: Yes</w:t>
      </w:r>
    </w:p>
    <w:p w:rsidR="000A6202" w:rsidRDefault="000A6202" w:rsidP="000A6202">
      <w:pPr>
        <w:ind w:right="1440"/>
        <w:jc w:val="both"/>
        <w:rPr>
          <w:rFonts w:ascii="Arial" w:hAnsi="Arial" w:cs="Arial"/>
          <w:b/>
          <w:sz w:val="24"/>
          <w:szCs w:val="24"/>
        </w:rPr>
      </w:pPr>
    </w:p>
    <w:p w:rsidR="00C53894" w:rsidRDefault="00D666A4" w:rsidP="00C53894">
      <w:pPr>
        <w:numPr>
          <w:ilvl w:val="0"/>
          <w:numId w:val="2"/>
        </w:numPr>
        <w:ind w:right="1440"/>
        <w:jc w:val="both"/>
        <w:rPr>
          <w:rFonts w:ascii="Arial" w:hAnsi="Arial" w:cs="Arial"/>
          <w:sz w:val="24"/>
          <w:szCs w:val="24"/>
        </w:rPr>
      </w:pPr>
      <w:r>
        <w:rPr>
          <w:rFonts w:ascii="Arial" w:hAnsi="Arial" w:cs="Arial"/>
          <w:sz w:val="24"/>
          <w:szCs w:val="24"/>
        </w:rPr>
        <w:t xml:space="preserve">Doug </w:t>
      </w:r>
      <w:proofErr w:type="spellStart"/>
      <w:r>
        <w:rPr>
          <w:rFonts w:ascii="Arial" w:hAnsi="Arial" w:cs="Arial"/>
          <w:sz w:val="24"/>
          <w:szCs w:val="24"/>
        </w:rPr>
        <w:t>Moglin</w:t>
      </w:r>
      <w:proofErr w:type="spellEnd"/>
      <w:r>
        <w:rPr>
          <w:rFonts w:ascii="Arial" w:hAnsi="Arial" w:cs="Arial"/>
          <w:sz w:val="24"/>
          <w:szCs w:val="24"/>
        </w:rPr>
        <w:t xml:space="preserve"> would like </w:t>
      </w:r>
      <w:r w:rsidR="00C53894" w:rsidRPr="00BB7631">
        <w:rPr>
          <w:rFonts w:ascii="Arial" w:hAnsi="Arial" w:cs="Arial"/>
          <w:sz w:val="24"/>
          <w:szCs w:val="24"/>
        </w:rPr>
        <w:t>to</w:t>
      </w:r>
      <w:r w:rsidR="00C53894">
        <w:rPr>
          <w:rFonts w:ascii="Arial" w:hAnsi="Arial" w:cs="Arial"/>
          <w:sz w:val="24"/>
          <w:szCs w:val="24"/>
        </w:rPr>
        <w:t xml:space="preserve"> </w:t>
      </w:r>
      <w:r>
        <w:rPr>
          <w:rFonts w:ascii="Arial" w:hAnsi="Arial" w:cs="Arial"/>
          <w:sz w:val="24"/>
          <w:szCs w:val="24"/>
        </w:rPr>
        <w:t xml:space="preserve">continue to </w:t>
      </w:r>
      <w:r w:rsidR="000256F4">
        <w:rPr>
          <w:rFonts w:ascii="Arial" w:hAnsi="Arial" w:cs="Arial"/>
          <w:sz w:val="24"/>
          <w:szCs w:val="24"/>
        </w:rPr>
        <w:t xml:space="preserve">revisit the </w:t>
      </w:r>
      <w:r w:rsidR="00484860">
        <w:rPr>
          <w:rFonts w:ascii="Arial" w:hAnsi="Arial" w:cs="Arial"/>
          <w:sz w:val="24"/>
          <w:szCs w:val="24"/>
        </w:rPr>
        <w:t xml:space="preserve">Liquor serving </w:t>
      </w:r>
      <w:r w:rsidR="000256F4">
        <w:rPr>
          <w:rFonts w:ascii="Arial" w:hAnsi="Arial" w:cs="Arial"/>
          <w:sz w:val="24"/>
          <w:szCs w:val="24"/>
        </w:rPr>
        <w:t>permits that were handed out to businesses in 2020, and make sure BOH, Fire and Police re-inspect them if need</w:t>
      </w:r>
      <w:r>
        <w:rPr>
          <w:rFonts w:ascii="Arial" w:hAnsi="Arial" w:cs="Arial"/>
          <w:sz w:val="24"/>
          <w:szCs w:val="24"/>
        </w:rPr>
        <w:t>ed.  We want to do what is needed for the businesses to continue their outdoor activities safely under the guidelines as they change.</w:t>
      </w:r>
      <w:r w:rsidR="00484860">
        <w:rPr>
          <w:rFonts w:ascii="Arial" w:hAnsi="Arial" w:cs="Arial"/>
          <w:sz w:val="24"/>
          <w:szCs w:val="24"/>
        </w:rPr>
        <w:t xml:space="preserve">    </w:t>
      </w:r>
    </w:p>
    <w:p w:rsidR="00484860" w:rsidRDefault="00484860" w:rsidP="00484860">
      <w:pPr>
        <w:ind w:right="1440"/>
        <w:jc w:val="both"/>
        <w:rPr>
          <w:rFonts w:ascii="Arial" w:hAnsi="Arial" w:cs="Arial"/>
          <w:b/>
          <w:sz w:val="24"/>
          <w:szCs w:val="24"/>
        </w:rPr>
      </w:pPr>
    </w:p>
    <w:p w:rsidR="00484860" w:rsidRDefault="00484860" w:rsidP="00484860">
      <w:pPr>
        <w:numPr>
          <w:ilvl w:val="0"/>
          <w:numId w:val="2"/>
        </w:numPr>
        <w:ind w:right="1440"/>
        <w:jc w:val="both"/>
        <w:rPr>
          <w:rFonts w:ascii="Arial" w:hAnsi="Arial" w:cs="Arial"/>
          <w:sz w:val="24"/>
          <w:szCs w:val="24"/>
        </w:rPr>
      </w:pPr>
      <w:r w:rsidRPr="00BB7631">
        <w:rPr>
          <w:rFonts w:ascii="Arial" w:hAnsi="Arial" w:cs="Arial"/>
          <w:b/>
          <w:sz w:val="24"/>
          <w:szCs w:val="24"/>
        </w:rPr>
        <w:t>A MOTION</w:t>
      </w:r>
      <w:r>
        <w:rPr>
          <w:rFonts w:ascii="Arial" w:hAnsi="Arial" w:cs="Arial"/>
          <w:sz w:val="24"/>
          <w:szCs w:val="24"/>
        </w:rPr>
        <w:t xml:space="preserve"> was made by Mr. </w:t>
      </w:r>
      <w:proofErr w:type="spellStart"/>
      <w:r>
        <w:rPr>
          <w:rFonts w:ascii="Arial" w:hAnsi="Arial" w:cs="Arial"/>
          <w:sz w:val="24"/>
          <w:szCs w:val="24"/>
        </w:rPr>
        <w:t>Moglin</w:t>
      </w:r>
      <w:proofErr w:type="spellEnd"/>
      <w:r w:rsidRPr="00BB7631">
        <w:rPr>
          <w:rFonts w:ascii="Arial" w:hAnsi="Arial" w:cs="Arial"/>
          <w:sz w:val="24"/>
          <w:szCs w:val="24"/>
        </w:rPr>
        <w:t xml:space="preserve">, seconded by Mr. </w:t>
      </w:r>
      <w:r>
        <w:rPr>
          <w:rFonts w:ascii="Arial" w:hAnsi="Arial" w:cs="Arial"/>
          <w:sz w:val="24"/>
          <w:szCs w:val="24"/>
        </w:rPr>
        <w:t>Fox (Vote: Unanimous</w:t>
      </w:r>
      <w:r w:rsidRPr="00BB7631">
        <w:rPr>
          <w:rFonts w:ascii="Arial" w:hAnsi="Arial" w:cs="Arial"/>
          <w:sz w:val="24"/>
          <w:szCs w:val="24"/>
        </w:rPr>
        <w:t>) to</w:t>
      </w:r>
      <w:r>
        <w:rPr>
          <w:rFonts w:ascii="Arial" w:hAnsi="Arial" w:cs="Arial"/>
          <w:sz w:val="24"/>
          <w:szCs w:val="24"/>
        </w:rPr>
        <w:t xml:space="preserve"> Authorize Mr. </w:t>
      </w:r>
      <w:proofErr w:type="spellStart"/>
      <w:r>
        <w:rPr>
          <w:rFonts w:ascii="Arial" w:hAnsi="Arial" w:cs="Arial"/>
          <w:sz w:val="24"/>
          <w:szCs w:val="24"/>
        </w:rPr>
        <w:t>Deedy</w:t>
      </w:r>
      <w:proofErr w:type="spellEnd"/>
      <w:r>
        <w:rPr>
          <w:rFonts w:ascii="Arial" w:hAnsi="Arial" w:cs="Arial"/>
          <w:sz w:val="24"/>
          <w:szCs w:val="24"/>
        </w:rPr>
        <w:t xml:space="preserve"> to approve any </w:t>
      </w:r>
      <w:r w:rsidR="00CB52D6">
        <w:rPr>
          <w:rFonts w:ascii="Arial" w:hAnsi="Arial" w:cs="Arial"/>
          <w:sz w:val="24"/>
          <w:szCs w:val="24"/>
        </w:rPr>
        <w:t xml:space="preserve">liquor </w:t>
      </w:r>
      <w:r>
        <w:rPr>
          <w:rFonts w:ascii="Arial" w:hAnsi="Arial" w:cs="Arial"/>
          <w:sz w:val="24"/>
          <w:szCs w:val="24"/>
        </w:rPr>
        <w:t>permits requi</w:t>
      </w:r>
      <w:r w:rsidR="00CB52D6">
        <w:rPr>
          <w:rFonts w:ascii="Arial" w:hAnsi="Arial" w:cs="Arial"/>
          <w:sz w:val="24"/>
          <w:szCs w:val="24"/>
        </w:rPr>
        <w:t>r</w:t>
      </w:r>
      <w:r>
        <w:rPr>
          <w:rFonts w:ascii="Arial" w:hAnsi="Arial" w:cs="Arial"/>
          <w:sz w:val="24"/>
          <w:szCs w:val="24"/>
        </w:rPr>
        <w:t>ed for 2021.</w:t>
      </w:r>
    </w:p>
    <w:p w:rsidR="00484860" w:rsidRDefault="00484860" w:rsidP="00484860">
      <w:pPr>
        <w:numPr>
          <w:ilvl w:val="0"/>
          <w:numId w:val="2"/>
        </w:numPr>
        <w:ind w:right="1440"/>
        <w:jc w:val="both"/>
        <w:rPr>
          <w:rFonts w:ascii="Arial" w:hAnsi="Arial" w:cs="Arial"/>
          <w:b/>
          <w:sz w:val="24"/>
          <w:szCs w:val="24"/>
        </w:rPr>
      </w:pPr>
      <w:r w:rsidRPr="004B0147">
        <w:rPr>
          <w:rFonts w:ascii="Arial" w:hAnsi="Arial" w:cs="Arial"/>
          <w:b/>
          <w:sz w:val="24"/>
          <w:szCs w:val="24"/>
        </w:rPr>
        <w:t xml:space="preserve">Roll Call Vote: D. </w:t>
      </w:r>
      <w:proofErr w:type="spellStart"/>
      <w:r w:rsidRPr="004B0147">
        <w:rPr>
          <w:rFonts w:ascii="Arial" w:hAnsi="Arial" w:cs="Arial"/>
          <w:b/>
          <w:sz w:val="24"/>
          <w:szCs w:val="24"/>
        </w:rPr>
        <w:t>Moglin</w:t>
      </w:r>
      <w:proofErr w:type="spellEnd"/>
      <w:r w:rsidRPr="004B0147">
        <w:rPr>
          <w:rFonts w:ascii="Arial" w:hAnsi="Arial" w:cs="Arial"/>
          <w:b/>
          <w:sz w:val="24"/>
          <w:szCs w:val="24"/>
        </w:rPr>
        <w:t xml:space="preserve">: Yes, J. </w:t>
      </w:r>
      <w:proofErr w:type="spellStart"/>
      <w:r w:rsidRPr="004B0147">
        <w:rPr>
          <w:rFonts w:ascii="Arial" w:hAnsi="Arial" w:cs="Arial"/>
          <w:b/>
          <w:sz w:val="24"/>
          <w:szCs w:val="24"/>
        </w:rPr>
        <w:t>Deedy</w:t>
      </w:r>
      <w:proofErr w:type="spellEnd"/>
      <w:r w:rsidRPr="004B0147">
        <w:rPr>
          <w:rFonts w:ascii="Arial" w:hAnsi="Arial" w:cs="Arial"/>
          <w:b/>
          <w:sz w:val="24"/>
          <w:szCs w:val="24"/>
        </w:rPr>
        <w:t>: Yes, R. Fox: Yes</w:t>
      </w:r>
    </w:p>
    <w:p w:rsidR="00484860" w:rsidRDefault="00484860" w:rsidP="000A6202">
      <w:pPr>
        <w:ind w:right="1440"/>
        <w:jc w:val="both"/>
        <w:rPr>
          <w:rFonts w:ascii="Arial" w:hAnsi="Arial" w:cs="Arial"/>
          <w:b/>
          <w:sz w:val="24"/>
          <w:szCs w:val="24"/>
        </w:rPr>
      </w:pPr>
    </w:p>
    <w:p w:rsidR="00C53894" w:rsidRDefault="00C53894" w:rsidP="00C53894">
      <w:pPr>
        <w:numPr>
          <w:ilvl w:val="0"/>
          <w:numId w:val="2"/>
        </w:numPr>
        <w:ind w:right="1440"/>
        <w:jc w:val="both"/>
        <w:rPr>
          <w:rFonts w:ascii="Arial" w:hAnsi="Arial" w:cs="Arial"/>
          <w:sz w:val="24"/>
          <w:szCs w:val="24"/>
        </w:rPr>
      </w:pPr>
      <w:r w:rsidRPr="00BB7631">
        <w:rPr>
          <w:rFonts w:ascii="Arial" w:hAnsi="Arial" w:cs="Arial"/>
          <w:b/>
          <w:sz w:val="24"/>
          <w:szCs w:val="24"/>
        </w:rPr>
        <w:t>A MOTION</w:t>
      </w:r>
      <w:r>
        <w:rPr>
          <w:rFonts w:ascii="Arial" w:hAnsi="Arial" w:cs="Arial"/>
          <w:sz w:val="24"/>
          <w:szCs w:val="24"/>
        </w:rPr>
        <w:t xml:space="preserve"> was made by Mr. </w:t>
      </w:r>
      <w:proofErr w:type="spellStart"/>
      <w:r>
        <w:rPr>
          <w:rFonts w:ascii="Arial" w:hAnsi="Arial" w:cs="Arial"/>
          <w:sz w:val="24"/>
          <w:szCs w:val="24"/>
        </w:rPr>
        <w:t>Deedy</w:t>
      </w:r>
      <w:proofErr w:type="spellEnd"/>
      <w:r w:rsidRPr="00BB7631">
        <w:rPr>
          <w:rFonts w:ascii="Arial" w:hAnsi="Arial" w:cs="Arial"/>
          <w:sz w:val="24"/>
          <w:szCs w:val="24"/>
        </w:rPr>
        <w:t xml:space="preserve">, seconded by Mr. </w:t>
      </w:r>
      <w:r>
        <w:rPr>
          <w:rFonts w:ascii="Arial" w:hAnsi="Arial" w:cs="Arial"/>
          <w:sz w:val="24"/>
          <w:szCs w:val="24"/>
        </w:rPr>
        <w:t>Fox (Vote: Unanimous</w:t>
      </w:r>
      <w:r w:rsidRPr="00BB7631">
        <w:rPr>
          <w:rFonts w:ascii="Arial" w:hAnsi="Arial" w:cs="Arial"/>
          <w:sz w:val="24"/>
          <w:szCs w:val="24"/>
        </w:rPr>
        <w:t>) to</w:t>
      </w:r>
      <w:r>
        <w:rPr>
          <w:rFonts w:ascii="Arial" w:hAnsi="Arial" w:cs="Arial"/>
          <w:sz w:val="24"/>
          <w:szCs w:val="24"/>
        </w:rPr>
        <w:t xml:space="preserve"> Authorize the Chairman and Police Chief to send a letter to Mass OFBA for North Ramp boat house easement.</w:t>
      </w:r>
    </w:p>
    <w:p w:rsidR="00C53894" w:rsidRDefault="00C53894" w:rsidP="00C53894">
      <w:pPr>
        <w:numPr>
          <w:ilvl w:val="0"/>
          <w:numId w:val="2"/>
        </w:numPr>
        <w:ind w:right="1440"/>
        <w:jc w:val="both"/>
        <w:rPr>
          <w:rFonts w:ascii="Arial" w:hAnsi="Arial" w:cs="Arial"/>
          <w:b/>
          <w:sz w:val="24"/>
          <w:szCs w:val="24"/>
        </w:rPr>
      </w:pPr>
      <w:r w:rsidRPr="004B0147">
        <w:rPr>
          <w:rFonts w:ascii="Arial" w:hAnsi="Arial" w:cs="Arial"/>
          <w:b/>
          <w:sz w:val="24"/>
          <w:szCs w:val="24"/>
        </w:rPr>
        <w:t xml:space="preserve">Roll Call Vote: D. </w:t>
      </w:r>
      <w:proofErr w:type="spellStart"/>
      <w:r w:rsidRPr="004B0147">
        <w:rPr>
          <w:rFonts w:ascii="Arial" w:hAnsi="Arial" w:cs="Arial"/>
          <w:b/>
          <w:sz w:val="24"/>
          <w:szCs w:val="24"/>
        </w:rPr>
        <w:t>Moglin</w:t>
      </w:r>
      <w:proofErr w:type="spellEnd"/>
      <w:r w:rsidRPr="004B0147">
        <w:rPr>
          <w:rFonts w:ascii="Arial" w:hAnsi="Arial" w:cs="Arial"/>
          <w:b/>
          <w:sz w:val="24"/>
          <w:szCs w:val="24"/>
        </w:rPr>
        <w:t xml:space="preserve">: Yes, J. </w:t>
      </w:r>
      <w:proofErr w:type="spellStart"/>
      <w:r w:rsidRPr="004B0147">
        <w:rPr>
          <w:rFonts w:ascii="Arial" w:hAnsi="Arial" w:cs="Arial"/>
          <w:b/>
          <w:sz w:val="24"/>
          <w:szCs w:val="24"/>
        </w:rPr>
        <w:t>Deedy</w:t>
      </w:r>
      <w:proofErr w:type="spellEnd"/>
      <w:r w:rsidRPr="004B0147">
        <w:rPr>
          <w:rFonts w:ascii="Arial" w:hAnsi="Arial" w:cs="Arial"/>
          <w:b/>
          <w:sz w:val="24"/>
          <w:szCs w:val="24"/>
        </w:rPr>
        <w:t>: Yes, R. Fox: Yes</w:t>
      </w:r>
    </w:p>
    <w:p w:rsidR="00C53894" w:rsidRDefault="00C53894" w:rsidP="00C53894">
      <w:pPr>
        <w:ind w:right="1440"/>
        <w:jc w:val="both"/>
        <w:rPr>
          <w:rFonts w:ascii="Arial" w:hAnsi="Arial" w:cs="Arial"/>
          <w:b/>
          <w:sz w:val="24"/>
          <w:szCs w:val="24"/>
        </w:rPr>
      </w:pPr>
    </w:p>
    <w:p w:rsidR="00484860" w:rsidRDefault="00484860" w:rsidP="00C53894">
      <w:pPr>
        <w:ind w:right="1440"/>
        <w:jc w:val="both"/>
        <w:rPr>
          <w:rFonts w:ascii="Arial" w:hAnsi="Arial" w:cs="Arial"/>
          <w:b/>
          <w:sz w:val="24"/>
          <w:szCs w:val="24"/>
        </w:rPr>
      </w:pPr>
    </w:p>
    <w:p w:rsidR="00484860" w:rsidRDefault="00484860" w:rsidP="00C53894">
      <w:pPr>
        <w:ind w:right="1440"/>
        <w:jc w:val="both"/>
        <w:rPr>
          <w:rFonts w:ascii="Arial" w:hAnsi="Arial" w:cs="Arial"/>
          <w:b/>
          <w:sz w:val="24"/>
          <w:szCs w:val="24"/>
        </w:rPr>
      </w:pPr>
    </w:p>
    <w:p w:rsidR="00484860" w:rsidRDefault="00484860" w:rsidP="00C53894">
      <w:pPr>
        <w:ind w:right="1440"/>
        <w:jc w:val="both"/>
        <w:rPr>
          <w:rFonts w:ascii="Arial" w:hAnsi="Arial" w:cs="Arial"/>
          <w:b/>
          <w:sz w:val="24"/>
          <w:szCs w:val="24"/>
        </w:rPr>
      </w:pPr>
    </w:p>
    <w:p w:rsidR="00C53894" w:rsidRDefault="00C53894" w:rsidP="00C53894">
      <w:pPr>
        <w:numPr>
          <w:ilvl w:val="0"/>
          <w:numId w:val="2"/>
        </w:numPr>
        <w:ind w:right="1440"/>
        <w:jc w:val="both"/>
        <w:rPr>
          <w:rFonts w:ascii="Arial" w:hAnsi="Arial" w:cs="Arial"/>
          <w:sz w:val="24"/>
          <w:szCs w:val="24"/>
        </w:rPr>
      </w:pPr>
      <w:r w:rsidRPr="00BB7631">
        <w:rPr>
          <w:rFonts w:ascii="Arial" w:hAnsi="Arial" w:cs="Arial"/>
          <w:b/>
          <w:sz w:val="24"/>
          <w:szCs w:val="24"/>
        </w:rPr>
        <w:t>A MOTION</w:t>
      </w:r>
      <w:r>
        <w:rPr>
          <w:rFonts w:ascii="Arial" w:hAnsi="Arial" w:cs="Arial"/>
          <w:sz w:val="24"/>
          <w:szCs w:val="24"/>
        </w:rPr>
        <w:t xml:space="preserve"> was made by Mr. </w:t>
      </w:r>
      <w:proofErr w:type="spellStart"/>
      <w:r>
        <w:rPr>
          <w:rFonts w:ascii="Arial" w:hAnsi="Arial" w:cs="Arial"/>
          <w:sz w:val="24"/>
          <w:szCs w:val="24"/>
        </w:rPr>
        <w:t>Deedy</w:t>
      </w:r>
      <w:proofErr w:type="spellEnd"/>
      <w:r w:rsidRPr="00BB7631">
        <w:rPr>
          <w:rFonts w:ascii="Arial" w:hAnsi="Arial" w:cs="Arial"/>
          <w:sz w:val="24"/>
          <w:szCs w:val="24"/>
        </w:rPr>
        <w:t xml:space="preserve">, seconded by Mr. </w:t>
      </w:r>
      <w:r>
        <w:rPr>
          <w:rFonts w:ascii="Arial" w:hAnsi="Arial" w:cs="Arial"/>
          <w:sz w:val="24"/>
          <w:szCs w:val="24"/>
        </w:rPr>
        <w:t>Fox (Vote: Unanimous</w:t>
      </w:r>
      <w:r w:rsidRPr="00BB7631">
        <w:rPr>
          <w:rFonts w:ascii="Arial" w:hAnsi="Arial" w:cs="Arial"/>
          <w:sz w:val="24"/>
          <w:szCs w:val="24"/>
        </w:rPr>
        <w:t>) to</w:t>
      </w:r>
      <w:r>
        <w:rPr>
          <w:rFonts w:ascii="Arial" w:hAnsi="Arial" w:cs="Arial"/>
          <w:sz w:val="24"/>
          <w:szCs w:val="24"/>
        </w:rPr>
        <w:t xml:space="preserve"> Nominate ACO </w:t>
      </w:r>
      <w:proofErr w:type="spellStart"/>
      <w:r>
        <w:rPr>
          <w:rFonts w:ascii="Arial" w:hAnsi="Arial" w:cs="Arial"/>
          <w:sz w:val="24"/>
          <w:szCs w:val="24"/>
        </w:rPr>
        <w:t>Lizanne</w:t>
      </w:r>
      <w:proofErr w:type="spellEnd"/>
      <w:r>
        <w:rPr>
          <w:rFonts w:ascii="Arial" w:hAnsi="Arial" w:cs="Arial"/>
          <w:sz w:val="24"/>
          <w:szCs w:val="24"/>
        </w:rPr>
        <w:t xml:space="preserve"> Bennett as Inspector of Animals.</w:t>
      </w:r>
    </w:p>
    <w:p w:rsidR="00C53894" w:rsidRDefault="00C53894" w:rsidP="00C53894">
      <w:pPr>
        <w:numPr>
          <w:ilvl w:val="0"/>
          <w:numId w:val="2"/>
        </w:numPr>
        <w:ind w:right="1440"/>
        <w:jc w:val="both"/>
        <w:rPr>
          <w:rFonts w:ascii="Arial" w:hAnsi="Arial" w:cs="Arial"/>
          <w:b/>
          <w:sz w:val="24"/>
          <w:szCs w:val="24"/>
        </w:rPr>
      </w:pPr>
      <w:r w:rsidRPr="004B0147">
        <w:rPr>
          <w:rFonts w:ascii="Arial" w:hAnsi="Arial" w:cs="Arial"/>
          <w:b/>
          <w:sz w:val="24"/>
          <w:szCs w:val="24"/>
        </w:rPr>
        <w:t xml:space="preserve">Roll Call Vote: D. </w:t>
      </w:r>
      <w:proofErr w:type="spellStart"/>
      <w:r w:rsidRPr="004B0147">
        <w:rPr>
          <w:rFonts w:ascii="Arial" w:hAnsi="Arial" w:cs="Arial"/>
          <w:b/>
          <w:sz w:val="24"/>
          <w:szCs w:val="24"/>
        </w:rPr>
        <w:t>Moglin</w:t>
      </w:r>
      <w:proofErr w:type="spellEnd"/>
      <w:r w:rsidRPr="004B0147">
        <w:rPr>
          <w:rFonts w:ascii="Arial" w:hAnsi="Arial" w:cs="Arial"/>
          <w:b/>
          <w:sz w:val="24"/>
          <w:szCs w:val="24"/>
        </w:rPr>
        <w:t xml:space="preserve">: Yes, J. </w:t>
      </w:r>
      <w:proofErr w:type="spellStart"/>
      <w:r w:rsidRPr="004B0147">
        <w:rPr>
          <w:rFonts w:ascii="Arial" w:hAnsi="Arial" w:cs="Arial"/>
          <w:b/>
          <w:sz w:val="24"/>
          <w:szCs w:val="24"/>
        </w:rPr>
        <w:t>Deedy</w:t>
      </w:r>
      <w:proofErr w:type="spellEnd"/>
      <w:r w:rsidRPr="004B0147">
        <w:rPr>
          <w:rFonts w:ascii="Arial" w:hAnsi="Arial" w:cs="Arial"/>
          <w:b/>
          <w:sz w:val="24"/>
          <w:szCs w:val="24"/>
        </w:rPr>
        <w:t>: Yes, R. Fox: Yes</w:t>
      </w:r>
    </w:p>
    <w:p w:rsidR="00D666A4" w:rsidRDefault="00D666A4" w:rsidP="00C53894">
      <w:pPr>
        <w:ind w:right="1440"/>
        <w:jc w:val="both"/>
        <w:rPr>
          <w:rFonts w:ascii="Arial" w:hAnsi="Arial" w:cs="Arial"/>
          <w:b/>
          <w:sz w:val="24"/>
          <w:szCs w:val="24"/>
        </w:rPr>
      </w:pPr>
    </w:p>
    <w:p w:rsidR="00AC4D1D" w:rsidRDefault="00C53894" w:rsidP="00AC4D1D">
      <w:pPr>
        <w:ind w:right="1440"/>
        <w:jc w:val="both"/>
        <w:rPr>
          <w:rFonts w:ascii="Arial" w:hAnsi="Arial" w:cs="Arial"/>
          <w:b/>
          <w:i/>
          <w:sz w:val="24"/>
          <w:szCs w:val="24"/>
          <w:u w:val="single"/>
        </w:rPr>
      </w:pPr>
      <w:r>
        <w:rPr>
          <w:rFonts w:ascii="Arial" w:hAnsi="Arial" w:cs="Arial"/>
          <w:b/>
          <w:i/>
          <w:sz w:val="24"/>
          <w:szCs w:val="24"/>
          <w:u w:val="single"/>
        </w:rPr>
        <w:t>6</w:t>
      </w:r>
      <w:r w:rsidR="00AC4D1D">
        <w:rPr>
          <w:rFonts w:ascii="Arial" w:hAnsi="Arial" w:cs="Arial"/>
          <w:b/>
          <w:i/>
          <w:sz w:val="24"/>
          <w:szCs w:val="24"/>
          <w:u w:val="single"/>
        </w:rPr>
        <w:t>:</w:t>
      </w:r>
      <w:r>
        <w:rPr>
          <w:rFonts w:ascii="Arial" w:hAnsi="Arial" w:cs="Arial"/>
          <w:b/>
          <w:i/>
          <w:sz w:val="24"/>
          <w:szCs w:val="24"/>
          <w:u w:val="single"/>
        </w:rPr>
        <w:t>07</w:t>
      </w:r>
      <w:r w:rsidR="00AC4D1D">
        <w:rPr>
          <w:rFonts w:ascii="Arial" w:hAnsi="Arial" w:cs="Arial"/>
          <w:b/>
          <w:i/>
          <w:sz w:val="24"/>
          <w:szCs w:val="24"/>
          <w:u w:val="single"/>
        </w:rPr>
        <w:t>p.m</w:t>
      </w:r>
      <w:r w:rsidR="00AC4D1D" w:rsidRPr="00C53894">
        <w:rPr>
          <w:rFonts w:ascii="Arial" w:hAnsi="Arial" w:cs="Arial"/>
          <w:b/>
          <w:i/>
          <w:sz w:val="24"/>
          <w:szCs w:val="24"/>
          <w:u w:val="single"/>
        </w:rPr>
        <w:t xml:space="preserve">. </w:t>
      </w:r>
      <w:r w:rsidR="00514430" w:rsidRPr="00C53894">
        <w:rPr>
          <w:rFonts w:ascii="Arial" w:hAnsi="Arial" w:cs="Arial"/>
          <w:b/>
          <w:i/>
          <w:sz w:val="24"/>
          <w:szCs w:val="24"/>
          <w:u w:val="single"/>
        </w:rPr>
        <w:t>Rick Johnson: Wick 338</w:t>
      </w:r>
    </w:p>
    <w:p w:rsidR="00C53894" w:rsidRDefault="00C53894" w:rsidP="00AC4D1D">
      <w:pPr>
        <w:ind w:right="1440"/>
        <w:jc w:val="both"/>
        <w:rPr>
          <w:rFonts w:ascii="Arial" w:hAnsi="Arial" w:cs="Arial"/>
          <w:b/>
          <w:i/>
          <w:sz w:val="24"/>
          <w:szCs w:val="24"/>
          <w:u w:val="single"/>
        </w:rPr>
      </w:pPr>
    </w:p>
    <w:p w:rsidR="00D666A4" w:rsidRDefault="000256F4" w:rsidP="00AC4D1D">
      <w:pPr>
        <w:ind w:right="1440"/>
        <w:jc w:val="both"/>
        <w:rPr>
          <w:rFonts w:ascii="Arial" w:hAnsi="Arial" w:cs="Arial"/>
          <w:sz w:val="24"/>
          <w:szCs w:val="24"/>
        </w:rPr>
      </w:pPr>
      <w:r>
        <w:rPr>
          <w:rFonts w:ascii="Arial" w:hAnsi="Arial" w:cs="Arial"/>
          <w:sz w:val="24"/>
          <w:szCs w:val="24"/>
        </w:rPr>
        <w:t xml:space="preserve">Rick </w:t>
      </w:r>
      <w:r w:rsidR="005D057D">
        <w:rPr>
          <w:rFonts w:ascii="Arial" w:hAnsi="Arial" w:cs="Arial"/>
          <w:sz w:val="24"/>
          <w:szCs w:val="24"/>
        </w:rPr>
        <w:t xml:space="preserve">Johnson </w:t>
      </w:r>
      <w:r>
        <w:rPr>
          <w:rFonts w:ascii="Arial" w:hAnsi="Arial" w:cs="Arial"/>
          <w:sz w:val="24"/>
          <w:szCs w:val="24"/>
        </w:rPr>
        <w:t xml:space="preserve">stated that the schedule is similar to the years past, with one exception of adding more staff </w:t>
      </w:r>
      <w:r w:rsidR="00D666A4">
        <w:rPr>
          <w:rFonts w:ascii="Arial" w:hAnsi="Arial" w:cs="Arial"/>
          <w:sz w:val="24"/>
          <w:szCs w:val="24"/>
        </w:rPr>
        <w:t>for policing the masks since this is the new norm.</w:t>
      </w:r>
      <w:r>
        <w:rPr>
          <w:rFonts w:ascii="Arial" w:hAnsi="Arial" w:cs="Arial"/>
          <w:sz w:val="24"/>
          <w:szCs w:val="24"/>
        </w:rPr>
        <w:t xml:space="preserve">  </w:t>
      </w:r>
      <w:r w:rsidR="00D666A4">
        <w:rPr>
          <w:rFonts w:ascii="Arial" w:hAnsi="Arial" w:cs="Arial"/>
          <w:sz w:val="24"/>
          <w:szCs w:val="24"/>
        </w:rPr>
        <w:t xml:space="preserve">We have the same racing organizations, some went out of business, some are choosing to bail out. </w:t>
      </w:r>
    </w:p>
    <w:p w:rsidR="00D666A4" w:rsidRDefault="00D666A4" w:rsidP="00AC4D1D">
      <w:pPr>
        <w:ind w:right="1440"/>
        <w:jc w:val="both"/>
        <w:rPr>
          <w:rFonts w:ascii="Arial" w:hAnsi="Arial" w:cs="Arial"/>
          <w:sz w:val="24"/>
          <w:szCs w:val="24"/>
        </w:rPr>
      </w:pPr>
    </w:p>
    <w:p w:rsidR="00C53894" w:rsidRDefault="00D666A4" w:rsidP="00AC4D1D">
      <w:pPr>
        <w:ind w:right="1440"/>
        <w:jc w:val="both"/>
        <w:rPr>
          <w:rFonts w:ascii="Arial" w:hAnsi="Arial" w:cs="Arial"/>
          <w:sz w:val="24"/>
          <w:szCs w:val="24"/>
        </w:rPr>
      </w:pPr>
      <w:r>
        <w:rPr>
          <w:rFonts w:ascii="Arial" w:hAnsi="Arial" w:cs="Arial"/>
          <w:sz w:val="24"/>
          <w:szCs w:val="24"/>
        </w:rPr>
        <w:t>We</w:t>
      </w:r>
      <w:r w:rsidR="000256F4">
        <w:rPr>
          <w:rFonts w:ascii="Arial" w:hAnsi="Arial" w:cs="Arial"/>
          <w:sz w:val="24"/>
          <w:szCs w:val="24"/>
        </w:rPr>
        <w:t xml:space="preserve"> will continue to support Civic Fund with </w:t>
      </w:r>
      <w:r w:rsidR="005D057D">
        <w:rPr>
          <w:rFonts w:ascii="Arial" w:hAnsi="Arial" w:cs="Arial"/>
          <w:sz w:val="24"/>
          <w:szCs w:val="24"/>
        </w:rPr>
        <w:t>the Movie night</w:t>
      </w:r>
      <w:r>
        <w:rPr>
          <w:rFonts w:ascii="Arial" w:hAnsi="Arial" w:cs="Arial"/>
          <w:sz w:val="24"/>
          <w:szCs w:val="24"/>
        </w:rPr>
        <w:t xml:space="preserve"> and possibly add Friday night concerts with the same basis of movie night.  We will add a f</w:t>
      </w:r>
      <w:r w:rsidR="005D057D">
        <w:rPr>
          <w:rFonts w:ascii="Arial" w:hAnsi="Arial" w:cs="Arial"/>
          <w:sz w:val="24"/>
          <w:szCs w:val="24"/>
        </w:rPr>
        <w:t>ew n</w:t>
      </w:r>
      <w:r w:rsidR="000256F4">
        <w:rPr>
          <w:rFonts w:ascii="Arial" w:hAnsi="Arial" w:cs="Arial"/>
          <w:sz w:val="24"/>
          <w:szCs w:val="24"/>
        </w:rPr>
        <w:t xml:space="preserve">ew </w:t>
      </w:r>
      <w:r w:rsidR="005D057D">
        <w:rPr>
          <w:rFonts w:ascii="Arial" w:hAnsi="Arial" w:cs="Arial"/>
          <w:sz w:val="24"/>
          <w:szCs w:val="24"/>
        </w:rPr>
        <w:t>events</w:t>
      </w:r>
      <w:r w:rsidR="000256F4">
        <w:rPr>
          <w:rFonts w:ascii="Arial" w:hAnsi="Arial" w:cs="Arial"/>
          <w:sz w:val="24"/>
          <w:szCs w:val="24"/>
        </w:rPr>
        <w:t xml:space="preserve"> this year</w:t>
      </w:r>
      <w:r w:rsidR="005D057D">
        <w:rPr>
          <w:rFonts w:ascii="Arial" w:hAnsi="Arial" w:cs="Arial"/>
          <w:sz w:val="24"/>
          <w:szCs w:val="24"/>
        </w:rPr>
        <w:t xml:space="preserve">, </w:t>
      </w:r>
      <w:r>
        <w:rPr>
          <w:rFonts w:ascii="Arial" w:hAnsi="Arial" w:cs="Arial"/>
          <w:sz w:val="24"/>
          <w:szCs w:val="24"/>
        </w:rPr>
        <w:t xml:space="preserve">such as New England Motorcycle Museum out of CT. where they have a 500cc shootout, brings about 50 people and is a television thing.  We added a New York off road event that uses both woods and track.  The newest event will be </w:t>
      </w:r>
      <w:proofErr w:type="spellStart"/>
      <w:r w:rsidR="00484860">
        <w:rPr>
          <w:rFonts w:ascii="Arial" w:hAnsi="Arial" w:cs="Arial"/>
          <w:sz w:val="24"/>
          <w:szCs w:val="24"/>
        </w:rPr>
        <w:t>EventL</w:t>
      </w:r>
      <w:r>
        <w:rPr>
          <w:rFonts w:ascii="Arial" w:hAnsi="Arial" w:cs="Arial"/>
          <w:sz w:val="24"/>
          <w:szCs w:val="24"/>
        </w:rPr>
        <w:t>ink</w:t>
      </w:r>
      <w:proofErr w:type="spellEnd"/>
      <w:r>
        <w:rPr>
          <w:rFonts w:ascii="Arial" w:hAnsi="Arial" w:cs="Arial"/>
          <w:sz w:val="24"/>
          <w:szCs w:val="24"/>
        </w:rPr>
        <w:t xml:space="preserve">, which helps promote automotive products </w:t>
      </w:r>
      <w:r w:rsidR="000256F4">
        <w:rPr>
          <w:rFonts w:ascii="Arial" w:hAnsi="Arial" w:cs="Arial"/>
          <w:sz w:val="24"/>
          <w:szCs w:val="24"/>
        </w:rPr>
        <w:t>with consumers.  About 100 consumers to come and look at new products.</w:t>
      </w:r>
    </w:p>
    <w:p w:rsidR="005D057D" w:rsidRDefault="005D057D" w:rsidP="00AC4D1D">
      <w:pPr>
        <w:ind w:right="1440"/>
        <w:jc w:val="both"/>
        <w:rPr>
          <w:rFonts w:ascii="Arial" w:hAnsi="Arial" w:cs="Arial"/>
          <w:sz w:val="24"/>
          <w:szCs w:val="24"/>
        </w:rPr>
      </w:pPr>
    </w:p>
    <w:p w:rsidR="000256F4" w:rsidRDefault="005D057D" w:rsidP="00AC4D1D">
      <w:pPr>
        <w:ind w:right="1440"/>
        <w:jc w:val="both"/>
        <w:rPr>
          <w:rFonts w:ascii="Arial" w:hAnsi="Arial" w:cs="Arial"/>
          <w:sz w:val="24"/>
          <w:szCs w:val="24"/>
        </w:rPr>
      </w:pPr>
      <w:r>
        <w:rPr>
          <w:rFonts w:ascii="Arial" w:hAnsi="Arial" w:cs="Arial"/>
          <w:sz w:val="24"/>
          <w:szCs w:val="24"/>
        </w:rPr>
        <w:t>Mr. Fox asked if the permit fee for the year was paid.  Mr. Johnson stated that he did pay the $500.00 for the year</w:t>
      </w:r>
      <w:r w:rsidR="00DE3241">
        <w:rPr>
          <w:rFonts w:ascii="Arial" w:hAnsi="Arial" w:cs="Arial"/>
          <w:sz w:val="24"/>
          <w:szCs w:val="24"/>
        </w:rPr>
        <w:t xml:space="preserve"> 2020</w:t>
      </w:r>
      <w:r>
        <w:rPr>
          <w:rFonts w:ascii="Arial" w:hAnsi="Arial" w:cs="Arial"/>
          <w:sz w:val="24"/>
          <w:szCs w:val="24"/>
        </w:rPr>
        <w:t xml:space="preserve">, and for </w:t>
      </w:r>
      <w:r w:rsidR="00DE3241">
        <w:rPr>
          <w:rFonts w:ascii="Arial" w:hAnsi="Arial" w:cs="Arial"/>
          <w:sz w:val="24"/>
          <w:szCs w:val="24"/>
        </w:rPr>
        <w:t>2021 it will be $1000.00,</w:t>
      </w:r>
      <w:r w:rsidR="00067C5A">
        <w:rPr>
          <w:rFonts w:ascii="Arial" w:hAnsi="Arial" w:cs="Arial"/>
          <w:sz w:val="24"/>
          <w:szCs w:val="24"/>
        </w:rPr>
        <w:t xml:space="preserve"> for 2022 it is $1500.00.  </w:t>
      </w:r>
      <w:r w:rsidR="000256F4">
        <w:rPr>
          <w:rFonts w:ascii="Arial" w:hAnsi="Arial" w:cs="Arial"/>
          <w:sz w:val="24"/>
          <w:szCs w:val="24"/>
        </w:rPr>
        <w:t xml:space="preserve">The projected date for </w:t>
      </w:r>
      <w:r w:rsidR="007D66A0">
        <w:rPr>
          <w:rFonts w:ascii="Arial" w:hAnsi="Arial" w:cs="Arial"/>
          <w:sz w:val="24"/>
          <w:szCs w:val="24"/>
        </w:rPr>
        <w:t xml:space="preserve">Nationals </w:t>
      </w:r>
      <w:r w:rsidR="000256F4">
        <w:rPr>
          <w:rFonts w:ascii="Arial" w:hAnsi="Arial" w:cs="Arial"/>
          <w:sz w:val="24"/>
          <w:szCs w:val="24"/>
        </w:rPr>
        <w:t xml:space="preserve">Motor Cross is June 26, 2021.  If </w:t>
      </w:r>
      <w:r w:rsidR="00DE3241">
        <w:rPr>
          <w:rFonts w:ascii="Arial" w:hAnsi="Arial" w:cs="Arial"/>
          <w:sz w:val="24"/>
          <w:szCs w:val="24"/>
        </w:rPr>
        <w:t xml:space="preserve">it allows only </w:t>
      </w:r>
      <w:r w:rsidR="000256F4">
        <w:rPr>
          <w:rFonts w:ascii="Arial" w:hAnsi="Arial" w:cs="Arial"/>
          <w:sz w:val="24"/>
          <w:szCs w:val="24"/>
        </w:rPr>
        <w:t xml:space="preserve">12% attendance it may not be worth it.  We will only announce pre-ticket sales for the first three events. </w:t>
      </w:r>
      <w:r w:rsidR="00DE3241">
        <w:rPr>
          <w:rFonts w:ascii="Arial" w:hAnsi="Arial" w:cs="Arial"/>
          <w:sz w:val="24"/>
          <w:szCs w:val="24"/>
        </w:rPr>
        <w:t xml:space="preserve"> </w:t>
      </w:r>
      <w:r w:rsidR="000256F4">
        <w:rPr>
          <w:rFonts w:ascii="Arial" w:hAnsi="Arial" w:cs="Arial"/>
          <w:sz w:val="24"/>
          <w:szCs w:val="24"/>
        </w:rPr>
        <w:t xml:space="preserve"> </w:t>
      </w:r>
      <w:r w:rsidR="00745568">
        <w:rPr>
          <w:rFonts w:ascii="Arial" w:hAnsi="Arial" w:cs="Arial"/>
          <w:sz w:val="24"/>
          <w:szCs w:val="24"/>
        </w:rPr>
        <w:t>Mr. Johnson stated he will be in on Wednesday with his check.</w:t>
      </w:r>
    </w:p>
    <w:p w:rsidR="00EE2CB1" w:rsidRDefault="00EE2CB1" w:rsidP="00AC4D1D">
      <w:pPr>
        <w:ind w:right="1440"/>
        <w:jc w:val="both"/>
        <w:rPr>
          <w:rFonts w:ascii="Arial" w:hAnsi="Arial" w:cs="Arial"/>
          <w:sz w:val="24"/>
          <w:szCs w:val="24"/>
        </w:rPr>
      </w:pPr>
    </w:p>
    <w:p w:rsidR="000256F4" w:rsidRDefault="000256F4" w:rsidP="00AC4D1D">
      <w:pPr>
        <w:ind w:right="1440"/>
        <w:jc w:val="both"/>
        <w:rPr>
          <w:rFonts w:ascii="Arial" w:hAnsi="Arial" w:cs="Arial"/>
          <w:sz w:val="24"/>
          <w:szCs w:val="24"/>
        </w:rPr>
      </w:pPr>
      <w:r>
        <w:rPr>
          <w:rFonts w:ascii="Arial" w:hAnsi="Arial" w:cs="Arial"/>
          <w:sz w:val="24"/>
          <w:szCs w:val="24"/>
        </w:rPr>
        <w:t>The Board would like to get a copy of the schedule and review it for their next meeting.  The Chairman advised Mr. Johnson to stay connected with the BOH, Police and Fire</w:t>
      </w:r>
      <w:r w:rsidR="00DE3241">
        <w:rPr>
          <w:rFonts w:ascii="Arial" w:hAnsi="Arial" w:cs="Arial"/>
          <w:sz w:val="24"/>
          <w:szCs w:val="24"/>
        </w:rPr>
        <w:t xml:space="preserve"> in order to make his events safe</w:t>
      </w:r>
      <w:r w:rsidR="00745568">
        <w:rPr>
          <w:rFonts w:ascii="Arial" w:hAnsi="Arial" w:cs="Arial"/>
          <w:sz w:val="24"/>
          <w:szCs w:val="24"/>
        </w:rPr>
        <w:t>.  Mr. Johnson stated that he has an event this coming weekend</w:t>
      </w:r>
      <w:r w:rsidR="00B24485">
        <w:rPr>
          <w:rFonts w:ascii="Arial" w:hAnsi="Arial" w:cs="Arial"/>
          <w:sz w:val="24"/>
          <w:szCs w:val="24"/>
        </w:rPr>
        <w:t>.</w:t>
      </w:r>
      <w:r w:rsidR="00745568">
        <w:rPr>
          <w:rFonts w:ascii="Arial" w:hAnsi="Arial" w:cs="Arial"/>
          <w:sz w:val="24"/>
          <w:szCs w:val="24"/>
        </w:rPr>
        <w:t xml:space="preserve">  He has only carried the insurance till the end of April.  </w:t>
      </w:r>
    </w:p>
    <w:p w:rsidR="000256F4" w:rsidRPr="00C53894" w:rsidRDefault="000256F4" w:rsidP="00AC4D1D">
      <w:pPr>
        <w:ind w:right="1440"/>
        <w:jc w:val="both"/>
        <w:rPr>
          <w:rFonts w:ascii="Arial" w:hAnsi="Arial" w:cs="Arial"/>
          <w:sz w:val="24"/>
          <w:szCs w:val="24"/>
        </w:rPr>
      </w:pPr>
    </w:p>
    <w:p w:rsidR="00936111" w:rsidRPr="00D669A5" w:rsidRDefault="00936111" w:rsidP="00936111">
      <w:pPr>
        <w:numPr>
          <w:ilvl w:val="0"/>
          <w:numId w:val="2"/>
        </w:numPr>
        <w:ind w:right="1440"/>
        <w:jc w:val="both"/>
        <w:rPr>
          <w:rFonts w:ascii="Arial" w:hAnsi="Arial" w:cs="Arial"/>
          <w:b/>
          <w:sz w:val="24"/>
          <w:szCs w:val="24"/>
        </w:rPr>
      </w:pPr>
      <w:r w:rsidRPr="00BB7631">
        <w:rPr>
          <w:rFonts w:ascii="Arial" w:hAnsi="Arial" w:cs="Arial"/>
          <w:b/>
          <w:sz w:val="24"/>
          <w:szCs w:val="24"/>
        </w:rPr>
        <w:t>A MOTION</w:t>
      </w:r>
      <w:r w:rsidRPr="00BB7631">
        <w:rPr>
          <w:rFonts w:ascii="Arial" w:hAnsi="Arial" w:cs="Arial"/>
          <w:sz w:val="24"/>
          <w:szCs w:val="24"/>
        </w:rPr>
        <w:t xml:space="preserve"> was made by </w:t>
      </w:r>
      <w:r>
        <w:rPr>
          <w:rFonts w:ascii="Arial" w:hAnsi="Arial" w:cs="Arial"/>
          <w:sz w:val="24"/>
          <w:szCs w:val="24"/>
        </w:rPr>
        <w:t xml:space="preserve">Mr. </w:t>
      </w:r>
      <w:r w:rsidR="000256F4">
        <w:rPr>
          <w:rFonts w:ascii="Arial" w:hAnsi="Arial" w:cs="Arial"/>
          <w:sz w:val="24"/>
          <w:szCs w:val="24"/>
        </w:rPr>
        <w:t xml:space="preserve">Fox, seconded by Chairman </w:t>
      </w:r>
      <w:proofErr w:type="spellStart"/>
      <w:r w:rsidR="000256F4">
        <w:rPr>
          <w:rFonts w:ascii="Arial" w:hAnsi="Arial" w:cs="Arial"/>
          <w:sz w:val="24"/>
          <w:szCs w:val="24"/>
        </w:rPr>
        <w:t>Moglin</w:t>
      </w:r>
      <w:proofErr w:type="spellEnd"/>
      <w:r>
        <w:rPr>
          <w:rFonts w:ascii="Arial" w:hAnsi="Arial" w:cs="Arial"/>
          <w:sz w:val="24"/>
          <w:szCs w:val="24"/>
        </w:rPr>
        <w:t xml:space="preserve"> (Vote:</w:t>
      </w:r>
      <w:r w:rsidR="005E30A7">
        <w:rPr>
          <w:rFonts w:ascii="Arial" w:hAnsi="Arial" w:cs="Arial"/>
          <w:sz w:val="24"/>
          <w:szCs w:val="24"/>
        </w:rPr>
        <w:t xml:space="preserve"> 2:Y 1:Abstain</w:t>
      </w:r>
      <w:r>
        <w:rPr>
          <w:rFonts w:ascii="Arial" w:hAnsi="Arial" w:cs="Arial"/>
          <w:sz w:val="24"/>
          <w:szCs w:val="24"/>
        </w:rPr>
        <w:t>)</w:t>
      </w:r>
      <w:r w:rsidRPr="00BB7631">
        <w:rPr>
          <w:rFonts w:ascii="Arial" w:hAnsi="Arial" w:cs="Arial"/>
          <w:sz w:val="24"/>
          <w:szCs w:val="24"/>
        </w:rPr>
        <w:t xml:space="preserve"> to</w:t>
      </w:r>
      <w:r>
        <w:rPr>
          <w:rFonts w:ascii="Arial" w:hAnsi="Arial" w:cs="Arial"/>
          <w:sz w:val="24"/>
          <w:szCs w:val="24"/>
        </w:rPr>
        <w:t xml:space="preserve"> approve </w:t>
      </w:r>
      <w:r w:rsidR="000256F4">
        <w:rPr>
          <w:rFonts w:ascii="Arial" w:hAnsi="Arial" w:cs="Arial"/>
          <w:sz w:val="24"/>
          <w:szCs w:val="24"/>
        </w:rPr>
        <w:t xml:space="preserve">events </w:t>
      </w:r>
      <w:r w:rsidR="00745568">
        <w:rPr>
          <w:rFonts w:ascii="Arial" w:hAnsi="Arial" w:cs="Arial"/>
          <w:sz w:val="24"/>
          <w:szCs w:val="24"/>
        </w:rPr>
        <w:t xml:space="preserve">from March </w:t>
      </w:r>
      <w:r w:rsidR="000256F4">
        <w:rPr>
          <w:rFonts w:ascii="Arial" w:hAnsi="Arial" w:cs="Arial"/>
          <w:sz w:val="24"/>
          <w:szCs w:val="24"/>
        </w:rPr>
        <w:t>through April</w:t>
      </w:r>
      <w:r w:rsidR="005D057D">
        <w:rPr>
          <w:rFonts w:ascii="Arial" w:hAnsi="Arial" w:cs="Arial"/>
          <w:sz w:val="24"/>
          <w:szCs w:val="24"/>
        </w:rPr>
        <w:t xml:space="preserve">, and </w:t>
      </w:r>
      <w:r w:rsidR="00745568">
        <w:rPr>
          <w:rFonts w:ascii="Arial" w:hAnsi="Arial" w:cs="Arial"/>
          <w:sz w:val="24"/>
          <w:szCs w:val="24"/>
        </w:rPr>
        <w:t xml:space="preserve">will </w:t>
      </w:r>
      <w:r w:rsidR="005D057D">
        <w:rPr>
          <w:rFonts w:ascii="Arial" w:hAnsi="Arial" w:cs="Arial"/>
          <w:sz w:val="24"/>
          <w:szCs w:val="24"/>
        </w:rPr>
        <w:t xml:space="preserve">review the rest of the schedule at next </w:t>
      </w:r>
      <w:r w:rsidR="00745568">
        <w:rPr>
          <w:rFonts w:ascii="Arial" w:hAnsi="Arial" w:cs="Arial"/>
          <w:sz w:val="24"/>
          <w:szCs w:val="24"/>
        </w:rPr>
        <w:t xml:space="preserve">Select Board </w:t>
      </w:r>
      <w:r w:rsidR="005D057D">
        <w:rPr>
          <w:rFonts w:ascii="Arial" w:hAnsi="Arial" w:cs="Arial"/>
          <w:sz w:val="24"/>
          <w:szCs w:val="24"/>
        </w:rPr>
        <w:t>meeting.</w:t>
      </w:r>
      <w:r>
        <w:rPr>
          <w:rFonts w:ascii="Arial" w:hAnsi="Arial" w:cs="Arial"/>
          <w:sz w:val="24"/>
          <w:szCs w:val="24"/>
        </w:rPr>
        <w:t xml:space="preserve"> </w:t>
      </w:r>
    </w:p>
    <w:p w:rsidR="00936111" w:rsidRDefault="00936111" w:rsidP="00936111">
      <w:pPr>
        <w:numPr>
          <w:ilvl w:val="0"/>
          <w:numId w:val="2"/>
        </w:numPr>
        <w:ind w:right="1440"/>
        <w:jc w:val="both"/>
        <w:rPr>
          <w:rFonts w:ascii="Arial" w:hAnsi="Arial" w:cs="Arial"/>
          <w:b/>
          <w:sz w:val="24"/>
          <w:szCs w:val="24"/>
        </w:rPr>
      </w:pPr>
      <w:r w:rsidRPr="00512A0F">
        <w:rPr>
          <w:rFonts w:ascii="Arial" w:hAnsi="Arial" w:cs="Arial"/>
          <w:b/>
          <w:sz w:val="24"/>
          <w:szCs w:val="24"/>
        </w:rPr>
        <w:t>Roll Call Vote</w:t>
      </w:r>
      <w:r>
        <w:rPr>
          <w:rFonts w:ascii="Arial" w:hAnsi="Arial" w:cs="Arial"/>
          <w:b/>
          <w:sz w:val="24"/>
          <w:szCs w:val="24"/>
        </w:rPr>
        <w:t>: D. Moglin:</w:t>
      </w:r>
      <w:r w:rsidRPr="00516C75">
        <w:rPr>
          <w:rFonts w:ascii="Arial" w:hAnsi="Arial" w:cs="Arial"/>
          <w:b/>
          <w:sz w:val="24"/>
          <w:szCs w:val="24"/>
        </w:rPr>
        <w:t xml:space="preserve"> Yes, </w:t>
      </w:r>
      <w:r>
        <w:rPr>
          <w:rFonts w:ascii="Arial" w:hAnsi="Arial" w:cs="Arial"/>
          <w:b/>
          <w:sz w:val="24"/>
          <w:szCs w:val="24"/>
        </w:rPr>
        <w:t xml:space="preserve">J. </w:t>
      </w:r>
      <w:proofErr w:type="spellStart"/>
      <w:r>
        <w:rPr>
          <w:rFonts w:ascii="Arial" w:hAnsi="Arial" w:cs="Arial"/>
          <w:b/>
          <w:sz w:val="24"/>
          <w:szCs w:val="24"/>
        </w:rPr>
        <w:t>Deedy</w:t>
      </w:r>
      <w:proofErr w:type="spellEnd"/>
      <w:r w:rsidRPr="00516C75">
        <w:rPr>
          <w:rFonts w:ascii="Arial" w:hAnsi="Arial" w:cs="Arial"/>
          <w:b/>
          <w:sz w:val="24"/>
          <w:szCs w:val="24"/>
        </w:rPr>
        <w:t xml:space="preserve">: </w:t>
      </w:r>
      <w:r w:rsidR="000256F4">
        <w:rPr>
          <w:rFonts w:ascii="Arial" w:hAnsi="Arial" w:cs="Arial"/>
          <w:b/>
          <w:sz w:val="24"/>
          <w:szCs w:val="24"/>
        </w:rPr>
        <w:t>Abstain</w:t>
      </w:r>
      <w:r>
        <w:rPr>
          <w:rFonts w:ascii="Arial" w:hAnsi="Arial" w:cs="Arial"/>
          <w:b/>
          <w:sz w:val="24"/>
          <w:szCs w:val="24"/>
        </w:rPr>
        <w:t>,</w:t>
      </w:r>
      <w:r w:rsidRPr="00516C75">
        <w:rPr>
          <w:rFonts w:ascii="Arial" w:hAnsi="Arial" w:cs="Arial"/>
          <w:b/>
          <w:sz w:val="24"/>
          <w:szCs w:val="24"/>
        </w:rPr>
        <w:t xml:space="preserve"> </w:t>
      </w:r>
      <w:r>
        <w:rPr>
          <w:rFonts w:ascii="Arial" w:hAnsi="Arial" w:cs="Arial"/>
          <w:b/>
          <w:sz w:val="24"/>
          <w:szCs w:val="24"/>
        </w:rPr>
        <w:t>R. Fox:</w:t>
      </w:r>
      <w:r w:rsidRPr="00516C75">
        <w:rPr>
          <w:rFonts w:ascii="Arial" w:hAnsi="Arial" w:cs="Arial"/>
          <w:b/>
          <w:sz w:val="24"/>
          <w:szCs w:val="24"/>
        </w:rPr>
        <w:t xml:space="preserve"> Yes</w:t>
      </w:r>
    </w:p>
    <w:p w:rsidR="00936111" w:rsidRDefault="00936111" w:rsidP="00936111">
      <w:pPr>
        <w:ind w:left="540" w:right="1440"/>
        <w:jc w:val="both"/>
        <w:rPr>
          <w:rFonts w:ascii="Arial" w:hAnsi="Arial" w:cs="Arial"/>
          <w:b/>
          <w:sz w:val="24"/>
          <w:szCs w:val="24"/>
        </w:rPr>
      </w:pPr>
    </w:p>
    <w:p w:rsidR="00AC4D1D" w:rsidRDefault="004C5801" w:rsidP="004C5801">
      <w:pPr>
        <w:ind w:right="1440"/>
        <w:jc w:val="both"/>
        <w:rPr>
          <w:rFonts w:ascii="Arial" w:hAnsi="Arial" w:cs="Arial"/>
          <w:b/>
          <w:sz w:val="24"/>
          <w:szCs w:val="24"/>
        </w:rPr>
      </w:pPr>
      <w:r>
        <w:rPr>
          <w:rFonts w:ascii="Arial" w:hAnsi="Arial" w:cs="Arial"/>
          <w:b/>
          <w:sz w:val="24"/>
          <w:szCs w:val="24"/>
        </w:rPr>
        <w:t>New Business:</w:t>
      </w:r>
    </w:p>
    <w:p w:rsidR="009C42C0" w:rsidRPr="00AC4D1D" w:rsidRDefault="009C42C0" w:rsidP="004C5801">
      <w:pPr>
        <w:ind w:right="1440"/>
        <w:jc w:val="both"/>
        <w:rPr>
          <w:rFonts w:ascii="Arial" w:hAnsi="Arial" w:cs="Arial"/>
          <w:sz w:val="24"/>
          <w:szCs w:val="24"/>
        </w:rPr>
      </w:pPr>
    </w:p>
    <w:p w:rsidR="008C49F3" w:rsidRDefault="00B24485" w:rsidP="008C49F3">
      <w:pPr>
        <w:numPr>
          <w:ilvl w:val="0"/>
          <w:numId w:val="15"/>
        </w:numPr>
        <w:ind w:right="1440"/>
        <w:jc w:val="both"/>
        <w:rPr>
          <w:rFonts w:ascii="Arial" w:hAnsi="Arial" w:cs="Arial"/>
          <w:sz w:val="24"/>
          <w:szCs w:val="24"/>
        </w:rPr>
      </w:pPr>
      <w:r>
        <w:rPr>
          <w:rFonts w:ascii="Arial" w:hAnsi="Arial" w:cs="Arial"/>
          <w:sz w:val="24"/>
          <w:szCs w:val="24"/>
        </w:rPr>
        <w:t>Green Energy Fuel-Efficient Vehicle Policy</w:t>
      </w:r>
      <w:r w:rsidR="001B394D">
        <w:rPr>
          <w:rFonts w:ascii="Arial" w:hAnsi="Arial" w:cs="Arial"/>
          <w:sz w:val="24"/>
          <w:szCs w:val="24"/>
        </w:rPr>
        <w:t>.</w:t>
      </w:r>
      <w:r w:rsidR="00FB7C53">
        <w:rPr>
          <w:rFonts w:ascii="Arial" w:hAnsi="Arial" w:cs="Arial"/>
          <w:sz w:val="24"/>
          <w:szCs w:val="24"/>
        </w:rPr>
        <w:t xml:space="preserve">  </w:t>
      </w:r>
      <w:r w:rsidR="00AF70C2">
        <w:rPr>
          <w:rFonts w:ascii="Arial" w:hAnsi="Arial" w:cs="Arial"/>
          <w:sz w:val="24"/>
          <w:szCs w:val="24"/>
        </w:rPr>
        <w:t xml:space="preserve">This is to reduce the Town of Southwick’s fuel consumption and energy costs.  </w:t>
      </w:r>
      <w:r w:rsidR="00B91764">
        <w:rPr>
          <w:rFonts w:ascii="Arial" w:hAnsi="Arial" w:cs="Arial"/>
          <w:sz w:val="24"/>
          <w:szCs w:val="24"/>
        </w:rPr>
        <w:t>This requirement is for the Town to only purchase fuel efficient vehicles for the municipality when it is available and practicable. We will meet</w:t>
      </w:r>
      <w:r w:rsidR="00745568">
        <w:rPr>
          <w:rFonts w:ascii="Arial" w:hAnsi="Arial" w:cs="Arial"/>
          <w:sz w:val="24"/>
          <w:szCs w:val="24"/>
        </w:rPr>
        <w:t xml:space="preserve"> on </w:t>
      </w:r>
      <w:r w:rsidR="00FB7C53">
        <w:rPr>
          <w:rFonts w:ascii="Arial" w:hAnsi="Arial" w:cs="Arial"/>
          <w:sz w:val="24"/>
          <w:szCs w:val="24"/>
        </w:rPr>
        <w:t>April 5</w:t>
      </w:r>
      <w:r w:rsidR="00FB7C53" w:rsidRPr="00FB7C53">
        <w:rPr>
          <w:rFonts w:ascii="Arial" w:hAnsi="Arial" w:cs="Arial"/>
          <w:sz w:val="24"/>
          <w:szCs w:val="24"/>
          <w:vertAlign w:val="superscript"/>
        </w:rPr>
        <w:t>th</w:t>
      </w:r>
      <w:r w:rsidR="00745568">
        <w:rPr>
          <w:rFonts w:ascii="Arial" w:hAnsi="Arial" w:cs="Arial"/>
          <w:sz w:val="24"/>
          <w:szCs w:val="24"/>
        </w:rPr>
        <w:t xml:space="preserve">, 2021 and </w:t>
      </w:r>
      <w:r w:rsidR="00B91764">
        <w:rPr>
          <w:rFonts w:ascii="Arial" w:hAnsi="Arial" w:cs="Arial"/>
          <w:sz w:val="24"/>
          <w:szCs w:val="24"/>
        </w:rPr>
        <w:t>will</w:t>
      </w:r>
      <w:r w:rsidR="00745568">
        <w:rPr>
          <w:rFonts w:ascii="Arial" w:hAnsi="Arial" w:cs="Arial"/>
          <w:sz w:val="24"/>
          <w:szCs w:val="24"/>
        </w:rPr>
        <w:t xml:space="preserve"> invite the </w:t>
      </w:r>
      <w:r w:rsidR="00FB7C53">
        <w:rPr>
          <w:rFonts w:ascii="Arial" w:hAnsi="Arial" w:cs="Arial"/>
          <w:sz w:val="24"/>
          <w:szCs w:val="24"/>
        </w:rPr>
        <w:t xml:space="preserve"> Building, Fire</w:t>
      </w:r>
      <w:r w:rsidR="00745568">
        <w:rPr>
          <w:rFonts w:ascii="Arial" w:hAnsi="Arial" w:cs="Arial"/>
          <w:sz w:val="24"/>
          <w:szCs w:val="24"/>
        </w:rPr>
        <w:t xml:space="preserve">, </w:t>
      </w:r>
      <w:r w:rsidR="00B91764">
        <w:rPr>
          <w:rFonts w:ascii="Arial" w:hAnsi="Arial" w:cs="Arial"/>
          <w:sz w:val="24"/>
          <w:szCs w:val="24"/>
        </w:rPr>
        <w:t xml:space="preserve">and </w:t>
      </w:r>
      <w:r w:rsidR="007D66A0">
        <w:rPr>
          <w:rFonts w:ascii="Arial" w:hAnsi="Arial" w:cs="Arial"/>
          <w:sz w:val="24"/>
          <w:szCs w:val="24"/>
        </w:rPr>
        <w:t>Planning Board/</w:t>
      </w:r>
      <w:r w:rsidR="00745568">
        <w:rPr>
          <w:rFonts w:ascii="Arial" w:hAnsi="Arial" w:cs="Arial"/>
          <w:sz w:val="24"/>
          <w:szCs w:val="24"/>
        </w:rPr>
        <w:t xml:space="preserve">Alan </w:t>
      </w:r>
      <w:proofErr w:type="spellStart"/>
      <w:r w:rsidR="00745568">
        <w:rPr>
          <w:rFonts w:ascii="Arial" w:hAnsi="Arial" w:cs="Arial"/>
          <w:sz w:val="24"/>
          <w:szCs w:val="24"/>
        </w:rPr>
        <w:t>Slessler</w:t>
      </w:r>
      <w:proofErr w:type="spellEnd"/>
      <w:r w:rsidR="00FB7C53">
        <w:rPr>
          <w:rFonts w:ascii="Arial" w:hAnsi="Arial" w:cs="Arial"/>
          <w:sz w:val="24"/>
          <w:szCs w:val="24"/>
        </w:rPr>
        <w:t xml:space="preserve">. </w:t>
      </w:r>
      <w:r w:rsidR="00745568">
        <w:rPr>
          <w:rFonts w:ascii="Arial" w:hAnsi="Arial" w:cs="Arial"/>
          <w:sz w:val="24"/>
          <w:szCs w:val="24"/>
        </w:rPr>
        <w:t xml:space="preserve">  </w:t>
      </w:r>
    </w:p>
    <w:p w:rsidR="00FB7C53" w:rsidRDefault="00FB7C53" w:rsidP="008C49F3">
      <w:pPr>
        <w:numPr>
          <w:ilvl w:val="0"/>
          <w:numId w:val="15"/>
        </w:numPr>
        <w:ind w:right="1440"/>
        <w:jc w:val="both"/>
        <w:rPr>
          <w:rFonts w:ascii="Arial" w:hAnsi="Arial" w:cs="Arial"/>
          <w:sz w:val="24"/>
          <w:szCs w:val="24"/>
        </w:rPr>
      </w:pPr>
      <w:r>
        <w:rPr>
          <w:rFonts w:ascii="Arial" w:hAnsi="Arial" w:cs="Arial"/>
          <w:sz w:val="24"/>
          <w:szCs w:val="24"/>
        </w:rPr>
        <w:t>Mr. Fox stated April is donate life month, he would like flags to be raised at all our buildings.</w:t>
      </w:r>
      <w:r w:rsidR="005D057D">
        <w:rPr>
          <w:rFonts w:ascii="Arial" w:hAnsi="Arial" w:cs="Arial"/>
          <w:sz w:val="24"/>
          <w:szCs w:val="24"/>
        </w:rPr>
        <w:t xml:space="preserve">  </w:t>
      </w:r>
      <w:r w:rsidR="00DD63C8">
        <w:rPr>
          <w:rFonts w:ascii="Arial" w:hAnsi="Arial" w:cs="Arial"/>
          <w:sz w:val="24"/>
          <w:szCs w:val="24"/>
        </w:rPr>
        <w:t xml:space="preserve">For </w:t>
      </w:r>
      <w:r w:rsidR="005D057D">
        <w:rPr>
          <w:rFonts w:ascii="Arial" w:hAnsi="Arial" w:cs="Arial"/>
          <w:sz w:val="24"/>
          <w:szCs w:val="24"/>
        </w:rPr>
        <w:t>Autism month</w:t>
      </w:r>
      <w:r w:rsidR="007D66A0">
        <w:rPr>
          <w:rFonts w:ascii="Arial" w:hAnsi="Arial" w:cs="Arial"/>
          <w:sz w:val="24"/>
          <w:szCs w:val="24"/>
        </w:rPr>
        <w:t>, also in April</w:t>
      </w:r>
      <w:r w:rsidR="005D057D">
        <w:rPr>
          <w:rFonts w:ascii="Arial" w:hAnsi="Arial" w:cs="Arial"/>
          <w:sz w:val="24"/>
          <w:szCs w:val="24"/>
        </w:rPr>
        <w:t xml:space="preserve"> </w:t>
      </w:r>
      <w:r w:rsidR="00DD63C8">
        <w:rPr>
          <w:rFonts w:ascii="Arial" w:hAnsi="Arial" w:cs="Arial"/>
          <w:sz w:val="24"/>
          <w:szCs w:val="24"/>
        </w:rPr>
        <w:t xml:space="preserve">we will </w:t>
      </w:r>
      <w:r w:rsidR="005D057D">
        <w:rPr>
          <w:rFonts w:ascii="Arial" w:hAnsi="Arial" w:cs="Arial"/>
          <w:sz w:val="24"/>
          <w:szCs w:val="24"/>
        </w:rPr>
        <w:t>change lights to blue.</w:t>
      </w:r>
    </w:p>
    <w:p w:rsidR="00FB7C53" w:rsidRDefault="00FB7C53" w:rsidP="008C49F3">
      <w:pPr>
        <w:numPr>
          <w:ilvl w:val="0"/>
          <w:numId w:val="15"/>
        </w:numPr>
        <w:ind w:right="1440"/>
        <w:jc w:val="both"/>
        <w:rPr>
          <w:rFonts w:ascii="Arial" w:hAnsi="Arial" w:cs="Arial"/>
          <w:sz w:val="24"/>
          <w:szCs w:val="24"/>
        </w:rPr>
      </w:pPr>
      <w:r>
        <w:rPr>
          <w:rFonts w:ascii="Arial" w:hAnsi="Arial" w:cs="Arial"/>
          <w:sz w:val="24"/>
          <w:szCs w:val="24"/>
        </w:rPr>
        <w:t xml:space="preserve">Mr. Fox would like to discuss the </w:t>
      </w:r>
      <w:proofErr w:type="spellStart"/>
      <w:r>
        <w:rPr>
          <w:rFonts w:ascii="Arial" w:hAnsi="Arial" w:cs="Arial"/>
          <w:sz w:val="24"/>
          <w:szCs w:val="24"/>
        </w:rPr>
        <w:t>Baystate</w:t>
      </w:r>
      <w:proofErr w:type="spellEnd"/>
      <w:r>
        <w:rPr>
          <w:rFonts w:ascii="Arial" w:hAnsi="Arial" w:cs="Arial"/>
          <w:sz w:val="24"/>
          <w:szCs w:val="24"/>
        </w:rPr>
        <w:t xml:space="preserve"> Medical facility </w:t>
      </w:r>
      <w:r w:rsidR="007D66A0">
        <w:rPr>
          <w:rFonts w:ascii="Arial" w:hAnsi="Arial" w:cs="Arial"/>
          <w:sz w:val="24"/>
          <w:szCs w:val="24"/>
        </w:rPr>
        <w:t xml:space="preserve">on College Highway, </w:t>
      </w:r>
      <w:r>
        <w:rPr>
          <w:rFonts w:ascii="Arial" w:hAnsi="Arial" w:cs="Arial"/>
          <w:sz w:val="24"/>
          <w:szCs w:val="24"/>
        </w:rPr>
        <w:t>closing their doors.  The lease was up and they have a shortage of Primary Care Physicians. This takes away our only Medical Physicians in Southwick.</w:t>
      </w:r>
    </w:p>
    <w:p w:rsidR="006D3E0D" w:rsidRDefault="006D3E0D" w:rsidP="008C49F3">
      <w:pPr>
        <w:numPr>
          <w:ilvl w:val="0"/>
          <w:numId w:val="15"/>
        </w:numPr>
        <w:ind w:right="1440"/>
        <w:jc w:val="both"/>
        <w:rPr>
          <w:rFonts w:ascii="Arial" w:hAnsi="Arial" w:cs="Arial"/>
          <w:sz w:val="24"/>
          <w:szCs w:val="24"/>
        </w:rPr>
      </w:pPr>
      <w:r>
        <w:rPr>
          <w:rFonts w:ascii="Arial" w:hAnsi="Arial" w:cs="Arial"/>
          <w:sz w:val="24"/>
          <w:szCs w:val="24"/>
        </w:rPr>
        <w:t xml:space="preserve">Mr. Fox stated Mr. </w:t>
      </w:r>
      <w:proofErr w:type="spellStart"/>
      <w:r>
        <w:rPr>
          <w:rFonts w:ascii="Arial" w:hAnsi="Arial" w:cs="Arial"/>
          <w:sz w:val="24"/>
          <w:szCs w:val="24"/>
        </w:rPr>
        <w:t>Pinell</w:t>
      </w:r>
      <w:proofErr w:type="spellEnd"/>
      <w:r>
        <w:rPr>
          <w:rFonts w:ascii="Arial" w:hAnsi="Arial" w:cs="Arial"/>
          <w:sz w:val="24"/>
          <w:szCs w:val="24"/>
        </w:rPr>
        <w:t xml:space="preserve"> would like the Town to let the trees naturally grow in front of the DPW Buildi</w:t>
      </w:r>
      <w:r w:rsidR="002D2A3C">
        <w:rPr>
          <w:rFonts w:ascii="Arial" w:hAnsi="Arial" w:cs="Arial"/>
          <w:sz w:val="24"/>
          <w:szCs w:val="24"/>
        </w:rPr>
        <w:t>ng at 661 College Highway.  It</w:t>
      </w:r>
      <w:r w:rsidR="005E30A7">
        <w:rPr>
          <w:rFonts w:ascii="Arial" w:hAnsi="Arial" w:cs="Arial"/>
          <w:sz w:val="24"/>
          <w:szCs w:val="24"/>
        </w:rPr>
        <w:t xml:space="preserve"> i</w:t>
      </w:r>
      <w:r w:rsidR="002D2A3C">
        <w:rPr>
          <w:rFonts w:ascii="Arial" w:hAnsi="Arial" w:cs="Arial"/>
          <w:sz w:val="24"/>
          <w:szCs w:val="24"/>
        </w:rPr>
        <w:t>s suppose</w:t>
      </w:r>
      <w:r w:rsidR="007D66A0">
        <w:rPr>
          <w:rFonts w:ascii="Arial" w:hAnsi="Arial" w:cs="Arial"/>
          <w:sz w:val="24"/>
          <w:szCs w:val="24"/>
        </w:rPr>
        <w:t>d</w:t>
      </w:r>
      <w:r w:rsidR="002D2A3C">
        <w:rPr>
          <w:rFonts w:ascii="Arial" w:hAnsi="Arial" w:cs="Arial"/>
          <w:sz w:val="24"/>
          <w:szCs w:val="24"/>
        </w:rPr>
        <w:t xml:space="preserve"> to be a </w:t>
      </w:r>
      <w:r w:rsidR="00C1212B">
        <w:rPr>
          <w:rFonts w:ascii="Arial" w:hAnsi="Arial" w:cs="Arial"/>
          <w:sz w:val="24"/>
          <w:szCs w:val="24"/>
        </w:rPr>
        <w:t xml:space="preserve">natural buffer according to </w:t>
      </w:r>
      <w:r w:rsidR="005E30A7">
        <w:rPr>
          <w:rFonts w:ascii="Arial" w:hAnsi="Arial" w:cs="Arial"/>
          <w:sz w:val="24"/>
          <w:szCs w:val="24"/>
        </w:rPr>
        <w:t xml:space="preserve">the </w:t>
      </w:r>
      <w:r w:rsidR="00C1212B">
        <w:rPr>
          <w:rFonts w:ascii="Arial" w:hAnsi="Arial" w:cs="Arial"/>
          <w:sz w:val="24"/>
          <w:szCs w:val="24"/>
        </w:rPr>
        <w:t>Town Special Permit.</w:t>
      </w:r>
    </w:p>
    <w:p w:rsidR="006D3E0D" w:rsidRDefault="006D3E0D" w:rsidP="008C49F3">
      <w:pPr>
        <w:numPr>
          <w:ilvl w:val="0"/>
          <w:numId w:val="15"/>
        </w:numPr>
        <w:ind w:right="1440"/>
        <w:jc w:val="both"/>
        <w:rPr>
          <w:rFonts w:ascii="Arial" w:hAnsi="Arial" w:cs="Arial"/>
          <w:sz w:val="24"/>
          <w:szCs w:val="24"/>
        </w:rPr>
      </w:pPr>
      <w:r>
        <w:rPr>
          <w:rFonts w:ascii="Arial" w:hAnsi="Arial" w:cs="Arial"/>
          <w:sz w:val="24"/>
          <w:szCs w:val="24"/>
        </w:rPr>
        <w:t xml:space="preserve">Mr. Fox would like to start a discussion of when we will be </w:t>
      </w:r>
      <w:r w:rsidR="005D057D">
        <w:rPr>
          <w:rFonts w:ascii="Arial" w:hAnsi="Arial" w:cs="Arial"/>
          <w:sz w:val="24"/>
          <w:szCs w:val="24"/>
        </w:rPr>
        <w:t>re-</w:t>
      </w:r>
      <w:r>
        <w:rPr>
          <w:rFonts w:ascii="Arial" w:hAnsi="Arial" w:cs="Arial"/>
          <w:sz w:val="24"/>
          <w:szCs w:val="24"/>
        </w:rPr>
        <w:t>opening Town Hall, the Governor is in Phase 4</w:t>
      </w:r>
      <w:r w:rsidR="005E30A7">
        <w:rPr>
          <w:rFonts w:ascii="Arial" w:hAnsi="Arial" w:cs="Arial"/>
          <w:sz w:val="24"/>
          <w:szCs w:val="24"/>
        </w:rPr>
        <w:t>,</w:t>
      </w:r>
      <w:r>
        <w:rPr>
          <w:rFonts w:ascii="Arial" w:hAnsi="Arial" w:cs="Arial"/>
          <w:sz w:val="24"/>
          <w:szCs w:val="24"/>
        </w:rPr>
        <w:t xml:space="preserve"> we need to have a plan</w:t>
      </w:r>
      <w:r w:rsidR="005E30A7">
        <w:rPr>
          <w:rFonts w:ascii="Arial" w:hAnsi="Arial" w:cs="Arial"/>
          <w:sz w:val="24"/>
          <w:szCs w:val="24"/>
        </w:rPr>
        <w:t xml:space="preserve"> going forward</w:t>
      </w:r>
      <w:r>
        <w:rPr>
          <w:rFonts w:ascii="Arial" w:hAnsi="Arial" w:cs="Arial"/>
          <w:sz w:val="24"/>
          <w:szCs w:val="24"/>
        </w:rPr>
        <w:t>.</w:t>
      </w:r>
    </w:p>
    <w:p w:rsidR="007D66A0" w:rsidRDefault="00C1212B" w:rsidP="008C49F3">
      <w:pPr>
        <w:numPr>
          <w:ilvl w:val="0"/>
          <w:numId w:val="15"/>
        </w:numPr>
        <w:ind w:right="1440"/>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Moglin</w:t>
      </w:r>
      <w:proofErr w:type="spellEnd"/>
      <w:r>
        <w:rPr>
          <w:rFonts w:ascii="Arial" w:hAnsi="Arial" w:cs="Arial"/>
          <w:sz w:val="24"/>
          <w:szCs w:val="24"/>
        </w:rPr>
        <w:t xml:space="preserve"> would like to bring back the </w:t>
      </w:r>
      <w:r w:rsidR="00067C5A">
        <w:rPr>
          <w:rFonts w:ascii="Arial" w:hAnsi="Arial" w:cs="Arial"/>
          <w:sz w:val="24"/>
          <w:szCs w:val="24"/>
        </w:rPr>
        <w:t>discussion guidelines</w:t>
      </w:r>
      <w:r>
        <w:rPr>
          <w:rFonts w:ascii="Arial" w:hAnsi="Arial" w:cs="Arial"/>
          <w:sz w:val="24"/>
          <w:szCs w:val="24"/>
        </w:rPr>
        <w:t xml:space="preserve"> regarding Board m</w:t>
      </w:r>
      <w:r w:rsidR="00DD63C8">
        <w:rPr>
          <w:rFonts w:ascii="Arial" w:hAnsi="Arial" w:cs="Arial"/>
          <w:sz w:val="24"/>
          <w:szCs w:val="24"/>
        </w:rPr>
        <w:t xml:space="preserve">embers/Commissions </w:t>
      </w:r>
      <w:r>
        <w:rPr>
          <w:rFonts w:ascii="Arial" w:hAnsi="Arial" w:cs="Arial"/>
          <w:sz w:val="24"/>
          <w:szCs w:val="24"/>
        </w:rPr>
        <w:t>participating in virtual meetings</w:t>
      </w:r>
      <w:r w:rsidR="00DD63C8">
        <w:rPr>
          <w:rFonts w:ascii="Arial" w:hAnsi="Arial" w:cs="Arial"/>
          <w:sz w:val="24"/>
          <w:szCs w:val="24"/>
        </w:rPr>
        <w:t xml:space="preserve"> when out of Town</w:t>
      </w:r>
      <w:r>
        <w:rPr>
          <w:rFonts w:ascii="Arial" w:hAnsi="Arial" w:cs="Arial"/>
          <w:sz w:val="24"/>
          <w:szCs w:val="24"/>
        </w:rPr>
        <w:t>.</w:t>
      </w:r>
      <w:r w:rsidR="005D057D">
        <w:rPr>
          <w:rFonts w:ascii="Arial" w:hAnsi="Arial" w:cs="Arial"/>
          <w:sz w:val="24"/>
          <w:szCs w:val="24"/>
        </w:rPr>
        <w:t xml:space="preserve"> Mr</w:t>
      </w:r>
      <w:r w:rsidR="007D66A0">
        <w:rPr>
          <w:rFonts w:ascii="Arial" w:hAnsi="Arial" w:cs="Arial"/>
          <w:sz w:val="24"/>
          <w:szCs w:val="24"/>
        </w:rPr>
        <w:t>.</w:t>
      </w:r>
    </w:p>
    <w:p w:rsidR="007D66A0" w:rsidRDefault="007D66A0" w:rsidP="007D66A0">
      <w:pPr>
        <w:ind w:right="1440"/>
        <w:jc w:val="both"/>
        <w:rPr>
          <w:rFonts w:ascii="Arial" w:hAnsi="Arial" w:cs="Arial"/>
          <w:sz w:val="24"/>
          <w:szCs w:val="24"/>
        </w:rPr>
      </w:pPr>
    </w:p>
    <w:p w:rsidR="007D66A0" w:rsidRDefault="007D66A0" w:rsidP="007D66A0">
      <w:pPr>
        <w:ind w:right="1440"/>
        <w:jc w:val="both"/>
        <w:rPr>
          <w:rFonts w:ascii="Arial" w:hAnsi="Arial" w:cs="Arial"/>
          <w:sz w:val="24"/>
          <w:szCs w:val="24"/>
        </w:rPr>
      </w:pPr>
      <w:r>
        <w:rPr>
          <w:rFonts w:ascii="Arial" w:hAnsi="Arial" w:cs="Arial"/>
          <w:sz w:val="24"/>
          <w:szCs w:val="24"/>
        </w:rPr>
        <w:t xml:space="preserve"> </w:t>
      </w:r>
    </w:p>
    <w:p w:rsidR="00C1212B" w:rsidRDefault="005D057D" w:rsidP="008C49F3">
      <w:pPr>
        <w:numPr>
          <w:ilvl w:val="0"/>
          <w:numId w:val="15"/>
        </w:numPr>
        <w:ind w:right="1440"/>
        <w:jc w:val="both"/>
        <w:rPr>
          <w:rFonts w:ascii="Arial" w:hAnsi="Arial" w:cs="Arial"/>
          <w:sz w:val="24"/>
          <w:szCs w:val="24"/>
        </w:rPr>
      </w:pPr>
      <w:proofErr w:type="spellStart"/>
      <w:r>
        <w:rPr>
          <w:rFonts w:ascii="Arial" w:hAnsi="Arial" w:cs="Arial"/>
          <w:sz w:val="24"/>
          <w:szCs w:val="24"/>
        </w:rPr>
        <w:t>Moglin</w:t>
      </w:r>
      <w:proofErr w:type="spellEnd"/>
      <w:r>
        <w:rPr>
          <w:rFonts w:ascii="Arial" w:hAnsi="Arial" w:cs="Arial"/>
          <w:sz w:val="24"/>
          <w:szCs w:val="24"/>
        </w:rPr>
        <w:t xml:space="preserve"> was surprised at how many are taking interest while being away.</w:t>
      </w:r>
      <w:r w:rsidR="00067C5A">
        <w:rPr>
          <w:rFonts w:ascii="Arial" w:hAnsi="Arial" w:cs="Arial"/>
          <w:sz w:val="24"/>
          <w:szCs w:val="24"/>
        </w:rPr>
        <w:t xml:space="preserve">  Mr. </w:t>
      </w:r>
      <w:proofErr w:type="spellStart"/>
      <w:r w:rsidR="00067C5A">
        <w:rPr>
          <w:rFonts w:ascii="Arial" w:hAnsi="Arial" w:cs="Arial"/>
          <w:sz w:val="24"/>
          <w:szCs w:val="24"/>
        </w:rPr>
        <w:t>Moglin</w:t>
      </w:r>
      <w:proofErr w:type="spellEnd"/>
      <w:r w:rsidR="00067C5A">
        <w:rPr>
          <w:rFonts w:ascii="Arial" w:hAnsi="Arial" w:cs="Arial"/>
          <w:sz w:val="24"/>
          <w:szCs w:val="24"/>
        </w:rPr>
        <w:t xml:space="preserve"> wished the Town residents would take interest in the capability while we have it.</w:t>
      </w:r>
    </w:p>
    <w:p w:rsidR="00DD63C8" w:rsidRDefault="00DD63C8" w:rsidP="00DD63C8">
      <w:pPr>
        <w:ind w:left="720" w:right="1440"/>
        <w:jc w:val="both"/>
        <w:rPr>
          <w:rFonts w:ascii="Arial" w:hAnsi="Arial" w:cs="Arial"/>
          <w:sz w:val="24"/>
          <w:szCs w:val="24"/>
        </w:rPr>
      </w:pPr>
    </w:p>
    <w:p w:rsidR="002D2A3C" w:rsidRDefault="002D2A3C" w:rsidP="008C49F3">
      <w:pPr>
        <w:numPr>
          <w:ilvl w:val="0"/>
          <w:numId w:val="15"/>
        </w:numPr>
        <w:ind w:right="1440"/>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Deedy</w:t>
      </w:r>
      <w:proofErr w:type="spellEnd"/>
      <w:r>
        <w:rPr>
          <w:rFonts w:ascii="Arial" w:hAnsi="Arial" w:cs="Arial"/>
          <w:sz w:val="24"/>
          <w:szCs w:val="24"/>
        </w:rPr>
        <w:t xml:space="preserve"> expressed his disapproval of the situation with the Retirement Board and would like t</w:t>
      </w:r>
      <w:r w:rsidR="00067C5A">
        <w:rPr>
          <w:rFonts w:ascii="Arial" w:hAnsi="Arial" w:cs="Arial"/>
          <w:sz w:val="24"/>
          <w:szCs w:val="24"/>
        </w:rPr>
        <w:t>o have a letter sent</w:t>
      </w:r>
      <w:r w:rsidR="005E30A7">
        <w:rPr>
          <w:rFonts w:ascii="Arial" w:hAnsi="Arial" w:cs="Arial"/>
          <w:sz w:val="24"/>
          <w:szCs w:val="24"/>
        </w:rPr>
        <w:t>.</w:t>
      </w:r>
      <w:r w:rsidR="00067C5A">
        <w:rPr>
          <w:rFonts w:ascii="Arial" w:hAnsi="Arial" w:cs="Arial"/>
          <w:sz w:val="24"/>
          <w:szCs w:val="24"/>
        </w:rPr>
        <w:t xml:space="preserve"> </w:t>
      </w:r>
    </w:p>
    <w:p w:rsidR="00DD63C8" w:rsidRPr="00C53894" w:rsidRDefault="00DD63C8" w:rsidP="002D2A3C">
      <w:pPr>
        <w:ind w:right="1440"/>
        <w:jc w:val="both"/>
        <w:rPr>
          <w:rFonts w:ascii="Arial" w:hAnsi="Arial" w:cs="Arial"/>
          <w:sz w:val="24"/>
          <w:szCs w:val="24"/>
        </w:rPr>
      </w:pPr>
    </w:p>
    <w:p w:rsidR="002D2A3C" w:rsidRPr="00D669A5" w:rsidRDefault="002D2A3C" w:rsidP="002D2A3C">
      <w:pPr>
        <w:numPr>
          <w:ilvl w:val="0"/>
          <w:numId w:val="2"/>
        </w:numPr>
        <w:ind w:right="1440"/>
        <w:jc w:val="both"/>
        <w:rPr>
          <w:rFonts w:ascii="Arial" w:hAnsi="Arial" w:cs="Arial"/>
          <w:b/>
          <w:sz w:val="24"/>
          <w:szCs w:val="24"/>
        </w:rPr>
      </w:pPr>
      <w:r w:rsidRPr="00BB7631">
        <w:rPr>
          <w:rFonts w:ascii="Arial" w:hAnsi="Arial" w:cs="Arial"/>
          <w:b/>
          <w:sz w:val="24"/>
          <w:szCs w:val="24"/>
        </w:rPr>
        <w:t>A MOTION</w:t>
      </w:r>
      <w:r w:rsidRPr="00BB7631">
        <w:rPr>
          <w:rFonts w:ascii="Arial" w:hAnsi="Arial" w:cs="Arial"/>
          <w:sz w:val="24"/>
          <w:szCs w:val="24"/>
        </w:rPr>
        <w:t xml:space="preserve"> was made by </w:t>
      </w:r>
      <w:r>
        <w:rPr>
          <w:rFonts w:ascii="Arial" w:hAnsi="Arial" w:cs="Arial"/>
          <w:sz w:val="24"/>
          <w:szCs w:val="24"/>
        </w:rPr>
        <w:t xml:space="preserve">Mr. </w:t>
      </w:r>
      <w:proofErr w:type="spellStart"/>
      <w:r>
        <w:rPr>
          <w:rFonts w:ascii="Arial" w:hAnsi="Arial" w:cs="Arial"/>
          <w:sz w:val="24"/>
          <w:szCs w:val="24"/>
        </w:rPr>
        <w:t>Deedy</w:t>
      </w:r>
      <w:proofErr w:type="spellEnd"/>
      <w:r>
        <w:rPr>
          <w:rFonts w:ascii="Arial" w:hAnsi="Arial" w:cs="Arial"/>
          <w:sz w:val="24"/>
          <w:szCs w:val="24"/>
        </w:rPr>
        <w:t>, seconded by Mr. Fox (Vote: Unanimous)</w:t>
      </w:r>
      <w:r w:rsidRPr="00BB7631">
        <w:rPr>
          <w:rFonts w:ascii="Arial" w:hAnsi="Arial" w:cs="Arial"/>
          <w:sz w:val="24"/>
          <w:szCs w:val="24"/>
        </w:rPr>
        <w:t xml:space="preserve"> to</w:t>
      </w:r>
      <w:r>
        <w:rPr>
          <w:rFonts w:ascii="Arial" w:hAnsi="Arial" w:cs="Arial"/>
          <w:sz w:val="24"/>
          <w:szCs w:val="24"/>
        </w:rPr>
        <w:t xml:space="preserve"> draft a letter to express “no confidence” in the Hampden County Regional Retirement System and request members of the Retirement Board to resign.</w:t>
      </w:r>
    </w:p>
    <w:p w:rsidR="002D2A3C" w:rsidRDefault="002D2A3C" w:rsidP="002D2A3C">
      <w:pPr>
        <w:numPr>
          <w:ilvl w:val="0"/>
          <w:numId w:val="2"/>
        </w:numPr>
        <w:ind w:right="1440"/>
        <w:jc w:val="both"/>
        <w:rPr>
          <w:rFonts w:ascii="Arial" w:hAnsi="Arial" w:cs="Arial"/>
          <w:b/>
          <w:sz w:val="24"/>
          <w:szCs w:val="24"/>
        </w:rPr>
      </w:pPr>
      <w:r w:rsidRPr="00512A0F">
        <w:rPr>
          <w:rFonts w:ascii="Arial" w:hAnsi="Arial" w:cs="Arial"/>
          <w:b/>
          <w:sz w:val="24"/>
          <w:szCs w:val="24"/>
        </w:rPr>
        <w:t>Roll Call Vote</w:t>
      </w:r>
      <w:r>
        <w:rPr>
          <w:rFonts w:ascii="Arial" w:hAnsi="Arial" w:cs="Arial"/>
          <w:b/>
          <w:sz w:val="24"/>
          <w:szCs w:val="24"/>
        </w:rPr>
        <w:t xml:space="preserve">: D. </w:t>
      </w:r>
      <w:proofErr w:type="spellStart"/>
      <w:r>
        <w:rPr>
          <w:rFonts w:ascii="Arial" w:hAnsi="Arial" w:cs="Arial"/>
          <w:b/>
          <w:sz w:val="24"/>
          <w:szCs w:val="24"/>
        </w:rPr>
        <w:t>Moglin</w:t>
      </w:r>
      <w:proofErr w:type="spellEnd"/>
      <w:r>
        <w:rPr>
          <w:rFonts w:ascii="Arial" w:hAnsi="Arial" w:cs="Arial"/>
          <w:b/>
          <w:sz w:val="24"/>
          <w:szCs w:val="24"/>
        </w:rPr>
        <w:t>:</w:t>
      </w:r>
      <w:r w:rsidRPr="00516C75">
        <w:rPr>
          <w:rFonts w:ascii="Arial" w:hAnsi="Arial" w:cs="Arial"/>
          <w:b/>
          <w:sz w:val="24"/>
          <w:szCs w:val="24"/>
        </w:rPr>
        <w:t xml:space="preserve"> Yes, </w:t>
      </w:r>
      <w:r>
        <w:rPr>
          <w:rFonts w:ascii="Arial" w:hAnsi="Arial" w:cs="Arial"/>
          <w:b/>
          <w:sz w:val="24"/>
          <w:szCs w:val="24"/>
        </w:rPr>
        <w:t xml:space="preserve">J. </w:t>
      </w:r>
      <w:proofErr w:type="spellStart"/>
      <w:r>
        <w:rPr>
          <w:rFonts w:ascii="Arial" w:hAnsi="Arial" w:cs="Arial"/>
          <w:b/>
          <w:sz w:val="24"/>
          <w:szCs w:val="24"/>
        </w:rPr>
        <w:t>Deedy</w:t>
      </w:r>
      <w:proofErr w:type="spellEnd"/>
      <w:r w:rsidRPr="00516C75">
        <w:rPr>
          <w:rFonts w:ascii="Arial" w:hAnsi="Arial" w:cs="Arial"/>
          <w:b/>
          <w:sz w:val="24"/>
          <w:szCs w:val="24"/>
        </w:rPr>
        <w:t xml:space="preserve">: </w:t>
      </w:r>
      <w:r>
        <w:rPr>
          <w:rFonts w:ascii="Arial" w:hAnsi="Arial" w:cs="Arial"/>
          <w:b/>
          <w:sz w:val="24"/>
          <w:szCs w:val="24"/>
        </w:rPr>
        <w:t>Yes,</w:t>
      </w:r>
      <w:r w:rsidRPr="00516C75">
        <w:rPr>
          <w:rFonts w:ascii="Arial" w:hAnsi="Arial" w:cs="Arial"/>
          <w:b/>
          <w:sz w:val="24"/>
          <w:szCs w:val="24"/>
        </w:rPr>
        <w:t xml:space="preserve"> </w:t>
      </w:r>
      <w:r>
        <w:rPr>
          <w:rFonts w:ascii="Arial" w:hAnsi="Arial" w:cs="Arial"/>
          <w:b/>
          <w:sz w:val="24"/>
          <w:szCs w:val="24"/>
        </w:rPr>
        <w:t>R. Fox:</w:t>
      </w:r>
      <w:r w:rsidRPr="00516C75">
        <w:rPr>
          <w:rFonts w:ascii="Arial" w:hAnsi="Arial" w:cs="Arial"/>
          <w:b/>
          <w:sz w:val="24"/>
          <w:szCs w:val="24"/>
        </w:rPr>
        <w:t xml:space="preserve"> Yes</w:t>
      </w:r>
    </w:p>
    <w:p w:rsidR="001B394D" w:rsidRDefault="001B394D" w:rsidP="001B394D">
      <w:pPr>
        <w:ind w:right="1440"/>
        <w:jc w:val="both"/>
        <w:rPr>
          <w:rFonts w:ascii="Arial" w:hAnsi="Arial" w:cs="Arial"/>
          <w:sz w:val="24"/>
          <w:szCs w:val="24"/>
        </w:rPr>
      </w:pPr>
    </w:p>
    <w:p w:rsidR="00DD63C8" w:rsidRDefault="00DD63C8" w:rsidP="00DD63C8">
      <w:pPr>
        <w:numPr>
          <w:ilvl w:val="0"/>
          <w:numId w:val="15"/>
        </w:numPr>
        <w:ind w:right="1440"/>
        <w:jc w:val="both"/>
        <w:rPr>
          <w:rFonts w:ascii="Arial" w:hAnsi="Arial" w:cs="Arial"/>
          <w:sz w:val="24"/>
          <w:szCs w:val="24"/>
        </w:rPr>
      </w:pPr>
      <w:r>
        <w:rPr>
          <w:rFonts w:ascii="Arial" w:hAnsi="Arial" w:cs="Arial"/>
          <w:sz w:val="24"/>
          <w:szCs w:val="24"/>
        </w:rPr>
        <w:t xml:space="preserve">The Board agreed to a Budget Work Session meeting </w:t>
      </w:r>
      <w:r w:rsidR="007D66A0">
        <w:rPr>
          <w:rFonts w:ascii="Arial" w:hAnsi="Arial" w:cs="Arial"/>
          <w:sz w:val="24"/>
          <w:szCs w:val="24"/>
        </w:rPr>
        <w:t xml:space="preserve">for FY22 </w:t>
      </w:r>
      <w:r>
        <w:rPr>
          <w:rFonts w:ascii="Arial" w:hAnsi="Arial" w:cs="Arial"/>
          <w:sz w:val="24"/>
          <w:szCs w:val="24"/>
        </w:rPr>
        <w:t>with the Town Accountant, Laura Fletcher for April 7</w:t>
      </w:r>
      <w:r w:rsidRPr="00DD63C8">
        <w:rPr>
          <w:rFonts w:ascii="Arial" w:hAnsi="Arial" w:cs="Arial"/>
          <w:sz w:val="24"/>
          <w:szCs w:val="24"/>
          <w:vertAlign w:val="superscript"/>
        </w:rPr>
        <w:t>th</w:t>
      </w:r>
      <w:r>
        <w:rPr>
          <w:rFonts w:ascii="Arial" w:hAnsi="Arial" w:cs="Arial"/>
          <w:sz w:val="24"/>
          <w:szCs w:val="24"/>
        </w:rPr>
        <w:t xml:space="preserve"> at 3:30pm.  </w:t>
      </w:r>
    </w:p>
    <w:p w:rsidR="00DD63C8" w:rsidRPr="00C53894" w:rsidRDefault="00DD63C8" w:rsidP="00DD63C8">
      <w:pPr>
        <w:ind w:right="1440"/>
        <w:jc w:val="both"/>
        <w:rPr>
          <w:rFonts w:ascii="Arial" w:hAnsi="Arial" w:cs="Arial"/>
          <w:sz w:val="24"/>
          <w:szCs w:val="24"/>
        </w:rPr>
      </w:pPr>
    </w:p>
    <w:p w:rsidR="00DD63C8" w:rsidRDefault="00DD63C8" w:rsidP="001B394D">
      <w:pPr>
        <w:ind w:right="1440"/>
        <w:jc w:val="both"/>
        <w:rPr>
          <w:rFonts w:ascii="Arial" w:hAnsi="Arial" w:cs="Arial"/>
          <w:sz w:val="24"/>
          <w:szCs w:val="24"/>
        </w:rPr>
      </w:pPr>
    </w:p>
    <w:p w:rsidR="003328EF" w:rsidRDefault="00A77CAA" w:rsidP="00A77CAA">
      <w:pPr>
        <w:ind w:right="1440"/>
        <w:jc w:val="both"/>
        <w:rPr>
          <w:rFonts w:ascii="Arial" w:hAnsi="Arial" w:cs="Arial"/>
          <w:b/>
          <w:sz w:val="24"/>
          <w:szCs w:val="24"/>
        </w:rPr>
      </w:pPr>
      <w:r>
        <w:rPr>
          <w:rFonts w:ascii="Arial" w:hAnsi="Arial" w:cs="Arial"/>
          <w:b/>
          <w:sz w:val="24"/>
          <w:szCs w:val="24"/>
        </w:rPr>
        <w:t>Old Business:</w:t>
      </w:r>
    </w:p>
    <w:p w:rsidR="003328EF" w:rsidRDefault="003328EF" w:rsidP="00874502">
      <w:pPr>
        <w:ind w:left="720"/>
        <w:jc w:val="both"/>
        <w:rPr>
          <w:rFonts w:ascii="Arial" w:hAnsi="Arial" w:cs="Arial"/>
          <w:b/>
          <w:sz w:val="24"/>
          <w:szCs w:val="24"/>
        </w:rPr>
      </w:pPr>
    </w:p>
    <w:p w:rsidR="00D669A5" w:rsidRDefault="00B24485" w:rsidP="00B329FF">
      <w:pPr>
        <w:numPr>
          <w:ilvl w:val="0"/>
          <w:numId w:val="4"/>
        </w:numPr>
        <w:ind w:right="1440"/>
        <w:jc w:val="both"/>
        <w:rPr>
          <w:rFonts w:ascii="Arial" w:hAnsi="Arial" w:cs="Arial"/>
          <w:sz w:val="24"/>
          <w:szCs w:val="24"/>
        </w:rPr>
      </w:pPr>
      <w:r>
        <w:rPr>
          <w:rFonts w:ascii="Arial" w:hAnsi="Arial" w:cs="Arial"/>
          <w:sz w:val="24"/>
          <w:szCs w:val="24"/>
        </w:rPr>
        <w:t>Waiting for an appointment with DOT to discuss bridge in Westfield</w:t>
      </w:r>
    </w:p>
    <w:p w:rsidR="00F15D18" w:rsidRPr="00123EF4" w:rsidRDefault="00123EF4" w:rsidP="003B4180">
      <w:pPr>
        <w:numPr>
          <w:ilvl w:val="0"/>
          <w:numId w:val="4"/>
        </w:numPr>
        <w:ind w:right="1440"/>
        <w:jc w:val="both"/>
        <w:rPr>
          <w:rFonts w:ascii="Arial" w:hAnsi="Arial" w:cs="Arial"/>
          <w:b/>
          <w:sz w:val="24"/>
          <w:szCs w:val="24"/>
        </w:rPr>
      </w:pPr>
      <w:r>
        <w:rPr>
          <w:rFonts w:ascii="Arial" w:hAnsi="Arial" w:cs="Arial"/>
          <w:sz w:val="24"/>
          <w:szCs w:val="24"/>
        </w:rPr>
        <w:t>Road Name Change Southwick Hill Road to Iron Horse Lane</w:t>
      </w:r>
      <w:r w:rsidR="00CD7108">
        <w:rPr>
          <w:rFonts w:ascii="Arial" w:hAnsi="Arial" w:cs="Arial"/>
          <w:sz w:val="24"/>
          <w:szCs w:val="24"/>
        </w:rPr>
        <w:t>.</w:t>
      </w:r>
    </w:p>
    <w:p w:rsidR="00860472" w:rsidRPr="007D66A0" w:rsidRDefault="00860472" w:rsidP="009F34B8">
      <w:pPr>
        <w:numPr>
          <w:ilvl w:val="0"/>
          <w:numId w:val="4"/>
        </w:numPr>
        <w:ind w:right="1440"/>
        <w:jc w:val="both"/>
        <w:rPr>
          <w:rFonts w:ascii="Arial" w:hAnsi="Arial" w:cs="Arial"/>
          <w:b/>
          <w:sz w:val="24"/>
          <w:szCs w:val="24"/>
        </w:rPr>
      </w:pPr>
      <w:r>
        <w:rPr>
          <w:rFonts w:ascii="Arial" w:hAnsi="Arial" w:cs="Arial"/>
          <w:sz w:val="24"/>
          <w:szCs w:val="24"/>
        </w:rPr>
        <w:t>Regional Dispatch research / options</w:t>
      </w:r>
      <w:r w:rsidR="006773D0">
        <w:rPr>
          <w:rFonts w:ascii="Arial" w:hAnsi="Arial" w:cs="Arial"/>
          <w:sz w:val="24"/>
          <w:szCs w:val="24"/>
        </w:rPr>
        <w:t xml:space="preserve"> is ongoing.</w:t>
      </w:r>
    </w:p>
    <w:p w:rsidR="007D66A0" w:rsidRPr="00B24485" w:rsidRDefault="007D66A0" w:rsidP="009F34B8">
      <w:pPr>
        <w:numPr>
          <w:ilvl w:val="0"/>
          <w:numId w:val="4"/>
        </w:numPr>
        <w:ind w:right="1440"/>
        <w:jc w:val="both"/>
        <w:rPr>
          <w:rFonts w:ascii="Arial" w:hAnsi="Arial" w:cs="Arial"/>
          <w:b/>
          <w:sz w:val="24"/>
          <w:szCs w:val="24"/>
        </w:rPr>
      </w:pPr>
      <w:r>
        <w:rPr>
          <w:rFonts w:ascii="Arial" w:hAnsi="Arial" w:cs="Arial"/>
          <w:sz w:val="24"/>
          <w:szCs w:val="24"/>
        </w:rPr>
        <w:t>C.A.O. went over potential STM/ATM articles for May Town Meeting.</w:t>
      </w:r>
    </w:p>
    <w:p w:rsidR="00B24485" w:rsidRPr="00860472" w:rsidRDefault="00B24485" w:rsidP="00B24485">
      <w:pPr>
        <w:ind w:left="720" w:right="1440"/>
        <w:jc w:val="both"/>
        <w:rPr>
          <w:rFonts w:ascii="Arial" w:hAnsi="Arial" w:cs="Arial"/>
          <w:b/>
          <w:sz w:val="24"/>
          <w:szCs w:val="24"/>
        </w:rPr>
      </w:pPr>
    </w:p>
    <w:p w:rsidR="005E30A7" w:rsidRPr="00730B3D" w:rsidRDefault="005E30A7" w:rsidP="005E30A7">
      <w:pPr>
        <w:numPr>
          <w:ilvl w:val="0"/>
          <w:numId w:val="4"/>
        </w:numPr>
        <w:ind w:right="1440"/>
        <w:jc w:val="both"/>
        <w:rPr>
          <w:rFonts w:ascii="Arial" w:hAnsi="Arial" w:cs="Arial"/>
          <w:b/>
          <w:sz w:val="24"/>
          <w:szCs w:val="24"/>
        </w:rPr>
      </w:pPr>
      <w:r>
        <w:rPr>
          <w:rFonts w:ascii="Arial" w:hAnsi="Arial" w:cs="Arial"/>
          <w:b/>
          <w:sz w:val="24"/>
          <w:szCs w:val="24"/>
        </w:rPr>
        <w:t>MO</w:t>
      </w:r>
      <w:r w:rsidRPr="00BB7631">
        <w:rPr>
          <w:rFonts w:ascii="Arial" w:hAnsi="Arial" w:cs="Arial"/>
          <w:b/>
          <w:sz w:val="24"/>
          <w:szCs w:val="24"/>
        </w:rPr>
        <w:t>TION</w:t>
      </w:r>
      <w:r w:rsidRPr="00BB7631">
        <w:rPr>
          <w:rFonts w:ascii="Arial" w:hAnsi="Arial" w:cs="Arial"/>
          <w:sz w:val="24"/>
          <w:szCs w:val="24"/>
        </w:rPr>
        <w:t xml:space="preserve"> was made by </w:t>
      </w:r>
      <w:r>
        <w:rPr>
          <w:rFonts w:ascii="Arial" w:hAnsi="Arial" w:cs="Arial"/>
          <w:sz w:val="24"/>
          <w:szCs w:val="24"/>
        </w:rPr>
        <w:t>Mr. Fox</w:t>
      </w:r>
      <w:r w:rsidRPr="00BB7631">
        <w:rPr>
          <w:rFonts w:ascii="Arial" w:hAnsi="Arial" w:cs="Arial"/>
          <w:sz w:val="24"/>
          <w:szCs w:val="24"/>
        </w:rPr>
        <w:t xml:space="preserve">, seconded by Mr. </w:t>
      </w:r>
      <w:proofErr w:type="spellStart"/>
      <w:r>
        <w:rPr>
          <w:rFonts w:ascii="Arial" w:hAnsi="Arial" w:cs="Arial"/>
          <w:sz w:val="24"/>
          <w:szCs w:val="24"/>
        </w:rPr>
        <w:t>Deedy</w:t>
      </w:r>
      <w:proofErr w:type="spellEnd"/>
      <w:r>
        <w:rPr>
          <w:rFonts w:ascii="Arial" w:hAnsi="Arial" w:cs="Arial"/>
          <w:sz w:val="24"/>
          <w:szCs w:val="24"/>
        </w:rPr>
        <w:t xml:space="preserve"> (Vote: Unanimous)</w:t>
      </w:r>
      <w:r w:rsidRPr="00BB7631">
        <w:rPr>
          <w:rFonts w:ascii="Arial" w:hAnsi="Arial" w:cs="Arial"/>
          <w:sz w:val="24"/>
          <w:szCs w:val="24"/>
        </w:rPr>
        <w:t xml:space="preserve"> to</w:t>
      </w:r>
      <w:r>
        <w:rPr>
          <w:rFonts w:ascii="Arial" w:hAnsi="Arial" w:cs="Arial"/>
          <w:sz w:val="24"/>
          <w:szCs w:val="24"/>
        </w:rPr>
        <w:t xml:space="preserve"> meet after Easter on Thursday 3/8/2021 at 3:30 with the Town Accountant. </w:t>
      </w:r>
    </w:p>
    <w:p w:rsidR="005E30A7" w:rsidRPr="005E30A7" w:rsidRDefault="005E30A7" w:rsidP="005E30A7">
      <w:pPr>
        <w:numPr>
          <w:ilvl w:val="0"/>
          <w:numId w:val="4"/>
        </w:numPr>
        <w:ind w:right="1440"/>
        <w:jc w:val="both"/>
        <w:rPr>
          <w:rFonts w:ascii="Arial" w:hAnsi="Arial" w:cs="Arial"/>
          <w:b/>
        </w:rPr>
      </w:pPr>
      <w:r w:rsidRPr="009C42C0">
        <w:rPr>
          <w:rFonts w:ascii="Arial" w:hAnsi="Arial" w:cs="Arial"/>
          <w:b/>
          <w:sz w:val="24"/>
          <w:szCs w:val="24"/>
        </w:rPr>
        <w:t xml:space="preserve">Roll Call Vote: D. </w:t>
      </w:r>
      <w:proofErr w:type="spellStart"/>
      <w:r w:rsidRPr="009C42C0">
        <w:rPr>
          <w:rFonts w:ascii="Arial" w:hAnsi="Arial" w:cs="Arial"/>
          <w:b/>
          <w:sz w:val="24"/>
          <w:szCs w:val="24"/>
        </w:rPr>
        <w:t>Moglin</w:t>
      </w:r>
      <w:proofErr w:type="spellEnd"/>
      <w:r w:rsidRPr="009C42C0">
        <w:rPr>
          <w:rFonts w:ascii="Arial" w:hAnsi="Arial" w:cs="Arial"/>
          <w:b/>
          <w:sz w:val="24"/>
          <w:szCs w:val="24"/>
        </w:rPr>
        <w:t xml:space="preserve">: Yes, J. </w:t>
      </w:r>
      <w:proofErr w:type="spellStart"/>
      <w:r w:rsidRPr="009C42C0">
        <w:rPr>
          <w:rFonts w:ascii="Arial" w:hAnsi="Arial" w:cs="Arial"/>
          <w:b/>
          <w:sz w:val="24"/>
          <w:szCs w:val="24"/>
        </w:rPr>
        <w:t>Deedy</w:t>
      </w:r>
      <w:proofErr w:type="spellEnd"/>
      <w:r w:rsidRPr="009C42C0">
        <w:rPr>
          <w:rFonts w:ascii="Arial" w:hAnsi="Arial" w:cs="Arial"/>
          <w:b/>
          <w:sz w:val="24"/>
          <w:szCs w:val="24"/>
        </w:rPr>
        <w:t>: Yes, R. Fox: Yes</w:t>
      </w:r>
    </w:p>
    <w:p w:rsidR="005E30A7" w:rsidRDefault="005E30A7" w:rsidP="005E30A7">
      <w:pPr>
        <w:ind w:left="720" w:right="1440"/>
        <w:jc w:val="both"/>
        <w:rPr>
          <w:rFonts w:ascii="Arial" w:hAnsi="Arial" w:cs="Arial"/>
          <w:b/>
          <w:sz w:val="24"/>
          <w:szCs w:val="24"/>
        </w:rPr>
      </w:pPr>
    </w:p>
    <w:p w:rsidR="00874502" w:rsidRPr="00514430" w:rsidRDefault="003B4180" w:rsidP="003B4180">
      <w:pPr>
        <w:tabs>
          <w:tab w:val="left" w:pos="2160"/>
          <w:tab w:val="left" w:pos="9360"/>
        </w:tabs>
        <w:jc w:val="both"/>
        <w:rPr>
          <w:rFonts w:ascii="Arial" w:hAnsi="Arial" w:cs="Arial"/>
          <w:color w:val="FF0000"/>
        </w:rPr>
      </w:pPr>
      <w:r w:rsidRPr="00514430">
        <w:rPr>
          <w:rFonts w:ascii="Arial" w:hAnsi="Arial" w:cs="Arial"/>
          <w:b/>
          <w:color w:val="FF0000"/>
        </w:rPr>
        <w:t>A MOTION</w:t>
      </w:r>
      <w:r w:rsidRPr="00514430">
        <w:rPr>
          <w:rFonts w:ascii="Arial" w:hAnsi="Arial" w:cs="Arial"/>
          <w:color w:val="FF0000"/>
        </w:rPr>
        <w:t xml:space="preserve"> to go into Executive Session Pursuant to M.G.L. Chap. c. 30A, S21 (2) &amp; (3) Ch. 214, Sectio</w:t>
      </w:r>
      <w:r w:rsidR="0008626C" w:rsidRPr="00514430">
        <w:rPr>
          <w:rFonts w:ascii="Arial" w:hAnsi="Arial" w:cs="Arial"/>
          <w:color w:val="FF0000"/>
        </w:rPr>
        <w:t xml:space="preserve">n 1B and; </w:t>
      </w:r>
    </w:p>
    <w:p w:rsidR="00061EEB" w:rsidRPr="00514430" w:rsidRDefault="0008626C" w:rsidP="003B4180">
      <w:pPr>
        <w:tabs>
          <w:tab w:val="left" w:pos="2160"/>
          <w:tab w:val="left" w:pos="9360"/>
        </w:tabs>
        <w:jc w:val="both"/>
        <w:rPr>
          <w:rFonts w:ascii="Arial" w:hAnsi="Arial" w:cs="Arial"/>
          <w:color w:val="FF0000"/>
        </w:rPr>
      </w:pPr>
      <w:r w:rsidRPr="00514430">
        <w:rPr>
          <w:rFonts w:ascii="Arial" w:hAnsi="Arial" w:cs="Arial"/>
          <w:color w:val="FF0000"/>
        </w:rPr>
        <w:t xml:space="preserve">CMR 20.03 (1) B at </w:t>
      </w:r>
      <w:r w:rsidR="007833F7">
        <w:rPr>
          <w:rFonts w:ascii="Arial" w:hAnsi="Arial" w:cs="Arial"/>
          <w:color w:val="FF0000"/>
        </w:rPr>
        <w:t>6:36</w:t>
      </w:r>
      <w:r w:rsidR="003B4180" w:rsidRPr="00514430">
        <w:rPr>
          <w:rFonts w:ascii="Arial" w:hAnsi="Arial" w:cs="Arial"/>
          <w:color w:val="FF0000"/>
        </w:rPr>
        <w:t xml:space="preserve"> p.m.</w:t>
      </w:r>
    </w:p>
    <w:p w:rsidR="00874502" w:rsidRPr="00514430" w:rsidRDefault="003B4180" w:rsidP="00061EEB">
      <w:pPr>
        <w:tabs>
          <w:tab w:val="left" w:pos="2160"/>
          <w:tab w:val="left" w:pos="9360"/>
        </w:tabs>
        <w:jc w:val="both"/>
        <w:rPr>
          <w:rFonts w:ascii="Arial" w:hAnsi="Arial" w:cs="Arial"/>
          <w:color w:val="FF0000"/>
        </w:rPr>
      </w:pPr>
      <w:r w:rsidRPr="00514430">
        <w:rPr>
          <w:rFonts w:ascii="Arial" w:hAnsi="Arial" w:cs="Arial"/>
          <w:color w:val="FF0000"/>
        </w:rPr>
        <w:t xml:space="preserve">RE:  Labor Counsel </w:t>
      </w:r>
      <w:r w:rsidR="00061EEB" w:rsidRPr="00514430">
        <w:rPr>
          <w:rFonts w:ascii="Arial" w:hAnsi="Arial" w:cs="Arial"/>
          <w:color w:val="FF0000"/>
        </w:rPr>
        <w:t xml:space="preserve">RE; Collective Bargaining Police, DPW, Dispatch, </w:t>
      </w:r>
      <w:r w:rsidR="00F15D18" w:rsidRPr="00514430">
        <w:rPr>
          <w:rFonts w:ascii="Arial" w:hAnsi="Arial" w:cs="Arial"/>
          <w:color w:val="FF0000"/>
        </w:rPr>
        <w:t xml:space="preserve">Fire IAFF, </w:t>
      </w:r>
      <w:r w:rsidR="00061EEB" w:rsidRPr="00514430">
        <w:rPr>
          <w:rFonts w:ascii="Arial" w:hAnsi="Arial" w:cs="Arial"/>
          <w:color w:val="FF0000"/>
        </w:rPr>
        <w:t>and Library Units</w:t>
      </w:r>
      <w:r w:rsidR="00F15D18" w:rsidRPr="00514430">
        <w:rPr>
          <w:rFonts w:ascii="Arial" w:hAnsi="Arial" w:cs="Arial"/>
          <w:color w:val="FF0000"/>
        </w:rPr>
        <w:t>,</w:t>
      </w:r>
    </w:p>
    <w:p w:rsidR="003B4180" w:rsidRPr="00874502" w:rsidRDefault="00F15D18" w:rsidP="00061EEB">
      <w:pPr>
        <w:tabs>
          <w:tab w:val="left" w:pos="2160"/>
          <w:tab w:val="left" w:pos="9360"/>
        </w:tabs>
        <w:jc w:val="both"/>
        <w:rPr>
          <w:rFonts w:ascii="Arial" w:hAnsi="Arial" w:cs="Arial"/>
        </w:rPr>
      </w:pPr>
      <w:r w:rsidRPr="00514430">
        <w:rPr>
          <w:rFonts w:ascii="Arial" w:hAnsi="Arial" w:cs="Arial"/>
          <w:color w:val="FF0000"/>
        </w:rPr>
        <w:t xml:space="preserve"> Deputy Fire Chief, and non-union COLAS</w:t>
      </w:r>
      <w:r w:rsidRPr="00874502">
        <w:rPr>
          <w:rFonts w:ascii="Arial" w:hAnsi="Arial" w:cs="Arial"/>
        </w:rPr>
        <w:t>.</w:t>
      </w:r>
    </w:p>
    <w:p w:rsidR="003B4180" w:rsidRPr="000E32B3" w:rsidRDefault="003B4180" w:rsidP="00F23EA3">
      <w:pPr>
        <w:ind w:right="-540"/>
        <w:rPr>
          <w:rFonts w:ascii="Arial" w:hAnsi="Arial" w:cs="Arial"/>
          <w:b/>
        </w:rPr>
      </w:pPr>
      <w:r w:rsidRPr="000E32B3">
        <w:rPr>
          <w:rFonts w:ascii="Arial" w:hAnsi="Arial" w:cs="Arial"/>
          <w:b/>
        </w:rPr>
        <w:t>Executive Session RE: M.G.L. Chap. c. 30A, S21 (2) &amp; (3) Ch. 214</w:t>
      </w:r>
      <w:r>
        <w:rPr>
          <w:rFonts w:ascii="Arial" w:hAnsi="Arial" w:cs="Arial"/>
          <w:b/>
        </w:rPr>
        <w:t>, Section 1B and; CMR 29.03 (1)</w:t>
      </w:r>
      <w:r w:rsidRPr="000E32B3">
        <w:rPr>
          <w:rFonts w:ascii="Arial" w:hAnsi="Arial" w:cs="Arial"/>
          <w:b/>
        </w:rPr>
        <w:t>(b).</w:t>
      </w:r>
      <w:r w:rsidRPr="000E32B3">
        <w:rPr>
          <w:rFonts w:ascii="Arial" w:hAnsi="Arial" w:cs="Arial"/>
          <w:b/>
        </w:rPr>
        <w:tab/>
        <w:t xml:space="preserve"> </w:t>
      </w:r>
    </w:p>
    <w:p w:rsidR="003B4180" w:rsidRPr="00F23EA3" w:rsidRDefault="003B4180" w:rsidP="003B4180">
      <w:pPr>
        <w:autoSpaceDE w:val="0"/>
        <w:autoSpaceDN w:val="0"/>
        <w:adjustRightInd w:val="0"/>
        <w:ind w:left="720" w:right="990"/>
        <w:rPr>
          <w:rFonts w:ascii="Arial" w:hAnsi="Arial" w:cs="Arial"/>
          <w:b/>
          <w:sz w:val="16"/>
          <w:szCs w:val="16"/>
        </w:rPr>
      </w:pPr>
      <w:r w:rsidRPr="00F23EA3">
        <w:rPr>
          <w:rFonts w:ascii="Arial" w:hAnsi="Arial" w:cs="Arial"/>
          <w:b/>
          <w:sz w:val="16"/>
          <w:szCs w:val="16"/>
        </w:rPr>
        <w:t>RE:  Police, DPW, Clerks, Dispatch Unions, Dept. Heads and Non-Union Staff</w:t>
      </w:r>
    </w:p>
    <w:p w:rsidR="00061EEB" w:rsidRPr="00F23EA3" w:rsidRDefault="003B4180" w:rsidP="00F23EA3">
      <w:pPr>
        <w:ind w:left="720" w:right="1440"/>
        <w:jc w:val="both"/>
        <w:rPr>
          <w:rFonts w:ascii="Arial" w:hAnsi="Arial" w:cs="Arial"/>
          <w:b/>
          <w:sz w:val="16"/>
          <w:szCs w:val="16"/>
        </w:rPr>
      </w:pPr>
      <w:r w:rsidRPr="00F23EA3">
        <w:rPr>
          <w:rFonts w:ascii="Arial" w:hAnsi="Arial" w:cs="Arial"/>
          <w:b/>
          <w:sz w:val="16"/>
          <w:szCs w:val="16"/>
        </w:rPr>
        <w:t>Exception #2:</w:t>
      </w:r>
      <w:r w:rsidRPr="00F23EA3">
        <w:rPr>
          <w:rFonts w:ascii="Arial" w:hAnsi="Arial" w:cs="Arial"/>
          <w:b/>
          <w:sz w:val="16"/>
          <w:szCs w:val="16"/>
        </w:rPr>
        <w:tab/>
      </w:r>
    </w:p>
    <w:p w:rsidR="003B4180" w:rsidRPr="00F23EA3" w:rsidRDefault="003B4180" w:rsidP="003B4180">
      <w:pPr>
        <w:ind w:left="720" w:right="1440"/>
        <w:jc w:val="both"/>
        <w:rPr>
          <w:rFonts w:ascii="Arial" w:hAnsi="Arial" w:cs="Arial"/>
          <w:b/>
          <w:sz w:val="16"/>
          <w:szCs w:val="16"/>
        </w:rPr>
      </w:pPr>
      <w:r w:rsidRPr="00F23EA3">
        <w:rPr>
          <w:rFonts w:ascii="Arial" w:hAnsi="Arial" w:cs="Arial"/>
          <w:b/>
          <w:sz w:val="16"/>
          <w:szCs w:val="16"/>
        </w:rPr>
        <w:t>Move to go into Executive Session to conduct collective bargaining sessions, with nonunion personnel and to:</w:t>
      </w:r>
    </w:p>
    <w:p w:rsidR="003B4180" w:rsidRPr="00F23EA3" w:rsidRDefault="00F23EA3" w:rsidP="00F23EA3">
      <w:pPr>
        <w:ind w:left="720" w:right="1440"/>
        <w:jc w:val="both"/>
        <w:rPr>
          <w:rFonts w:ascii="Arial" w:hAnsi="Arial" w:cs="Arial"/>
          <w:b/>
          <w:color w:val="FF0000"/>
          <w:sz w:val="16"/>
          <w:szCs w:val="16"/>
        </w:rPr>
      </w:pPr>
      <w:r w:rsidRPr="00F23EA3">
        <w:rPr>
          <w:rFonts w:ascii="Arial" w:hAnsi="Arial" w:cs="Arial"/>
          <w:b/>
          <w:color w:val="FF0000"/>
          <w:sz w:val="16"/>
          <w:szCs w:val="16"/>
        </w:rPr>
        <w:t>not to reconvene in O</w:t>
      </w:r>
      <w:r w:rsidR="003B4180" w:rsidRPr="00F23EA3">
        <w:rPr>
          <w:rFonts w:ascii="Arial" w:hAnsi="Arial" w:cs="Arial"/>
          <w:b/>
          <w:color w:val="FF0000"/>
          <w:sz w:val="16"/>
          <w:szCs w:val="16"/>
        </w:rPr>
        <w:t xml:space="preserve">pen Session </w:t>
      </w:r>
    </w:p>
    <w:p w:rsidR="003B4180" w:rsidRPr="00F23EA3" w:rsidRDefault="003B4180" w:rsidP="003B4180">
      <w:pPr>
        <w:ind w:left="720" w:right="1440"/>
        <w:jc w:val="both"/>
        <w:rPr>
          <w:rFonts w:ascii="Arial" w:hAnsi="Arial" w:cs="Arial"/>
          <w:b/>
          <w:color w:val="FF0000"/>
          <w:sz w:val="16"/>
          <w:szCs w:val="16"/>
        </w:rPr>
      </w:pPr>
      <w:r w:rsidRPr="00F23EA3">
        <w:rPr>
          <w:rFonts w:ascii="Arial" w:hAnsi="Arial" w:cs="Arial"/>
          <w:b/>
          <w:color w:val="0070C0"/>
          <w:sz w:val="16"/>
          <w:szCs w:val="16"/>
        </w:rPr>
        <w:t>(Chair Must Declare).</w:t>
      </w:r>
      <w:r w:rsidRPr="00F23EA3">
        <w:rPr>
          <w:rFonts w:ascii="Arial" w:hAnsi="Arial" w:cs="Arial"/>
          <w:b/>
          <w:color w:val="FF0000"/>
          <w:sz w:val="16"/>
          <w:szCs w:val="16"/>
        </w:rPr>
        <w:t xml:space="preserve">  </w:t>
      </w:r>
      <w:r w:rsidRPr="00F23EA3">
        <w:rPr>
          <w:rFonts w:ascii="Arial" w:hAnsi="Arial" w:cs="Arial"/>
          <w:b/>
          <w:color w:val="FF0000"/>
          <w:sz w:val="16"/>
          <w:szCs w:val="16"/>
        </w:rPr>
        <w:tab/>
        <w:t xml:space="preserve">    </w:t>
      </w:r>
    </w:p>
    <w:p w:rsidR="003B4180" w:rsidRPr="00F23EA3" w:rsidRDefault="003B4180" w:rsidP="003B4180">
      <w:pPr>
        <w:ind w:left="720" w:right="1440"/>
        <w:jc w:val="both"/>
        <w:rPr>
          <w:rFonts w:ascii="Arial" w:hAnsi="Arial" w:cs="Arial"/>
          <w:b/>
          <w:sz w:val="16"/>
          <w:szCs w:val="16"/>
        </w:rPr>
      </w:pPr>
      <w:r w:rsidRPr="00F23EA3">
        <w:rPr>
          <w:rFonts w:ascii="Arial" w:hAnsi="Arial" w:cs="Arial"/>
          <w:b/>
          <w:sz w:val="16"/>
          <w:szCs w:val="16"/>
        </w:rPr>
        <w:t>Move to go into Executive Session to conduct contract negotiations with nonunion personnel, and to:</w:t>
      </w:r>
    </w:p>
    <w:p w:rsidR="003B4180" w:rsidRPr="00F23EA3" w:rsidRDefault="003B4180" w:rsidP="003B4180">
      <w:pPr>
        <w:ind w:left="720" w:right="1440"/>
        <w:jc w:val="both"/>
        <w:rPr>
          <w:rFonts w:ascii="Arial" w:hAnsi="Arial" w:cs="Arial"/>
          <w:b/>
          <w:color w:val="FF0000"/>
          <w:sz w:val="16"/>
          <w:szCs w:val="16"/>
        </w:rPr>
      </w:pPr>
      <w:r w:rsidRPr="00F23EA3">
        <w:rPr>
          <w:rFonts w:ascii="Arial" w:hAnsi="Arial" w:cs="Arial"/>
          <w:b/>
          <w:color w:val="FF0000"/>
          <w:sz w:val="16"/>
          <w:szCs w:val="16"/>
        </w:rPr>
        <w:t xml:space="preserve">not to reconvene in Open Session   </w:t>
      </w:r>
    </w:p>
    <w:p w:rsidR="003B4180" w:rsidRPr="00F23EA3" w:rsidRDefault="003B4180" w:rsidP="00F23EA3">
      <w:pPr>
        <w:ind w:left="720" w:right="1440"/>
        <w:jc w:val="both"/>
        <w:rPr>
          <w:rFonts w:ascii="Arial" w:hAnsi="Arial" w:cs="Arial"/>
          <w:b/>
          <w:sz w:val="16"/>
          <w:szCs w:val="16"/>
        </w:rPr>
      </w:pPr>
      <w:r w:rsidRPr="00F23EA3">
        <w:rPr>
          <w:rFonts w:ascii="Arial" w:hAnsi="Arial" w:cs="Arial"/>
          <w:b/>
          <w:color w:val="0070C0"/>
          <w:sz w:val="16"/>
          <w:szCs w:val="16"/>
        </w:rPr>
        <w:t>(Chair Must Declare).</w:t>
      </w:r>
      <w:r w:rsidRPr="00F23EA3">
        <w:rPr>
          <w:rFonts w:ascii="Arial" w:hAnsi="Arial" w:cs="Arial"/>
          <w:b/>
          <w:color w:val="FF0000"/>
          <w:sz w:val="16"/>
          <w:szCs w:val="16"/>
        </w:rPr>
        <w:tab/>
      </w:r>
      <w:r w:rsidRPr="00F23EA3">
        <w:rPr>
          <w:rFonts w:ascii="Arial" w:hAnsi="Arial" w:cs="Arial"/>
          <w:b/>
          <w:sz w:val="16"/>
          <w:szCs w:val="16"/>
        </w:rPr>
        <w:t xml:space="preserve">declare that an open meeting may have a detrimental effect on the bargaining position of the body, and to </w:t>
      </w:r>
    </w:p>
    <w:p w:rsidR="003B4180" w:rsidRPr="00F23EA3" w:rsidRDefault="003B4180" w:rsidP="003B4180">
      <w:pPr>
        <w:ind w:left="720" w:right="1440"/>
        <w:jc w:val="both"/>
        <w:rPr>
          <w:rFonts w:ascii="Arial" w:hAnsi="Arial" w:cs="Arial"/>
          <w:b/>
          <w:color w:val="FF0000"/>
          <w:sz w:val="16"/>
          <w:szCs w:val="16"/>
        </w:rPr>
      </w:pPr>
      <w:r w:rsidRPr="00F23EA3">
        <w:rPr>
          <w:rFonts w:ascii="Arial" w:hAnsi="Arial" w:cs="Arial"/>
          <w:b/>
          <w:color w:val="FF0000"/>
          <w:sz w:val="16"/>
          <w:szCs w:val="16"/>
        </w:rPr>
        <w:t xml:space="preserve">not to reconvene in Open Session   </w:t>
      </w:r>
      <w:r w:rsidRPr="00F23EA3">
        <w:rPr>
          <w:rFonts w:ascii="Arial" w:hAnsi="Arial" w:cs="Arial"/>
          <w:b/>
          <w:color w:val="FF0000"/>
          <w:sz w:val="16"/>
          <w:szCs w:val="16"/>
        </w:rPr>
        <w:tab/>
        <w:t xml:space="preserve">    </w:t>
      </w:r>
    </w:p>
    <w:p w:rsidR="00F23EA3" w:rsidRPr="00F23EA3" w:rsidRDefault="003B4180" w:rsidP="00F23EA3">
      <w:pPr>
        <w:ind w:left="720" w:right="1440"/>
        <w:jc w:val="both"/>
        <w:rPr>
          <w:rFonts w:ascii="Arial" w:hAnsi="Arial" w:cs="Arial"/>
          <w:b/>
          <w:sz w:val="16"/>
          <w:szCs w:val="16"/>
        </w:rPr>
      </w:pPr>
      <w:r w:rsidRPr="00F23EA3">
        <w:rPr>
          <w:rFonts w:ascii="Arial" w:hAnsi="Arial" w:cs="Arial"/>
          <w:b/>
          <w:color w:val="0070C0"/>
          <w:sz w:val="16"/>
          <w:szCs w:val="16"/>
        </w:rPr>
        <w:t xml:space="preserve"> (Chair Must Declare).</w:t>
      </w:r>
      <w:r w:rsidR="00F23EA3" w:rsidRPr="00F23EA3">
        <w:rPr>
          <w:rFonts w:ascii="Arial" w:hAnsi="Arial" w:cs="Arial"/>
          <w:b/>
          <w:color w:val="0070C0"/>
          <w:sz w:val="16"/>
          <w:szCs w:val="16"/>
        </w:rPr>
        <w:tab/>
      </w:r>
    </w:p>
    <w:p w:rsidR="00F23EA3" w:rsidRPr="00F23EA3" w:rsidRDefault="00F23EA3" w:rsidP="00F23EA3">
      <w:pPr>
        <w:ind w:left="720" w:right="1440"/>
        <w:jc w:val="both"/>
        <w:rPr>
          <w:rFonts w:ascii="Arial" w:hAnsi="Arial" w:cs="Arial"/>
          <w:b/>
          <w:sz w:val="16"/>
          <w:szCs w:val="16"/>
        </w:rPr>
      </w:pPr>
      <w:r w:rsidRPr="00F23EA3">
        <w:rPr>
          <w:rFonts w:ascii="Arial" w:hAnsi="Arial" w:cs="Arial"/>
          <w:b/>
          <w:sz w:val="16"/>
          <w:szCs w:val="16"/>
        </w:rPr>
        <w:t xml:space="preserve">Exception #3:  </w:t>
      </w:r>
      <w:r w:rsidRPr="00F23EA3">
        <w:rPr>
          <w:rFonts w:ascii="Arial" w:hAnsi="Arial" w:cs="Arial"/>
          <w:b/>
          <w:sz w:val="16"/>
          <w:szCs w:val="16"/>
        </w:rPr>
        <w:tab/>
        <w:t>Move to go into Executive Session to discuss strategy with respect to collective bargaining and that the Chair Move to go into Executive Session to conduct strategy sessions in preparation for negotiations with nonunion personnel, and to</w:t>
      </w:r>
    </w:p>
    <w:p w:rsidR="00F23EA3" w:rsidRPr="00F23EA3" w:rsidRDefault="00F23EA3" w:rsidP="00F23EA3">
      <w:pPr>
        <w:ind w:left="720" w:right="1440"/>
        <w:jc w:val="both"/>
        <w:rPr>
          <w:rFonts w:ascii="Arial" w:hAnsi="Arial" w:cs="Arial"/>
          <w:b/>
          <w:color w:val="FF0000"/>
          <w:sz w:val="16"/>
          <w:szCs w:val="16"/>
        </w:rPr>
      </w:pPr>
      <w:r w:rsidRPr="00F23EA3">
        <w:rPr>
          <w:rFonts w:ascii="Arial" w:hAnsi="Arial" w:cs="Arial"/>
          <w:b/>
          <w:color w:val="FF0000"/>
          <w:sz w:val="16"/>
          <w:szCs w:val="16"/>
        </w:rPr>
        <w:t xml:space="preserve">Not to reconvene Open Session   </w:t>
      </w:r>
    </w:p>
    <w:p w:rsidR="000A0784" w:rsidRDefault="00F23EA3" w:rsidP="0072626B">
      <w:pPr>
        <w:tabs>
          <w:tab w:val="left" w:pos="2379"/>
        </w:tabs>
        <w:ind w:left="720" w:right="1440"/>
        <w:jc w:val="both"/>
        <w:rPr>
          <w:rFonts w:ascii="Arial" w:hAnsi="Arial" w:cs="Arial"/>
          <w:b/>
          <w:sz w:val="16"/>
          <w:szCs w:val="16"/>
        </w:rPr>
      </w:pPr>
      <w:r w:rsidRPr="00F23EA3">
        <w:rPr>
          <w:rFonts w:ascii="Arial" w:hAnsi="Arial" w:cs="Arial"/>
          <w:b/>
          <w:color w:val="0070C0"/>
          <w:sz w:val="16"/>
          <w:szCs w:val="16"/>
        </w:rPr>
        <w:t>(Chair Must Declare).</w:t>
      </w:r>
      <w:r w:rsidRPr="00F23EA3">
        <w:rPr>
          <w:rFonts w:ascii="Arial" w:hAnsi="Arial" w:cs="Arial"/>
          <w:b/>
          <w:color w:val="0070C0"/>
          <w:sz w:val="16"/>
          <w:szCs w:val="16"/>
        </w:rPr>
        <w:tab/>
      </w:r>
    </w:p>
    <w:p w:rsidR="003B4180" w:rsidRPr="00F23EA3" w:rsidRDefault="003B4180" w:rsidP="003B4180">
      <w:pPr>
        <w:ind w:left="720" w:right="1440"/>
        <w:jc w:val="both"/>
        <w:rPr>
          <w:rFonts w:ascii="Arial" w:hAnsi="Arial" w:cs="Arial"/>
          <w:b/>
          <w:sz w:val="16"/>
          <w:szCs w:val="16"/>
        </w:rPr>
      </w:pPr>
      <w:r w:rsidRPr="00F23EA3">
        <w:rPr>
          <w:rFonts w:ascii="Arial" w:hAnsi="Arial" w:cs="Arial"/>
          <w:b/>
          <w:sz w:val="16"/>
          <w:szCs w:val="16"/>
        </w:rPr>
        <w:t>Move to go into Executive Session to discuss strategy with respect to litigation, and that the Chair declare that an open meeting may have a detrimental effect on the litigating position of the body, and to:</w:t>
      </w:r>
    </w:p>
    <w:p w:rsidR="003B4180" w:rsidRPr="00F23EA3" w:rsidRDefault="003B4180" w:rsidP="003B4180">
      <w:pPr>
        <w:ind w:left="720" w:right="1440"/>
        <w:jc w:val="both"/>
        <w:rPr>
          <w:rFonts w:ascii="Arial" w:hAnsi="Arial" w:cs="Arial"/>
          <w:b/>
          <w:color w:val="FF0000"/>
          <w:sz w:val="16"/>
          <w:szCs w:val="16"/>
        </w:rPr>
      </w:pPr>
      <w:r w:rsidRPr="00F23EA3">
        <w:rPr>
          <w:rFonts w:ascii="Arial" w:hAnsi="Arial" w:cs="Arial"/>
          <w:b/>
          <w:color w:val="FF0000"/>
          <w:sz w:val="16"/>
          <w:szCs w:val="16"/>
        </w:rPr>
        <w:t xml:space="preserve">not to reconvene in Open Session   </w:t>
      </w:r>
      <w:r w:rsidRPr="00F23EA3">
        <w:rPr>
          <w:rFonts w:ascii="Arial" w:hAnsi="Arial" w:cs="Arial"/>
          <w:b/>
          <w:color w:val="FF0000"/>
          <w:sz w:val="16"/>
          <w:szCs w:val="16"/>
        </w:rPr>
        <w:tab/>
        <w:t xml:space="preserve">    </w:t>
      </w:r>
    </w:p>
    <w:p w:rsidR="003B4180" w:rsidRPr="00F23EA3" w:rsidRDefault="003B4180" w:rsidP="00F23EA3">
      <w:pPr>
        <w:tabs>
          <w:tab w:val="left" w:pos="3519"/>
        </w:tabs>
        <w:ind w:left="720" w:right="1440"/>
        <w:jc w:val="both"/>
        <w:rPr>
          <w:rFonts w:ascii="Arial" w:hAnsi="Arial" w:cs="Arial"/>
          <w:b/>
          <w:color w:val="0070C0"/>
          <w:sz w:val="16"/>
          <w:szCs w:val="16"/>
        </w:rPr>
      </w:pPr>
      <w:r w:rsidRPr="00F23EA3">
        <w:rPr>
          <w:rFonts w:ascii="Arial" w:hAnsi="Arial" w:cs="Arial"/>
          <w:b/>
          <w:color w:val="0070C0"/>
          <w:sz w:val="16"/>
          <w:szCs w:val="16"/>
        </w:rPr>
        <w:t xml:space="preserve"> (Chair Must Declare).</w:t>
      </w:r>
      <w:r w:rsidR="00F23EA3" w:rsidRPr="00F23EA3">
        <w:rPr>
          <w:rFonts w:ascii="Arial" w:hAnsi="Arial" w:cs="Arial"/>
          <w:b/>
          <w:color w:val="0070C0"/>
          <w:sz w:val="16"/>
          <w:szCs w:val="16"/>
        </w:rPr>
        <w:tab/>
      </w:r>
    </w:p>
    <w:p w:rsidR="00F23EA3" w:rsidRPr="00F23EA3" w:rsidRDefault="003B4180" w:rsidP="00F23EA3">
      <w:pPr>
        <w:tabs>
          <w:tab w:val="left" w:pos="3585"/>
        </w:tabs>
        <w:ind w:left="720"/>
        <w:jc w:val="both"/>
        <w:rPr>
          <w:rFonts w:ascii="Arial" w:hAnsi="Arial" w:cs="Arial"/>
          <w:b/>
        </w:rPr>
      </w:pPr>
      <w:r w:rsidRPr="00F23EA3">
        <w:rPr>
          <w:rFonts w:ascii="Arial" w:hAnsi="Arial" w:cs="Arial"/>
          <w:b/>
        </w:rPr>
        <w:t>RE:  Ch. 214, Section 1B</w:t>
      </w:r>
    </w:p>
    <w:p w:rsidR="00740668" w:rsidRDefault="003B4180" w:rsidP="006575D0">
      <w:pPr>
        <w:tabs>
          <w:tab w:val="left" w:pos="3585"/>
        </w:tabs>
        <w:ind w:left="720"/>
        <w:jc w:val="both"/>
        <w:rPr>
          <w:rFonts w:ascii="Arial" w:hAnsi="Arial" w:cs="Arial"/>
          <w:sz w:val="24"/>
          <w:szCs w:val="24"/>
        </w:rPr>
      </w:pPr>
      <w:r w:rsidRPr="00F23EA3">
        <w:rPr>
          <w:rFonts w:ascii="Arial" w:hAnsi="Arial" w:cs="Arial"/>
          <w:b/>
          <w:sz w:val="22"/>
          <w:szCs w:val="22"/>
        </w:rPr>
        <w:t>Roll Call Vote: D. Moglin: Yes, J. Deedy: Yes, R. Fox: Yes.</w:t>
      </w:r>
    </w:p>
    <w:p w:rsidR="00740668" w:rsidRDefault="00740668" w:rsidP="00F23EA3">
      <w:pPr>
        <w:tabs>
          <w:tab w:val="left" w:pos="2116"/>
        </w:tabs>
        <w:ind w:right="1440"/>
        <w:outlineLvl w:val="0"/>
        <w:rPr>
          <w:rFonts w:ascii="Arial" w:hAnsi="Arial" w:cs="Arial"/>
          <w:sz w:val="24"/>
          <w:szCs w:val="24"/>
        </w:rPr>
      </w:pPr>
    </w:p>
    <w:p w:rsidR="00417B03" w:rsidRDefault="00F23EA3" w:rsidP="00F23EA3">
      <w:pPr>
        <w:tabs>
          <w:tab w:val="left" w:pos="2116"/>
        </w:tabs>
        <w:ind w:right="1440"/>
        <w:outlineLvl w:val="0"/>
        <w:rPr>
          <w:rFonts w:ascii="Arial" w:hAnsi="Arial" w:cs="Arial"/>
          <w:sz w:val="24"/>
          <w:szCs w:val="24"/>
        </w:rPr>
      </w:pPr>
      <w:r>
        <w:rPr>
          <w:rFonts w:ascii="Arial" w:hAnsi="Arial" w:cs="Arial"/>
          <w:sz w:val="24"/>
          <w:szCs w:val="24"/>
        </w:rPr>
        <w:tab/>
      </w:r>
    </w:p>
    <w:p w:rsidR="00625E15" w:rsidRPr="0026526C" w:rsidRDefault="0026526C" w:rsidP="00900807">
      <w:pPr>
        <w:ind w:right="1440"/>
        <w:outlineLvl w:val="0"/>
        <w:rPr>
          <w:rFonts w:ascii="Arial" w:hAnsi="Arial" w:cs="Arial"/>
          <w:i/>
          <w:sz w:val="24"/>
          <w:szCs w:val="24"/>
        </w:rPr>
      </w:pPr>
      <w:r w:rsidRPr="0026526C">
        <w:rPr>
          <w:rFonts w:ascii="Arial" w:hAnsi="Arial" w:cs="Arial"/>
          <w:sz w:val="24"/>
          <w:szCs w:val="24"/>
        </w:rPr>
        <w:t>Respectfully submitted</w:t>
      </w:r>
      <w:r w:rsidR="00625E15" w:rsidRPr="0026526C">
        <w:rPr>
          <w:rFonts w:ascii="Arial" w:hAnsi="Arial" w:cs="Arial"/>
          <w:sz w:val="24"/>
          <w:szCs w:val="24"/>
        </w:rPr>
        <w:t>,</w:t>
      </w:r>
    </w:p>
    <w:p w:rsidR="00625E15" w:rsidRPr="0026526C" w:rsidRDefault="00625E15" w:rsidP="00900807">
      <w:pPr>
        <w:ind w:right="1440"/>
        <w:outlineLvl w:val="0"/>
        <w:rPr>
          <w:rFonts w:ascii="Arial" w:hAnsi="Arial" w:cs="Arial"/>
          <w:i/>
          <w:sz w:val="24"/>
          <w:szCs w:val="24"/>
        </w:rPr>
      </w:pPr>
    </w:p>
    <w:p w:rsidR="00625E15" w:rsidRPr="0026526C" w:rsidRDefault="00625E15" w:rsidP="00900807">
      <w:pPr>
        <w:ind w:right="1440"/>
        <w:outlineLvl w:val="0"/>
        <w:rPr>
          <w:rFonts w:ascii="Arial" w:hAnsi="Arial" w:cs="Arial"/>
          <w:i/>
          <w:sz w:val="24"/>
          <w:szCs w:val="24"/>
        </w:rPr>
      </w:pPr>
    </w:p>
    <w:p w:rsidR="00625E15" w:rsidRPr="0026526C" w:rsidRDefault="00D75AB3" w:rsidP="00900807">
      <w:pPr>
        <w:ind w:right="1440"/>
        <w:outlineLvl w:val="0"/>
        <w:rPr>
          <w:rFonts w:ascii="Arial" w:hAnsi="Arial" w:cs="Arial"/>
          <w:sz w:val="24"/>
          <w:szCs w:val="24"/>
        </w:rPr>
      </w:pPr>
      <w:r>
        <w:rPr>
          <w:rFonts w:ascii="Arial" w:hAnsi="Arial" w:cs="Arial"/>
          <w:sz w:val="24"/>
          <w:szCs w:val="24"/>
        </w:rPr>
        <w:t>Lisa A. Anderson</w:t>
      </w:r>
    </w:p>
    <w:p w:rsidR="00FD1E3B" w:rsidRPr="0026526C" w:rsidRDefault="00D75AB3" w:rsidP="00E80A5A">
      <w:pPr>
        <w:ind w:right="1440"/>
        <w:outlineLvl w:val="0"/>
        <w:rPr>
          <w:rFonts w:ascii="Arial" w:hAnsi="Arial" w:cs="Arial"/>
          <w:i/>
          <w:sz w:val="16"/>
          <w:szCs w:val="16"/>
        </w:rPr>
      </w:pPr>
      <w:r>
        <w:rPr>
          <w:rFonts w:ascii="Arial" w:hAnsi="Arial" w:cs="Arial"/>
          <w:sz w:val="24"/>
          <w:szCs w:val="24"/>
        </w:rPr>
        <w:t>Select Board Floater</w:t>
      </w:r>
    </w:p>
    <w:sectPr w:rsidR="00FD1E3B" w:rsidRPr="0026526C" w:rsidSect="001270AC">
      <w:type w:val="continuous"/>
      <w:pgSz w:w="12240" w:h="15840"/>
      <w:pgMar w:top="0" w:right="0" w:bottom="27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B49" w:rsidRDefault="00BE4B49" w:rsidP="004D43E6">
      <w:r>
        <w:separator/>
      </w:r>
    </w:p>
  </w:endnote>
  <w:endnote w:type="continuationSeparator" w:id="0">
    <w:p w:rsidR="00BE4B49" w:rsidRDefault="00BE4B49" w:rsidP="004D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B49" w:rsidRDefault="00BE4B49" w:rsidP="004D43E6">
      <w:r>
        <w:separator/>
      </w:r>
    </w:p>
  </w:footnote>
  <w:footnote w:type="continuationSeparator" w:id="0">
    <w:p w:rsidR="00BE4B49" w:rsidRDefault="00BE4B49" w:rsidP="004D4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0C42"/>
    <w:multiLevelType w:val="hybridMultilevel"/>
    <w:tmpl w:val="E77C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84DB4"/>
    <w:multiLevelType w:val="hybridMultilevel"/>
    <w:tmpl w:val="4E80E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1585D"/>
    <w:multiLevelType w:val="hybridMultilevel"/>
    <w:tmpl w:val="6CCA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B0EC6"/>
    <w:multiLevelType w:val="hybridMultilevel"/>
    <w:tmpl w:val="0AD2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E1E05"/>
    <w:multiLevelType w:val="hybridMultilevel"/>
    <w:tmpl w:val="93FA42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49A273C"/>
    <w:multiLevelType w:val="hybridMultilevel"/>
    <w:tmpl w:val="84AC39D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A3129"/>
    <w:multiLevelType w:val="hybridMultilevel"/>
    <w:tmpl w:val="7012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324A1"/>
    <w:multiLevelType w:val="hybridMultilevel"/>
    <w:tmpl w:val="401A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66307"/>
    <w:multiLevelType w:val="hybridMultilevel"/>
    <w:tmpl w:val="7F40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21577"/>
    <w:multiLevelType w:val="hybridMultilevel"/>
    <w:tmpl w:val="7152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881BB9"/>
    <w:multiLevelType w:val="hybridMultilevel"/>
    <w:tmpl w:val="714E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F55D35"/>
    <w:multiLevelType w:val="hybridMultilevel"/>
    <w:tmpl w:val="4A44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3630D0"/>
    <w:multiLevelType w:val="hybridMultilevel"/>
    <w:tmpl w:val="B8D4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F4728F"/>
    <w:multiLevelType w:val="hybridMultilevel"/>
    <w:tmpl w:val="07E2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2000B3"/>
    <w:multiLevelType w:val="hybridMultilevel"/>
    <w:tmpl w:val="61C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9"/>
  </w:num>
  <w:num w:numId="5">
    <w:abstractNumId w:val="8"/>
  </w:num>
  <w:num w:numId="6">
    <w:abstractNumId w:val="13"/>
  </w:num>
  <w:num w:numId="7">
    <w:abstractNumId w:val="6"/>
  </w:num>
  <w:num w:numId="8">
    <w:abstractNumId w:val="10"/>
  </w:num>
  <w:num w:numId="9">
    <w:abstractNumId w:val="4"/>
  </w:num>
  <w:num w:numId="10">
    <w:abstractNumId w:val="12"/>
  </w:num>
  <w:num w:numId="11">
    <w:abstractNumId w:val="3"/>
  </w:num>
  <w:num w:numId="12">
    <w:abstractNumId w:val="14"/>
  </w:num>
  <w:num w:numId="13">
    <w:abstractNumId w:val="2"/>
  </w:num>
  <w:num w:numId="14">
    <w:abstractNumId w:val="1"/>
  </w:num>
  <w:num w:numId="1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2F8"/>
    <w:rsid w:val="00000413"/>
    <w:rsid w:val="0000078F"/>
    <w:rsid w:val="00000E90"/>
    <w:rsid w:val="000025EA"/>
    <w:rsid w:val="000027C6"/>
    <w:rsid w:val="00004995"/>
    <w:rsid w:val="0000518B"/>
    <w:rsid w:val="000052AD"/>
    <w:rsid w:val="0000592F"/>
    <w:rsid w:val="00005AEC"/>
    <w:rsid w:val="00006CC2"/>
    <w:rsid w:val="000073F7"/>
    <w:rsid w:val="00007AF9"/>
    <w:rsid w:val="00010411"/>
    <w:rsid w:val="00010674"/>
    <w:rsid w:val="00010B4E"/>
    <w:rsid w:val="00011882"/>
    <w:rsid w:val="00012D84"/>
    <w:rsid w:val="00013FD2"/>
    <w:rsid w:val="000144F7"/>
    <w:rsid w:val="00015623"/>
    <w:rsid w:val="00015C4D"/>
    <w:rsid w:val="00016684"/>
    <w:rsid w:val="000167FB"/>
    <w:rsid w:val="00017020"/>
    <w:rsid w:val="00020008"/>
    <w:rsid w:val="00020475"/>
    <w:rsid w:val="00021345"/>
    <w:rsid w:val="00022B19"/>
    <w:rsid w:val="00022FCA"/>
    <w:rsid w:val="000232F5"/>
    <w:rsid w:val="00023B92"/>
    <w:rsid w:val="00023BE6"/>
    <w:rsid w:val="00024CC8"/>
    <w:rsid w:val="00024DEC"/>
    <w:rsid w:val="0002522E"/>
    <w:rsid w:val="000256D5"/>
    <w:rsid w:val="000256F4"/>
    <w:rsid w:val="00026466"/>
    <w:rsid w:val="0002658E"/>
    <w:rsid w:val="00027887"/>
    <w:rsid w:val="00027974"/>
    <w:rsid w:val="00027C68"/>
    <w:rsid w:val="00027D3F"/>
    <w:rsid w:val="00030494"/>
    <w:rsid w:val="00030B28"/>
    <w:rsid w:val="00030BDB"/>
    <w:rsid w:val="00030C16"/>
    <w:rsid w:val="00031738"/>
    <w:rsid w:val="00032729"/>
    <w:rsid w:val="000329CA"/>
    <w:rsid w:val="00032EB6"/>
    <w:rsid w:val="00032F4D"/>
    <w:rsid w:val="00034AD1"/>
    <w:rsid w:val="00034D25"/>
    <w:rsid w:val="00034D3C"/>
    <w:rsid w:val="00035710"/>
    <w:rsid w:val="00035AA9"/>
    <w:rsid w:val="00035BCC"/>
    <w:rsid w:val="000370DC"/>
    <w:rsid w:val="00037470"/>
    <w:rsid w:val="00037BFA"/>
    <w:rsid w:val="000405B5"/>
    <w:rsid w:val="000409B9"/>
    <w:rsid w:val="000409F6"/>
    <w:rsid w:val="00040C9B"/>
    <w:rsid w:val="00041339"/>
    <w:rsid w:val="000428EE"/>
    <w:rsid w:val="00042EF8"/>
    <w:rsid w:val="00042F86"/>
    <w:rsid w:val="00043445"/>
    <w:rsid w:val="0004427D"/>
    <w:rsid w:val="00045832"/>
    <w:rsid w:val="000463A0"/>
    <w:rsid w:val="000470FA"/>
    <w:rsid w:val="000509DF"/>
    <w:rsid w:val="00051629"/>
    <w:rsid w:val="00053326"/>
    <w:rsid w:val="00053CD3"/>
    <w:rsid w:val="00053EA1"/>
    <w:rsid w:val="00053FB0"/>
    <w:rsid w:val="00054D0B"/>
    <w:rsid w:val="00055F4D"/>
    <w:rsid w:val="000560E7"/>
    <w:rsid w:val="00056973"/>
    <w:rsid w:val="000600D1"/>
    <w:rsid w:val="000601F8"/>
    <w:rsid w:val="0006064F"/>
    <w:rsid w:val="00060A8B"/>
    <w:rsid w:val="000610A0"/>
    <w:rsid w:val="00061EEB"/>
    <w:rsid w:val="00062A12"/>
    <w:rsid w:val="000634A4"/>
    <w:rsid w:val="00063FC3"/>
    <w:rsid w:val="000643C6"/>
    <w:rsid w:val="00064487"/>
    <w:rsid w:val="00064531"/>
    <w:rsid w:val="00064F92"/>
    <w:rsid w:val="00065883"/>
    <w:rsid w:val="00065A00"/>
    <w:rsid w:val="00067C5A"/>
    <w:rsid w:val="0007059A"/>
    <w:rsid w:val="000709E9"/>
    <w:rsid w:val="00070AFF"/>
    <w:rsid w:val="00070E6C"/>
    <w:rsid w:val="0007114D"/>
    <w:rsid w:val="00071962"/>
    <w:rsid w:val="00071DDB"/>
    <w:rsid w:val="00072043"/>
    <w:rsid w:val="000725B4"/>
    <w:rsid w:val="000727B7"/>
    <w:rsid w:val="00072A2B"/>
    <w:rsid w:val="00073587"/>
    <w:rsid w:val="00073EFA"/>
    <w:rsid w:val="0007438C"/>
    <w:rsid w:val="00074D4F"/>
    <w:rsid w:val="0007512B"/>
    <w:rsid w:val="0007597B"/>
    <w:rsid w:val="00076D59"/>
    <w:rsid w:val="000809F0"/>
    <w:rsid w:val="00080BCA"/>
    <w:rsid w:val="000811B3"/>
    <w:rsid w:val="000813F0"/>
    <w:rsid w:val="000815A6"/>
    <w:rsid w:val="00081EFC"/>
    <w:rsid w:val="00081F19"/>
    <w:rsid w:val="00081FC4"/>
    <w:rsid w:val="000825C6"/>
    <w:rsid w:val="00082942"/>
    <w:rsid w:val="000834F3"/>
    <w:rsid w:val="000835BF"/>
    <w:rsid w:val="00085A33"/>
    <w:rsid w:val="00085B12"/>
    <w:rsid w:val="00085FA7"/>
    <w:rsid w:val="0008626C"/>
    <w:rsid w:val="000867B0"/>
    <w:rsid w:val="00086F6A"/>
    <w:rsid w:val="00092C0A"/>
    <w:rsid w:val="00093196"/>
    <w:rsid w:val="00093360"/>
    <w:rsid w:val="00093474"/>
    <w:rsid w:val="00094555"/>
    <w:rsid w:val="000945E0"/>
    <w:rsid w:val="00094DA8"/>
    <w:rsid w:val="00094E87"/>
    <w:rsid w:val="000960EC"/>
    <w:rsid w:val="00096B45"/>
    <w:rsid w:val="00096BB7"/>
    <w:rsid w:val="00097044"/>
    <w:rsid w:val="0009728A"/>
    <w:rsid w:val="000972FA"/>
    <w:rsid w:val="000A0784"/>
    <w:rsid w:val="000A097F"/>
    <w:rsid w:val="000A0DDF"/>
    <w:rsid w:val="000A1687"/>
    <w:rsid w:val="000A1D6D"/>
    <w:rsid w:val="000A1F75"/>
    <w:rsid w:val="000A6202"/>
    <w:rsid w:val="000A6F2D"/>
    <w:rsid w:val="000A7128"/>
    <w:rsid w:val="000A7492"/>
    <w:rsid w:val="000B0DF4"/>
    <w:rsid w:val="000B142B"/>
    <w:rsid w:val="000B193F"/>
    <w:rsid w:val="000B1B11"/>
    <w:rsid w:val="000B2164"/>
    <w:rsid w:val="000B2299"/>
    <w:rsid w:val="000B24FC"/>
    <w:rsid w:val="000B3A66"/>
    <w:rsid w:val="000B3F71"/>
    <w:rsid w:val="000B418F"/>
    <w:rsid w:val="000B54FC"/>
    <w:rsid w:val="000B5A8D"/>
    <w:rsid w:val="000B5C34"/>
    <w:rsid w:val="000B607B"/>
    <w:rsid w:val="000B610A"/>
    <w:rsid w:val="000B6B12"/>
    <w:rsid w:val="000B6C46"/>
    <w:rsid w:val="000B7773"/>
    <w:rsid w:val="000B7C6C"/>
    <w:rsid w:val="000B7FEC"/>
    <w:rsid w:val="000C02D9"/>
    <w:rsid w:val="000C06D9"/>
    <w:rsid w:val="000C0F7C"/>
    <w:rsid w:val="000C238C"/>
    <w:rsid w:val="000C3825"/>
    <w:rsid w:val="000C388F"/>
    <w:rsid w:val="000C465F"/>
    <w:rsid w:val="000C4E13"/>
    <w:rsid w:val="000C543F"/>
    <w:rsid w:val="000C5EA9"/>
    <w:rsid w:val="000C6B12"/>
    <w:rsid w:val="000C6E3C"/>
    <w:rsid w:val="000C6F3F"/>
    <w:rsid w:val="000C6F47"/>
    <w:rsid w:val="000C74E1"/>
    <w:rsid w:val="000D0862"/>
    <w:rsid w:val="000D0AD0"/>
    <w:rsid w:val="000D102A"/>
    <w:rsid w:val="000D1EF3"/>
    <w:rsid w:val="000D29D6"/>
    <w:rsid w:val="000D31FB"/>
    <w:rsid w:val="000D35BD"/>
    <w:rsid w:val="000D3788"/>
    <w:rsid w:val="000D4090"/>
    <w:rsid w:val="000D4597"/>
    <w:rsid w:val="000D4B05"/>
    <w:rsid w:val="000D4D17"/>
    <w:rsid w:val="000D5232"/>
    <w:rsid w:val="000D56BD"/>
    <w:rsid w:val="000D5B3E"/>
    <w:rsid w:val="000D6A06"/>
    <w:rsid w:val="000D7631"/>
    <w:rsid w:val="000D7683"/>
    <w:rsid w:val="000D7B50"/>
    <w:rsid w:val="000E09D9"/>
    <w:rsid w:val="000E0E87"/>
    <w:rsid w:val="000E113B"/>
    <w:rsid w:val="000E1CF3"/>
    <w:rsid w:val="000E2322"/>
    <w:rsid w:val="000E4925"/>
    <w:rsid w:val="000E4C7C"/>
    <w:rsid w:val="000E4DB4"/>
    <w:rsid w:val="000E557B"/>
    <w:rsid w:val="000E6033"/>
    <w:rsid w:val="000E67F5"/>
    <w:rsid w:val="000E6A67"/>
    <w:rsid w:val="000E714B"/>
    <w:rsid w:val="000E7336"/>
    <w:rsid w:val="000E76D1"/>
    <w:rsid w:val="000E7D6C"/>
    <w:rsid w:val="000F1A12"/>
    <w:rsid w:val="000F1A13"/>
    <w:rsid w:val="000F27EE"/>
    <w:rsid w:val="000F2A5A"/>
    <w:rsid w:val="000F2AD4"/>
    <w:rsid w:val="000F415F"/>
    <w:rsid w:val="000F4392"/>
    <w:rsid w:val="000F4BB5"/>
    <w:rsid w:val="000F4FF2"/>
    <w:rsid w:val="000F507F"/>
    <w:rsid w:val="000F52DF"/>
    <w:rsid w:val="000F5330"/>
    <w:rsid w:val="000F680B"/>
    <w:rsid w:val="000F7337"/>
    <w:rsid w:val="000F75A3"/>
    <w:rsid w:val="000F7B3E"/>
    <w:rsid w:val="000F7E5D"/>
    <w:rsid w:val="00100229"/>
    <w:rsid w:val="001002BE"/>
    <w:rsid w:val="001011A3"/>
    <w:rsid w:val="00102261"/>
    <w:rsid w:val="00103451"/>
    <w:rsid w:val="00103613"/>
    <w:rsid w:val="00103B1D"/>
    <w:rsid w:val="00103D37"/>
    <w:rsid w:val="001043DC"/>
    <w:rsid w:val="00104A49"/>
    <w:rsid w:val="00104CDF"/>
    <w:rsid w:val="00105954"/>
    <w:rsid w:val="001078A9"/>
    <w:rsid w:val="00107BEB"/>
    <w:rsid w:val="001100A7"/>
    <w:rsid w:val="00110198"/>
    <w:rsid w:val="00110A98"/>
    <w:rsid w:val="00110B67"/>
    <w:rsid w:val="00110CE6"/>
    <w:rsid w:val="00111C0C"/>
    <w:rsid w:val="00111C44"/>
    <w:rsid w:val="00112313"/>
    <w:rsid w:val="001129D8"/>
    <w:rsid w:val="00112FF4"/>
    <w:rsid w:val="00113128"/>
    <w:rsid w:val="00113670"/>
    <w:rsid w:val="00113BEA"/>
    <w:rsid w:val="0011407A"/>
    <w:rsid w:val="001141E3"/>
    <w:rsid w:val="001149E5"/>
    <w:rsid w:val="001149FD"/>
    <w:rsid w:val="00115D3E"/>
    <w:rsid w:val="00115EA5"/>
    <w:rsid w:val="0011666F"/>
    <w:rsid w:val="001169B8"/>
    <w:rsid w:val="00117415"/>
    <w:rsid w:val="001176FB"/>
    <w:rsid w:val="0011796E"/>
    <w:rsid w:val="001200C3"/>
    <w:rsid w:val="00120D73"/>
    <w:rsid w:val="00121DA2"/>
    <w:rsid w:val="00122669"/>
    <w:rsid w:val="001226F3"/>
    <w:rsid w:val="001228AA"/>
    <w:rsid w:val="00123A67"/>
    <w:rsid w:val="00123EF4"/>
    <w:rsid w:val="00124538"/>
    <w:rsid w:val="00124C11"/>
    <w:rsid w:val="00124D4F"/>
    <w:rsid w:val="00125575"/>
    <w:rsid w:val="001259DB"/>
    <w:rsid w:val="00126393"/>
    <w:rsid w:val="001269B8"/>
    <w:rsid w:val="00127002"/>
    <w:rsid w:val="001270AC"/>
    <w:rsid w:val="001306FB"/>
    <w:rsid w:val="001308A9"/>
    <w:rsid w:val="00131B7B"/>
    <w:rsid w:val="0013215D"/>
    <w:rsid w:val="00132371"/>
    <w:rsid w:val="00132FE1"/>
    <w:rsid w:val="001339E4"/>
    <w:rsid w:val="00133B37"/>
    <w:rsid w:val="00136EEF"/>
    <w:rsid w:val="0013725C"/>
    <w:rsid w:val="00140CC3"/>
    <w:rsid w:val="0014198C"/>
    <w:rsid w:val="00141BD9"/>
    <w:rsid w:val="00141F16"/>
    <w:rsid w:val="0014289C"/>
    <w:rsid w:val="00142AD3"/>
    <w:rsid w:val="00142C01"/>
    <w:rsid w:val="00143456"/>
    <w:rsid w:val="00143711"/>
    <w:rsid w:val="00143745"/>
    <w:rsid w:val="00144A17"/>
    <w:rsid w:val="0014695D"/>
    <w:rsid w:val="00147088"/>
    <w:rsid w:val="001470FA"/>
    <w:rsid w:val="001478FC"/>
    <w:rsid w:val="00147D52"/>
    <w:rsid w:val="00151928"/>
    <w:rsid w:val="00152112"/>
    <w:rsid w:val="0015254B"/>
    <w:rsid w:val="00152F67"/>
    <w:rsid w:val="001535FA"/>
    <w:rsid w:val="0015368A"/>
    <w:rsid w:val="00153ADF"/>
    <w:rsid w:val="00154D11"/>
    <w:rsid w:val="001552F7"/>
    <w:rsid w:val="00155832"/>
    <w:rsid w:val="00155A71"/>
    <w:rsid w:val="001575E9"/>
    <w:rsid w:val="0015777C"/>
    <w:rsid w:val="001578A3"/>
    <w:rsid w:val="00157BAE"/>
    <w:rsid w:val="00160145"/>
    <w:rsid w:val="00160C2A"/>
    <w:rsid w:val="00160DBC"/>
    <w:rsid w:val="001613B5"/>
    <w:rsid w:val="001614DA"/>
    <w:rsid w:val="00161F1D"/>
    <w:rsid w:val="0016202F"/>
    <w:rsid w:val="00162116"/>
    <w:rsid w:val="0016250C"/>
    <w:rsid w:val="00162571"/>
    <w:rsid w:val="001627DF"/>
    <w:rsid w:val="00163285"/>
    <w:rsid w:val="00164610"/>
    <w:rsid w:val="00164613"/>
    <w:rsid w:val="00164ED1"/>
    <w:rsid w:val="00165773"/>
    <w:rsid w:val="00165B49"/>
    <w:rsid w:val="00166B2D"/>
    <w:rsid w:val="00167217"/>
    <w:rsid w:val="001703B5"/>
    <w:rsid w:val="0017045D"/>
    <w:rsid w:val="0017150A"/>
    <w:rsid w:val="00172180"/>
    <w:rsid w:val="0017244E"/>
    <w:rsid w:val="001732ED"/>
    <w:rsid w:val="00173B1C"/>
    <w:rsid w:val="001744FC"/>
    <w:rsid w:val="00174A6E"/>
    <w:rsid w:val="00174BB2"/>
    <w:rsid w:val="00175290"/>
    <w:rsid w:val="00175E0E"/>
    <w:rsid w:val="00176461"/>
    <w:rsid w:val="00177182"/>
    <w:rsid w:val="001776A9"/>
    <w:rsid w:val="0018029D"/>
    <w:rsid w:val="00180461"/>
    <w:rsid w:val="001804F4"/>
    <w:rsid w:val="0018102C"/>
    <w:rsid w:val="00181A21"/>
    <w:rsid w:val="00182B15"/>
    <w:rsid w:val="0018312F"/>
    <w:rsid w:val="00183C7F"/>
    <w:rsid w:val="00183F4F"/>
    <w:rsid w:val="0018404B"/>
    <w:rsid w:val="0018444B"/>
    <w:rsid w:val="00184BD7"/>
    <w:rsid w:val="00184D56"/>
    <w:rsid w:val="001850C5"/>
    <w:rsid w:val="00186404"/>
    <w:rsid w:val="0018690A"/>
    <w:rsid w:val="001873AF"/>
    <w:rsid w:val="0019072A"/>
    <w:rsid w:val="00191D03"/>
    <w:rsid w:val="001929AF"/>
    <w:rsid w:val="00192B4E"/>
    <w:rsid w:val="00192C31"/>
    <w:rsid w:val="001939F8"/>
    <w:rsid w:val="00193D65"/>
    <w:rsid w:val="00194239"/>
    <w:rsid w:val="001945CE"/>
    <w:rsid w:val="00194F0E"/>
    <w:rsid w:val="00195418"/>
    <w:rsid w:val="0019578E"/>
    <w:rsid w:val="00195C20"/>
    <w:rsid w:val="00195FF9"/>
    <w:rsid w:val="00196B7B"/>
    <w:rsid w:val="00197187"/>
    <w:rsid w:val="001A005B"/>
    <w:rsid w:val="001A0415"/>
    <w:rsid w:val="001A1294"/>
    <w:rsid w:val="001A308A"/>
    <w:rsid w:val="001A3195"/>
    <w:rsid w:val="001A3314"/>
    <w:rsid w:val="001A3929"/>
    <w:rsid w:val="001A4191"/>
    <w:rsid w:val="001A6510"/>
    <w:rsid w:val="001A6BC5"/>
    <w:rsid w:val="001A73FA"/>
    <w:rsid w:val="001A76A1"/>
    <w:rsid w:val="001B0300"/>
    <w:rsid w:val="001B074F"/>
    <w:rsid w:val="001B1203"/>
    <w:rsid w:val="001B2008"/>
    <w:rsid w:val="001B2AFB"/>
    <w:rsid w:val="001B2E8C"/>
    <w:rsid w:val="001B3368"/>
    <w:rsid w:val="001B3400"/>
    <w:rsid w:val="001B3640"/>
    <w:rsid w:val="001B394D"/>
    <w:rsid w:val="001B3B5C"/>
    <w:rsid w:val="001B42A2"/>
    <w:rsid w:val="001B4A57"/>
    <w:rsid w:val="001B4BB6"/>
    <w:rsid w:val="001B57E8"/>
    <w:rsid w:val="001B5A6B"/>
    <w:rsid w:val="001B5B10"/>
    <w:rsid w:val="001B6899"/>
    <w:rsid w:val="001B6A9B"/>
    <w:rsid w:val="001B7104"/>
    <w:rsid w:val="001B74F2"/>
    <w:rsid w:val="001B7A0F"/>
    <w:rsid w:val="001B7ED6"/>
    <w:rsid w:val="001C0599"/>
    <w:rsid w:val="001C241D"/>
    <w:rsid w:val="001C2B93"/>
    <w:rsid w:val="001C323A"/>
    <w:rsid w:val="001C325B"/>
    <w:rsid w:val="001C3F8A"/>
    <w:rsid w:val="001C4543"/>
    <w:rsid w:val="001C5648"/>
    <w:rsid w:val="001C641F"/>
    <w:rsid w:val="001C6D16"/>
    <w:rsid w:val="001C74A2"/>
    <w:rsid w:val="001C7C63"/>
    <w:rsid w:val="001D0917"/>
    <w:rsid w:val="001D0FCA"/>
    <w:rsid w:val="001D1470"/>
    <w:rsid w:val="001D265B"/>
    <w:rsid w:val="001D2987"/>
    <w:rsid w:val="001D2C46"/>
    <w:rsid w:val="001D459F"/>
    <w:rsid w:val="001D508D"/>
    <w:rsid w:val="001D5BF6"/>
    <w:rsid w:val="001D5D47"/>
    <w:rsid w:val="001D66F4"/>
    <w:rsid w:val="001D67F8"/>
    <w:rsid w:val="001E05E4"/>
    <w:rsid w:val="001E0E1A"/>
    <w:rsid w:val="001E0FEE"/>
    <w:rsid w:val="001E1137"/>
    <w:rsid w:val="001E2192"/>
    <w:rsid w:val="001E2826"/>
    <w:rsid w:val="001E3BF3"/>
    <w:rsid w:val="001E3D19"/>
    <w:rsid w:val="001E4DE2"/>
    <w:rsid w:val="001E4F66"/>
    <w:rsid w:val="001E4FC4"/>
    <w:rsid w:val="001E5E30"/>
    <w:rsid w:val="001E6259"/>
    <w:rsid w:val="001E6748"/>
    <w:rsid w:val="001E6EAF"/>
    <w:rsid w:val="001F0E5E"/>
    <w:rsid w:val="001F1605"/>
    <w:rsid w:val="001F268F"/>
    <w:rsid w:val="001F29A1"/>
    <w:rsid w:val="001F2AE2"/>
    <w:rsid w:val="001F2DF3"/>
    <w:rsid w:val="001F3090"/>
    <w:rsid w:val="001F3B99"/>
    <w:rsid w:val="001F3BBA"/>
    <w:rsid w:val="001F4CC3"/>
    <w:rsid w:val="001F7D5B"/>
    <w:rsid w:val="0020050B"/>
    <w:rsid w:val="002006A5"/>
    <w:rsid w:val="00200B7D"/>
    <w:rsid w:val="00201C25"/>
    <w:rsid w:val="00201E99"/>
    <w:rsid w:val="00202627"/>
    <w:rsid w:val="00202FA9"/>
    <w:rsid w:val="00203913"/>
    <w:rsid w:val="00203A52"/>
    <w:rsid w:val="00203D23"/>
    <w:rsid w:val="00204055"/>
    <w:rsid w:val="00204B8B"/>
    <w:rsid w:val="00205996"/>
    <w:rsid w:val="00206264"/>
    <w:rsid w:val="0020643A"/>
    <w:rsid w:val="002066CF"/>
    <w:rsid w:val="00207972"/>
    <w:rsid w:val="002101F7"/>
    <w:rsid w:val="002105B2"/>
    <w:rsid w:val="002115BA"/>
    <w:rsid w:val="002119EC"/>
    <w:rsid w:val="00211A35"/>
    <w:rsid w:val="00211DD7"/>
    <w:rsid w:val="002122BA"/>
    <w:rsid w:val="002123C5"/>
    <w:rsid w:val="0021294D"/>
    <w:rsid w:val="002129B5"/>
    <w:rsid w:val="002132C9"/>
    <w:rsid w:val="00213D3B"/>
    <w:rsid w:val="0021497D"/>
    <w:rsid w:val="00214BCC"/>
    <w:rsid w:val="0021588B"/>
    <w:rsid w:val="00216812"/>
    <w:rsid w:val="00216F27"/>
    <w:rsid w:val="00217D9F"/>
    <w:rsid w:val="00217FF9"/>
    <w:rsid w:val="0022046C"/>
    <w:rsid w:val="002205CE"/>
    <w:rsid w:val="00220866"/>
    <w:rsid w:val="00221309"/>
    <w:rsid w:val="002214DC"/>
    <w:rsid w:val="002232E3"/>
    <w:rsid w:val="002235A9"/>
    <w:rsid w:val="00223958"/>
    <w:rsid w:val="00223D0C"/>
    <w:rsid w:val="0022489E"/>
    <w:rsid w:val="00224B24"/>
    <w:rsid w:val="00224CF9"/>
    <w:rsid w:val="00224D8F"/>
    <w:rsid w:val="002250DE"/>
    <w:rsid w:val="00225CDA"/>
    <w:rsid w:val="00225D37"/>
    <w:rsid w:val="00225EC5"/>
    <w:rsid w:val="00226512"/>
    <w:rsid w:val="0022699C"/>
    <w:rsid w:val="00226D4A"/>
    <w:rsid w:val="00226EB4"/>
    <w:rsid w:val="00226EED"/>
    <w:rsid w:val="0022709C"/>
    <w:rsid w:val="0023000A"/>
    <w:rsid w:val="00231336"/>
    <w:rsid w:val="002314FF"/>
    <w:rsid w:val="00232414"/>
    <w:rsid w:val="002326EE"/>
    <w:rsid w:val="00232FA2"/>
    <w:rsid w:val="0023384C"/>
    <w:rsid w:val="00233F01"/>
    <w:rsid w:val="002358D2"/>
    <w:rsid w:val="002369F6"/>
    <w:rsid w:val="002371D7"/>
    <w:rsid w:val="00237697"/>
    <w:rsid w:val="00237952"/>
    <w:rsid w:val="00240790"/>
    <w:rsid w:val="0024083D"/>
    <w:rsid w:val="00240954"/>
    <w:rsid w:val="00240A7A"/>
    <w:rsid w:val="00240BF2"/>
    <w:rsid w:val="00241536"/>
    <w:rsid w:val="0024198A"/>
    <w:rsid w:val="002426EA"/>
    <w:rsid w:val="00242ADA"/>
    <w:rsid w:val="00242F95"/>
    <w:rsid w:val="0024308C"/>
    <w:rsid w:val="002445D0"/>
    <w:rsid w:val="002452C7"/>
    <w:rsid w:val="002454F0"/>
    <w:rsid w:val="0024681D"/>
    <w:rsid w:val="0024784B"/>
    <w:rsid w:val="00250198"/>
    <w:rsid w:val="00250749"/>
    <w:rsid w:val="00250BEF"/>
    <w:rsid w:val="00251666"/>
    <w:rsid w:val="00251C7C"/>
    <w:rsid w:val="00252120"/>
    <w:rsid w:val="002522D6"/>
    <w:rsid w:val="00252691"/>
    <w:rsid w:val="00252927"/>
    <w:rsid w:val="00252980"/>
    <w:rsid w:val="00252DF5"/>
    <w:rsid w:val="00254186"/>
    <w:rsid w:val="00254E67"/>
    <w:rsid w:val="00255044"/>
    <w:rsid w:val="00256F13"/>
    <w:rsid w:val="002572E2"/>
    <w:rsid w:val="00257E27"/>
    <w:rsid w:val="0026002E"/>
    <w:rsid w:val="0026027C"/>
    <w:rsid w:val="00260ADA"/>
    <w:rsid w:val="00261081"/>
    <w:rsid w:val="002612F0"/>
    <w:rsid w:val="00261414"/>
    <w:rsid w:val="002621BC"/>
    <w:rsid w:val="00262E96"/>
    <w:rsid w:val="00264C42"/>
    <w:rsid w:val="0026526C"/>
    <w:rsid w:val="00266B4E"/>
    <w:rsid w:val="0026725F"/>
    <w:rsid w:val="00267C48"/>
    <w:rsid w:val="00267D1B"/>
    <w:rsid w:val="0027151A"/>
    <w:rsid w:val="00271DFB"/>
    <w:rsid w:val="002720A8"/>
    <w:rsid w:val="00272930"/>
    <w:rsid w:val="00272CFF"/>
    <w:rsid w:val="00272F89"/>
    <w:rsid w:val="00274447"/>
    <w:rsid w:val="0027478B"/>
    <w:rsid w:val="00274E35"/>
    <w:rsid w:val="002757F1"/>
    <w:rsid w:val="00276113"/>
    <w:rsid w:val="00276775"/>
    <w:rsid w:val="00276EDA"/>
    <w:rsid w:val="002778F0"/>
    <w:rsid w:val="00277A03"/>
    <w:rsid w:val="00277C28"/>
    <w:rsid w:val="0028040A"/>
    <w:rsid w:val="0028201B"/>
    <w:rsid w:val="002829C2"/>
    <w:rsid w:val="00282BDD"/>
    <w:rsid w:val="0028310C"/>
    <w:rsid w:val="0028323C"/>
    <w:rsid w:val="00283463"/>
    <w:rsid w:val="002835C9"/>
    <w:rsid w:val="00283C34"/>
    <w:rsid w:val="00283FD0"/>
    <w:rsid w:val="002843E0"/>
    <w:rsid w:val="00284BB1"/>
    <w:rsid w:val="00284DA5"/>
    <w:rsid w:val="00285D4D"/>
    <w:rsid w:val="0028629A"/>
    <w:rsid w:val="0028669C"/>
    <w:rsid w:val="00287287"/>
    <w:rsid w:val="00290070"/>
    <w:rsid w:val="00291084"/>
    <w:rsid w:val="0029181D"/>
    <w:rsid w:val="002929C4"/>
    <w:rsid w:val="00293B0C"/>
    <w:rsid w:val="00294BA3"/>
    <w:rsid w:val="00294E02"/>
    <w:rsid w:val="0029602C"/>
    <w:rsid w:val="00296A7A"/>
    <w:rsid w:val="00296E1B"/>
    <w:rsid w:val="00297141"/>
    <w:rsid w:val="002A0915"/>
    <w:rsid w:val="002A12BE"/>
    <w:rsid w:val="002A16E8"/>
    <w:rsid w:val="002A1C83"/>
    <w:rsid w:val="002A2054"/>
    <w:rsid w:val="002A21B1"/>
    <w:rsid w:val="002A2509"/>
    <w:rsid w:val="002A3432"/>
    <w:rsid w:val="002A3A80"/>
    <w:rsid w:val="002A49B3"/>
    <w:rsid w:val="002A570A"/>
    <w:rsid w:val="002A6924"/>
    <w:rsid w:val="002A746E"/>
    <w:rsid w:val="002B115D"/>
    <w:rsid w:val="002B2442"/>
    <w:rsid w:val="002B36C1"/>
    <w:rsid w:val="002B39EC"/>
    <w:rsid w:val="002B4841"/>
    <w:rsid w:val="002B56B7"/>
    <w:rsid w:val="002B6F3D"/>
    <w:rsid w:val="002B71B4"/>
    <w:rsid w:val="002C05C5"/>
    <w:rsid w:val="002C149C"/>
    <w:rsid w:val="002C16BE"/>
    <w:rsid w:val="002C51D6"/>
    <w:rsid w:val="002C5BA3"/>
    <w:rsid w:val="002C6668"/>
    <w:rsid w:val="002C6681"/>
    <w:rsid w:val="002D06A7"/>
    <w:rsid w:val="002D08CD"/>
    <w:rsid w:val="002D0C3E"/>
    <w:rsid w:val="002D1915"/>
    <w:rsid w:val="002D2169"/>
    <w:rsid w:val="002D28DF"/>
    <w:rsid w:val="002D2A3C"/>
    <w:rsid w:val="002D307F"/>
    <w:rsid w:val="002D3A47"/>
    <w:rsid w:val="002D3DCF"/>
    <w:rsid w:val="002D3EC2"/>
    <w:rsid w:val="002D755B"/>
    <w:rsid w:val="002E04D8"/>
    <w:rsid w:val="002E13EF"/>
    <w:rsid w:val="002E15C3"/>
    <w:rsid w:val="002E16ED"/>
    <w:rsid w:val="002E2A91"/>
    <w:rsid w:val="002E3279"/>
    <w:rsid w:val="002E3378"/>
    <w:rsid w:val="002E3F72"/>
    <w:rsid w:val="002E400D"/>
    <w:rsid w:val="002E4615"/>
    <w:rsid w:val="002E47A9"/>
    <w:rsid w:val="002E4F5D"/>
    <w:rsid w:val="002E507C"/>
    <w:rsid w:val="002E534C"/>
    <w:rsid w:val="002E583B"/>
    <w:rsid w:val="002E609E"/>
    <w:rsid w:val="002E68AF"/>
    <w:rsid w:val="002E707B"/>
    <w:rsid w:val="002E754D"/>
    <w:rsid w:val="002E7575"/>
    <w:rsid w:val="002F0957"/>
    <w:rsid w:val="002F2436"/>
    <w:rsid w:val="002F2E5F"/>
    <w:rsid w:val="002F4DEA"/>
    <w:rsid w:val="002F5463"/>
    <w:rsid w:val="002F6C96"/>
    <w:rsid w:val="002F70F3"/>
    <w:rsid w:val="003006E4"/>
    <w:rsid w:val="00301347"/>
    <w:rsid w:val="0030155E"/>
    <w:rsid w:val="0030298E"/>
    <w:rsid w:val="00303129"/>
    <w:rsid w:val="0030336F"/>
    <w:rsid w:val="00303527"/>
    <w:rsid w:val="00303570"/>
    <w:rsid w:val="003037CC"/>
    <w:rsid w:val="00303DE7"/>
    <w:rsid w:val="00304603"/>
    <w:rsid w:val="00304D3C"/>
    <w:rsid w:val="00305126"/>
    <w:rsid w:val="00305DAB"/>
    <w:rsid w:val="0030602B"/>
    <w:rsid w:val="0030610A"/>
    <w:rsid w:val="003070C3"/>
    <w:rsid w:val="0031054D"/>
    <w:rsid w:val="00311303"/>
    <w:rsid w:val="00311660"/>
    <w:rsid w:val="00312AD8"/>
    <w:rsid w:val="00314141"/>
    <w:rsid w:val="003143FC"/>
    <w:rsid w:val="0031450A"/>
    <w:rsid w:val="0031493E"/>
    <w:rsid w:val="00314BF5"/>
    <w:rsid w:val="00315650"/>
    <w:rsid w:val="003175B2"/>
    <w:rsid w:val="00317C44"/>
    <w:rsid w:val="00317EEF"/>
    <w:rsid w:val="003205C4"/>
    <w:rsid w:val="00320600"/>
    <w:rsid w:val="003212D3"/>
    <w:rsid w:val="003238A9"/>
    <w:rsid w:val="00323921"/>
    <w:rsid w:val="00323A98"/>
    <w:rsid w:val="00323D27"/>
    <w:rsid w:val="00323D9F"/>
    <w:rsid w:val="00323DC5"/>
    <w:rsid w:val="00324666"/>
    <w:rsid w:val="00324808"/>
    <w:rsid w:val="00325FF9"/>
    <w:rsid w:val="00330811"/>
    <w:rsid w:val="00330D2F"/>
    <w:rsid w:val="00330EDD"/>
    <w:rsid w:val="003311CD"/>
    <w:rsid w:val="00332192"/>
    <w:rsid w:val="00332744"/>
    <w:rsid w:val="003328EF"/>
    <w:rsid w:val="00332960"/>
    <w:rsid w:val="00332C48"/>
    <w:rsid w:val="0033422D"/>
    <w:rsid w:val="003343AE"/>
    <w:rsid w:val="003358D1"/>
    <w:rsid w:val="0033622F"/>
    <w:rsid w:val="00336782"/>
    <w:rsid w:val="00336979"/>
    <w:rsid w:val="00336E21"/>
    <w:rsid w:val="00336E90"/>
    <w:rsid w:val="00337154"/>
    <w:rsid w:val="0033751F"/>
    <w:rsid w:val="00340736"/>
    <w:rsid w:val="0034136A"/>
    <w:rsid w:val="0034189F"/>
    <w:rsid w:val="00341A24"/>
    <w:rsid w:val="00341CF7"/>
    <w:rsid w:val="00341E0A"/>
    <w:rsid w:val="003426BE"/>
    <w:rsid w:val="003444EC"/>
    <w:rsid w:val="00344B04"/>
    <w:rsid w:val="0034676F"/>
    <w:rsid w:val="00350A88"/>
    <w:rsid w:val="00350E66"/>
    <w:rsid w:val="003510B6"/>
    <w:rsid w:val="00351559"/>
    <w:rsid w:val="00352DF1"/>
    <w:rsid w:val="003534E8"/>
    <w:rsid w:val="00353722"/>
    <w:rsid w:val="0035387D"/>
    <w:rsid w:val="00353D21"/>
    <w:rsid w:val="003544BE"/>
    <w:rsid w:val="003554D6"/>
    <w:rsid w:val="00355F06"/>
    <w:rsid w:val="00356AFC"/>
    <w:rsid w:val="003570D9"/>
    <w:rsid w:val="003576AF"/>
    <w:rsid w:val="00357F52"/>
    <w:rsid w:val="003604FE"/>
    <w:rsid w:val="00360E8D"/>
    <w:rsid w:val="00361061"/>
    <w:rsid w:val="00362DE2"/>
    <w:rsid w:val="00363E11"/>
    <w:rsid w:val="00364386"/>
    <w:rsid w:val="003643D1"/>
    <w:rsid w:val="0036544C"/>
    <w:rsid w:val="00365E81"/>
    <w:rsid w:val="0037039B"/>
    <w:rsid w:val="003706BF"/>
    <w:rsid w:val="0037082A"/>
    <w:rsid w:val="00370BB2"/>
    <w:rsid w:val="00371A7E"/>
    <w:rsid w:val="00372000"/>
    <w:rsid w:val="00372035"/>
    <w:rsid w:val="003721FE"/>
    <w:rsid w:val="00372BF3"/>
    <w:rsid w:val="00373BB4"/>
    <w:rsid w:val="00374767"/>
    <w:rsid w:val="00374F15"/>
    <w:rsid w:val="00375556"/>
    <w:rsid w:val="0037560F"/>
    <w:rsid w:val="0037625D"/>
    <w:rsid w:val="003767A4"/>
    <w:rsid w:val="00377B5A"/>
    <w:rsid w:val="003809DB"/>
    <w:rsid w:val="00380F6C"/>
    <w:rsid w:val="00382859"/>
    <w:rsid w:val="00382F40"/>
    <w:rsid w:val="00383F32"/>
    <w:rsid w:val="00384EBB"/>
    <w:rsid w:val="0038525D"/>
    <w:rsid w:val="0038668F"/>
    <w:rsid w:val="003873B0"/>
    <w:rsid w:val="0038789E"/>
    <w:rsid w:val="00390846"/>
    <w:rsid w:val="00390E57"/>
    <w:rsid w:val="00391B89"/>
    <w:rsid w:val="0039241A"/>
    <w:rsid w:val="00392C65"/>
    <w:rsid w:val="003935BF"/>
    <w:rsid w:val="003937A4"/>
    <w:rsid w:val="00393C2B"/>
    <w:rsid w:val="00393D42"/>
    <w:rsid w:val="0039460E"/>
    <w:rsid w:val="0039493D"/>
    <w:rsid w:val="00395B5E"/>
    <w:rsid w:val="00395FB5"/>
    <w:rsid w:val="003960B6"/>
    <w:rsid w:val="00396C94"/>
    <w:rsid w:val="00396C95"/>
    <w:rsid w:val="00397839"/>
    <w:rsid w:val="00397C0B"/>
    <w:rsid w:val="00397F1D"/>
    <w:rsid w:val="003A1480"/>
    <w:rsid w:val="003A19E5"/>
    <w:rsid w:val="003A342E"/>
    <w:rsid w:val="003A3B72"/>
    <w:rsid w:val="003A43BA"/>
    <w:rsid w:val="003A43F8"/>
    <w:rsid w:val="003A5A0E"/>
    <w:rsid w:val="003A5D7B"/>
    <w:rsid w:val="003A636E"/>
    <w:rsid w:val="003A6796"/>
    <w:rsid w:val="003A6E3E"/>
    <w:rsid w:val="003A6FAF"/>
    <w:rsid w:val="003A7AFA"/>
    <w:rsid w:val="003B006C"/>
    <w:rsid w:val="003B037F"/>
    <w:rsid w:val="003B0B04"/>
    <w:rsid w:val="003B1001"/>
    <w:rsid w:val="003B1323"/>
    <w:rsid w:val="003B2125"/>
    <w:rsid w:val="003B29AF"/>
    <w:rsid w:val="003B2E98"/>
    <w:rsid w:val="003B4180"/>
    <w:rsid w:val="003B42D9"/>
    <w:rsid w:val="003B4D96"/>
    <w:rsid w:val="003B59CA"/>
    <w:rsid w:val="003B5D20"/>
    <w:rsid w:val="003B7AD6"/>
    <w:rsid w:val="003B7C26"/>
    <w:rsid w:val="003C1326"/>
    <w:rsid w:val="003C1A2A"/>
    <w:rsid w:val="003C2307"/>
    <w:rsid w:val="003C26DC"/>
    <w:rsid w:val="003C2C65"/>
    <w:rsid w:val="003C2D58"/>
    <w:rsid w:val="003C2F83"/>
    <w:rsid w:val="003C32D7"/>
    <w:rsid w:val="003C3713"/>
    <w:rsid w:val="003C38CC"/>
    <w:rsid w:val="003C3D9E"/>
    <w:rsid w:val="003C4139"/>
    <w:rsid w:val="003C57B5"/>
    <w:rsid w:val="003C5B1F"/>
    <w:rsid w:val="003C6DD9"/>
    <w:rsid w:val="003C7461"/>
    <w:rsid w:val="003C75F4"/>
    <w:rsid w:val="003C7862"/>
    <w:rsid w:val="003D0202"/>
    <w:rsid w:val="003D0230"/>
    <w:rsid w:val="003D16F1"/>
    <w:rsid w:val="003D2A3B"/>
    <w:rsid w:val="003D3786"/>
    <w:rsid w:val="003D3AD3"/>
    <w:rsid w:val="003D51CF"/>
    <w:rsid w:val="003D58F1"/>
    <w:rsid w:val="003D6629"/>
    <w:rsid w:val="003D674E"/>
    <w:rsid w:val="003D6CD6"/>
    <w:rsid w:val="003D6D62"/>
    <w:rsid w:val="003D7170"/>
    <w:rsid w:val="003D77E9"/>
    <w:rsid w:val="003D7EF2"/>
    <w:rsid w:val="003E05CA"/>
    <w:rsid w:val="003E0FAA"/>
    <w:rsid w:val="003E113A"/>
    <w:rsid w:val="003E2606"/>
    <w:rsid w:val="003E2985"/>
    <w:rsid w:val="003E3607"/>
    <w:rsid w:val="003E446C"/>
    <w:rsid w:val="003E483E"/>
    <w:rsid w:val="003E4AAA"/>
    <w:rsid w:val="003E4AE5"/>
    <w:rsid w:val="003E5B98"/>
    <w:rsid w:val="003E6824"/>
    <w:rsid w:val="003E7F4B"/>
    <w:rsid w:val="003F002E"/>
    <w:rsid w:val="003F0941"/>
    <w:rsid w:val="003F0B61"/>
    <w:rsid w:val="003F1F8E"/>
    <w:rsid w:val="003F2391"/>
    <w:rsid w:val="003F272E"/>
    <w:rsid w:val="003F375C"/>
    <w:rsid w:val="003F3BB5"/>
    <w:rsid w:val="003F3F83"/>
    <w:rsid w:val="003F4379"/>
    <w:rsid w:val="003F53F2"/>
    <w:rsid w:val="003F5B73"/>
    <w:rsid w:val="003F6941"/>
    <w:rsid w:val="004002D5"/>
    <w:rsid w:val="00400854"/>
    <w:rsid w:val="004021E1"/>
    <w:rsid w:val="0040295C"/>
    <w:rsid w:val="00403820"/>
    <w:rsid w:val="00403F17"/>
    <w:rsid w:val="00404114"/>
    <w:rsid w:val="004042C6"/>
    <w:rsid w:val="004043C5"/>
    <w:rsid w:val="004055E6"/>
    <w:rsid w:val="00405E67"/>
    <w:rsid w:val="004067F4"/>
    <w:rsid w:val="004069C3"/>
    <w:rsid w:val="00406CA7"/>
    <w:rsid w:val="00407ACC"/>
    <w:rsid w:val="0041017C"/>
    <w:rsid w:val="0041020F"/>
    <w:rsid w:val="004107D5"/>
    <w:rsid w:val="00410A5F"/>
    <w:rsid w:val="00410B09"/>
    <w:rsid w:val="00411A0C"/>
    <w:rsid w:val="00412FF6"/>
    <w:rsid w:val="00413984"/>
    <w:rsid w:val="00413E4B"/>
    <w:rsid w:val="004140A5"/>
    <w:rsid w:val="00414143"/>
    <w:rsid w:val="004142B4"/>
    <w:rsid w:val="0041701A"/>
    <w:rsid w:val="00417171"/>
    <w:rsid w:val="00417B03"/>
    <w:rsid w:val="00417FDE"/>
    <w:rsid w:val="00420496"/>
    <w:rsid w:val="004215D8"/>
    <w:rsid w:val="00423B1F"/>
    <w:rsid w:val="00424771"/>
    <w:rsid w:val="004249F1"/>
    <w:rsid w:val="00424E02"/>
    <w:rsid w:val="00425518"/>
    <w:rsid w:val="00425A7D"/>
    <w:rsid w:val="00425E67"/>
    <w:rsid w:val="004265B2"/>
    <w:rsid w:val="004268A3"/>
    <w:rsid w:val="00427D83"/>
    <w:rsid w:val="00427EEB"/>
    <w:rsid w:val="004300A3"/>
    <w:rsid w:val="0043092E"/>
    <w:rsid w:val="00431663"/>
    <w:rsid w:val="004348AD"/>
    <w:rsid w:val="004354B7"/>
    <w:rsid w:val="00436C7F"/>
    <w:rsid w:val="00437A26"/>
    <w:rsid w:val="00437B3B"/>
    <w:rsid w:val="00437D58"/>
    <w:rsid w:val="004419BC"/>
    <w:rsid w:val="00441A8C"/>
    <w:rsid w:val="00442657"/>
    <w:rsid w:val="004426C3"/>
    <w:rsid w:val="00442938"/>
    <w:rsid w:val="00442CF9"/>
    <w:rsid w:val="004430D7"/>
    <w:rsid w:val="00443E7F"/>
    <w:rsid w:val="0044447C"/>
    <w:rsid w:val="00444658"/>
    <w:rsid w:val="00445260"/>
    <w:rsid w:val="004458DB"/>
    <w:rsid w:val="00446541"/>
    <w:rsid w:val="0044680B"/>
    <w:rsid w:val="004474F1"/>
    <w:rsid w:val="00447903"/>
    <w:rsid w:val="00450263"/>
    <w:rsid w:val="00450780"/>
    <w:rsid w:val="00450DE1"/>
    <w:rsid w:val="004511BE"/>
    <w:rsid w:val="00451B2B"/>
    <w:rsid w:val="00452042"/>
    <w:rsid w:val="0045238D"/>
    <w:rsid w:val="00452879"/>
    <w:rsid w:val="00452CD2"/>
    <w:rsid w:val="00453162"/>
    <w:rsid w:val="00453AEE"/>
    <w:rsid w:val="00454562"/>
    <w:rsid w:val="00456200"/>
    <w:rsid w:val="004566AB"/>
    <w:rsid w:val="00456FB2"/>
    <w:rsid w:val="00457FED"/>
    <w:rsid w:val="004600D7"/>
    <w:rsid w:val="004619CD"/>
    <w:rsid w:val="00461CA1"/>
    <w:rsid w:val="00461CA6"/>
    <w:rsid w:val="00462119"/>
    <w:rsid w:val="0046225B"/>
    <w:rsid w:val="00462BF3"/>
    <w:rsid w:val="004632DD"/>
    <w:rsid w:val="00464869"/>
    <w:rsid w:val="00465095"/>
    <w:rsid w:val="00465106"/>
    <w:rsid w:val="004658C8"/>
    <w:rsid w:val="00466C97"/>
    <w:rsid w:val="00466FC2"/>
    <w:rsid w:val="0046708D"/>
    <w:rsid w:val="00467AFA"/>
    <w:rsid w:val="004709E6"/>
    <w:rsid w:val="00471F08"/>
    <w:rsid w:val="004723E2"/>
    <w:rsid w:val="00472540"/>
    <w:rsid w:val="004728C6"/>
    <w:rsid w:val="00473345"/>
    <w:rsid w:val="00473B0A"/>
    <w:rsid w:val="00473DFE"/>
    <w:rsid w:val="00474363"/>
    <w:rsid w:val="004747A4"/>
    <w:rsid w:val="00474ACE"/>
    <w:rsid w:val="00474C43"/>
    <w:rsid w:val="00474FA2"/>
    <w:rsid w:val="00475756"/>
    <w:rsid w:val="00476867"/>
    <w:rsid w:val="004778F2"/>
    <w:rsid w:val="00477B4F"/>
    <w:rsid w:val="00477F75"/>
    <w:rsid w:val="0048265A"/>
    <w:rsid w:val="00482725"/>
    <w:rsid w:val="004839F7"/>
    <w:rsid w:val="0048412E"/>
    <w:rsid w:val="00484176"/>
    <w:rsid w:val="004842E8"/>
    <w:rsid w:val="00484860"/>
    <w:rsid w:val="00484FD2"/>
    <w:rsid w:val="004851B9"/>
    <w:rsid w:val="00485AC7"/>
    <w:rsid w:val="00485BA4"/>
    <w:rsid w:val="00485C96"/>
    <w:rsid w:val="00485EBA"/>
    <w:rsid w:val="0048613D"/>
    <w:rsid w:val="00486211"/>
    <w:rsid w:val="004909C8"/>
    <w:rsid w:val="00491308"/>
    <w:rsid w:val="004920B2"/>
    <w:rsid w:val="00492197"/>
    <w:rsid w:val="004922A7"/>
    <w:rsid w:val="00493337"/>
    <w:rsid w:val="004940EA"/>
    <w:rsid w:val="00494147"/>
    <w:rsid w:val="004951EA"/>
    <w:rsid w:val="004957F6"/>
    <w:rsid w:val="00495B99"/>
    <w:rsid w:val="0049625E"/>
    <w:rsid w:val="0049775B"/>
    <w:rsid w:val="004A026F"/>
    <w:rsid w:val="004A0820"/>
    <w:rsid w:val="004A13A7"/>
    <w:rsid w:val="004A16D4"/>
    <w:rsid w:val="004A178D"/>
    <w:rsid w:val="004A185F"/>
    <w:rsid w:val="004A2B24"/>
    <w:rsid w:val="004A3151"/>
    <w:rsid w:val="004A3A76"/>
    <w:rsid w:val="004A3AD3"/>
    <w:rsid w:val="004A3B0D"/>
    <w:rsid w:val="004A49F4"/>
    <w:rsid w:val="004A5BAD"/>
    <w:rsid w:val="004B0147"/>
    <w:rsid w:val="004B03B1"/>
    <w:rsid w:val="004B0F1D"/>
    <w:rsid w:val="004B0FF5"/>
    <w:rsid w:val="004B1566"/>
    <w:rsid w:val="004B1C76"/>
    <w:rsid w:val="004B221B"/>
    <w:rsid w:val="004B27C5"/>
    <w:rsid w:val="004B2B86"/>
    <w:rsid w:val="004B5868"/>
    <w:rsid w:val="004B61AB"/>
    <w:rsid w:val="004B648C"/>
    <w:rsid w:val="004B6528"/>
    <w:rsid w:val="004B666A"/>
    <w:rsid w:val="004B6E74"/>
    <w:rsid w:val="004C0264"/>
    <w:rsid w:val="004C20BB"/>
    <w:rsid w:val="004C26D8"/>
    <w:rsid w:val="004C29BD"/>
    <w:rsid w:val="004C3C0F"/>
    <w:rsid w:val="004C44EC"/>
    <w:rsid w:val="004C46AD"/>
    <w:rsid w:val="004C4E51"/>
    <w:rsid w:val="004C5801"/>
    <w:rsid w:val="004C59DE"/>
    <w:rsid w:val="004C5D56"/>
    <w:rsid w:val="004C61E6"/>
    <w:rsid w:val="004C726B"/>
    <w:rsid w:val="004C77DD"/>
    <w:rsid w:val="004C7E5B"/>
    <w:rsid w:val="004D09A5"/>
    <w:rsid w:val="004D320C"/>
    <w:rsid w:val="004D382A"/>
    <w:rsid w:val="004D3866"/>
    <w:rsid w:val="004D3DE8"/>
    <w:rsid w:val="004D428A"/>
    <w:rsid w:val="004D43E6"/>
    <w:rsid w:val="004D44E1"/>
    <w:rsid w:val="004D4ED6"/>
    <w:rsid w:val="004D5935"/>
    <w:rsid w:val="004D5FE6"/>
    <w:rsid w:val="004D737A"/>
    <w:rsid w:val="004D7678"/>
    <w:rsid w:val="004E0391"/>
    <w:rsid w:val="004E08EA"/>
    <w:rsid w:val="004E0A20"/>
    <w:rsid w:val="004E0DE1"/>
    <w:rsid w:val="004E1084"/>
    <w:rsid w:val="004E1283"/>
    <w:rsid w:val="004E1A4A"/>
    <w:rsid w:val="004E1BB4"/>
    <w:rsid w:val="004E2C36"/>
    <w:rsid w:val="004E3A7D"/>
    <w:rsid w:val="004E3CB3"/>
    <w:rsid w:val="004E3DED"/>
    <w:rsid w:val="004E465D"/>
    <w:rsid w:val="004E46D6"/>
    <w:rsid w:val="004E5323"/>
    <w:rsid w:val="004E536A"/>
    <w:rsid w:val="004E56F3"/>
    <w:rsid w:val="004E5A43"/>
    <w:rsid w:val="004E5B21"/>
    <w:rsid w:val="004E73D8"/>
    <w:rsid w:val="004F053B"/>
    <w:rsid w:val="004F0D7D"/>
    <w:rsid w:val="004F0DB3"/>
    <w:rsid w:val="004F0FA9"/>
    <w:rsid w:val="004F14F4"/>
    <w:rsid w:val="004F19CB"/>
    <w:rsid w:val="004F1C93"/>
    <w:rsid w:val="004F1EA2"/>
    <w:rsid w:val="004F2DE9"/>
    <w:rsid w:val="004F3328"/>
    <w:rsid w:val="004F3B60"/>
    <w:rsid w:val="004F445F"/>
    <w:rsid w:val="004F4E4A"/>
    <w:rsid w:val="004F5B15"/>
    <w:rsid w:val="004F6013"/>
    <w:rsid w:val="004F784B"/>
    <w:rsid w:val="004F78C8"/>
    <w:rsid w:val="00500235"/>
    <w:rsid w:val="00500537"/>
    <w:rsid w:val="00500888"/>
    <w:rsid w:val="00501492"/>
    <w:rsid w:val="005016EC"/>
    <w:rsid w:val="00501BAD"/>
    <w:rsid w:val="00501E43"/>
    <w:rsid w:val="00501E61"/>
    <w:rsid w:val="0050227A"/>
    <w:rsid w:val="005027AA"/>
    <w:rsid w:val="005030DB"/>
    <w:rsid w:val="00503AEE"/>
    <w:rsid w:val="00503EB7"/>
    <w:rsid w:val="0050499B"/>
    <w:rsid w:val="00504B00"/>
    <w:rsid w:val="00504D83"/>
    <w:rsid w:val="00504F72"/>
    <w:rsid w:val="0050519D"/>
    <w:rsid w:val="0050586D"/>
    <w:rsid w:val="00505B82"/>
    <w:rsid w:val="00505BED"/>
    <w:rsid w:val="00506B13"/>
    <w:rsid w:val="005103AE"/>
    <w:rsid w:val="005113BA"/>
    <w:rsid w:val="0051266B"/>
    <w:rsid w:val="00512885"/>
    <w:rsid w:val="00513236"/>
    <w:rsid w:val="005132D9"/>
    <w:rsid w:val="005138FC"/>
    <w:rsid w:val="005139A0"/>
    <w:rsid w:val="00513A5D"/>
    <w:rsid w:val="00513BA1"/>
    <w:rsid w:val="005140DE"/>
    <w:rsid w:val="00514430"/>
    <w:rsid w:val="005148A6"/>
    <w:rsid w:val="0051596F"/>
    <w:rsid w:val="0051661F"/>
    <w:rsid w:val="00516798"/>
    <w:rsid w:val="00517490"/>
    <w:rsid w:val="0051764F"/>
    <w:rsid w:val="00517E80"/>
    <w:rsid w:val="00520969"/>
    <w:rsid w:val="0052167A"/>
    <w:rsid w:val="005228B2"/>
    <w:rsid w:val="00523116"/>
    <w:rsid w:val="00523572"/>
    <w:rsid w:val="00524161"/>
    <w:rsid w:val="005252FD"/>
    <w:rsid w:val="005258AE"/>
    <w:rsid w:val="00525D22"/>
    <w:rsid w:val="005269EF"/>
    <w:rsid w:val="005270AE"/>
    <w:rsid w:val="00527D2D"/>
    <w:rsid w:val="00527D34"/>
    <w:rsid w:val="005301DF"/>
    <w:rsid w:val="005302A2"/>
    <w:rsid w:val="00530BBA"/>
    <w:rsid w:val="005312FC"/>
    <w:rsid w:val="005316B1"/>
    <w:rsid w:val="005316DB"/>
    <w:rsid w:val="00532688"/>
    <w:rsid w:val="005327F1"/>
    <w:rsid w:val="00532BE0"/>
    <w:rsid w:val="0053306B"/>
    <w:rsid w:val="00533AC8"/>
    <w:rsid w:val="00534C8F"/>
    <w:rsid w:val="0053583C"/>
    <w:rsid w:val="00535913"/>
    <w:rsid w:val="005359D0"/>
    <w:rsid w:val="00535EC4"/>
    <w:rsid w:val="0053618C"/>
    <w:rsid w:val="00536466"/>
    <w:rsid w:val="00536FD6"/>
    <w:rsid w:val="0053735A"/>
    <w:rsid w:val="00540F9A"/>
    <w:rsid w:val="005416C5"/>
    <w:rsid w:val="0054276B"/>
    <w:rsid w:val="00543073"/>
    <w:rsid w:val="00543525"/>
    <w:rsid w:val="0054369C"/>
    <w:rsid w:val="00543769"/>
    <w:rsid w:val="00543A20"/>
    <w:rsid w:val="005476A6"/>
    <w:rsid w:val="00550230"/>
    <w:rsid w:val="005511F7"/>
    <w:rsid w:val="00551BE4"/>
    <w:rsid w:val="00551D6A"/>
    <w:rsid w:val="005523F8"/>
    <w:rsid w:val="00554BE6"/>
    <w:rsid w:val="0055509F"/>
    <w:rsid w:val="00557A1D"/>
    <w:rsid w:val="00557CB2"/>
    <w:rsid w:val="00560A8A"/>
    <w:rsid w:val="005612D2"/>
    <w:rsid w:val="00561DF3"/>
    <w:rsid w:val="0056287F"/>
    <w:rsid w:val="0056327E"/>
    <w:rsid w:val="005633D7"/>
    <w:rsid w:val="00563782"/>
    <w:rsid w:val="0056408D"/>
    <w:rsid w:val="005648BB"/>
    <w:rsid w:val="005648E3"/>
    <w:rsid w:val="00564F4E"/>
    <w:rsid w:val="00566223"/>
    <w:rsid w:val="0056685F"/>
    <w:rsid w:val="00566D61"/>
    <w:rsid w:val="00567209"/>
    <w:rsid w:val="00567A1F"/>
    <w:rsid w:val="00567F7D"/>
    <w:rsid w:val="00570C66"/>
    <w:rsid w:val="00570E82"/>
    <w:rsid w:val="00571014"/>
    <w:rsid w:val="0057125A"/>
    <w:rsid w:val="005720E0"/>
    <w:rsid w:val="00573071"/>
    <w:rsid w:val="0057355F"/>
    <w:rsid w:val="0057378E"/>
    <w:rsid w:val="0057389D"/>
    <w:rsid w:val="00574A72"/>
    <w:rsid w:val="00574D52"/>
    <w:rsid w:val="00575389"/>
    <w:rsid w:val="00575573"/>
    <w:rsid w:val="00575BCD"/>
    <w:rsid w:val="00576443"/>
    <w:rsid w:val="005768FA"/>
    <w:rsid w:val="005776F6"/>
    <w:rsid w:val="00577ED2"/>
    <w:rsid w:val="00580397"/>
    <w:rsid w:val="0058133C"/>
    <w:rsid w:val="0058167F"/>
    <w:rsid w:val="00582944"/>
    <w:rsid w:val="00582A15"/>
    <w:rsid w:val="005830EB"/>
    <w:rsid w:val="0058383E"/>
    <w:rsid w:val="005838FC"/>
    <w:rsid w:val="0058563F"/>
    <w:rsid w:val="005858C1"/>
    <w:rsid w:val="0058598D"/>
    <w:rsid w:val="005860BC"/>
    <w:rsid w:val="00586E26"/>
    <w:rsid w:val="00586ECC"/>
    <w:rsid w:val="00587878"/>
    <w:rsid w:val="0059056D"/>
    <w:rsid w:val="00590A51"/>
    <w:rsid w:val="00590C81"/>
    <w:rsid w:val="00590D88"/>
    <w:rsid w:val="005915C0"/>
    <w:rsid w:val="0059279E"/>
    <w:rsid w:val="00592BB5"/>
    <w:rsid w:val="005931F7"/>
    <w:rsid w:val="0059382E"/>
    <w:rsid w:val="00593BA7"/>
    <w:rsid w:val="005946C6"/>
    <w:rsid w:val="00594BF1"/>
    <w:rsid w:val="00594FD1"/>
    <w:rsid w:val="0059542B"/>
    <w:rsid w:val="0059685D"/>
    <w:rsid w:val="00596A25"/>
    <w:rsid w:val="00596B63"/>
    <w:rsid w:val="00596E19"/>
    <w:rsid w:val="00596EE6"/>
    <w:rsid w:val="005978C2"/>
    <w:rsid w:val="00597A19"/>
    <w:rsid w:val="00597E04"/>
    <w:rsid w:val="005A0A87"/>
    <w:rsid w:val="005A1B5C"/>
    <w:rsid w:val="005A2C10"/>
    <w:rsid w:val="005A36D5"/>
    <w:rsid w:val="005A41CC"/>
    <w:rsid w:val="005A4F2D"/>
    <w:rsid w:val="005A4F50"/>
    <w:rsid w:val="005A53AE"/>
    <w:rsid w:val="005A55C2"/>
    <w:rsid w:val="005A6721"/>
    <w:rsid w:val="005A7869"/>
    <w:rsid w:val="005A78AF"/>
    <w:rsid w:val="005A7A1B"/>
    <w:rsid w:val="005B09BB"/>
    <w:rsid w:val="005B0D5E"/>
    <w:rsid w:val="005B22FA"/>
    <w:rsid w:val="005B361F"/>
    <w:rsid w:val="005B3713"/>
    <w:rsid w:val="005B3AC8"/>
    <w:rsid w:val="005B3D39"/>
    <w:rsid w:val="005B4545"/>
    <w:rsid w:val="005B4933"/>
    <w:rsid w:val="005B4C7E"/>
    <w:rsid w:val="005B4DBE"/>
    <w:rsid w:val="005B4E64"/>
    <w:rsid w:val="005B596F"/>
    <w:rsid w:val="005B5B5B"/>
    <w:rsid w:val="005B727C"/>
    <w:rsid w:val="005B7771"/>
    <w:rsid w:val="005B7D08"/>
    <w:rsid w:val="005C05FB"/>
    <w:rsid w:val="005C181A"/>
    <w:rsid w:val="005C250C"/>
    <w:rsid w:val="005C2F26"/>
    <w:rsid w:val="005C3C67"/>
    <w:rsid w:val="005C4558"/>
    <w:rsid w:val="005C4DC3"/>
    <w:rsid w:val="005C557E"/>
    <w:rsid w:val="005C5A7E"/>
    <w:rsid w:val="005C5AE0"/>
    <w:rsid w:val="005C6512"/>
    <w:rsid w:val="005C6EDE"/>
    <w:rsid w:val="005C7163"/>
    <w:rsid w:val="005C76C4"/>
    <w:rsid w:val="005D057D"/>
    <w:rsid w:val="005D0861"/>
    <w:rsid w:val="005D0DD3"/>
    <w:rsid w:val="005D1E80"/>
    <w:rsid w:val="005D32A3"/>
    <w:rsid w:val="005D3564"/>
    <w:rsid w:val="005D5140"/>
    <w:rsid w:val="005D6085"/>
    <w:rsid w:val="005D6DE3"/>
    <w:rsid w:val="005D7714"/>
    <w:rsid w:val="005D7EDB"/>
    <w:rsid w:val="005D7F94"/>
    <w:rsid w:val="005E08B6"/>
    <w:rsid w:val="005E0966"/>
    <w:rsid w:val="005E1584"/>
    <w:rsid w:val="005E19F9"/>
    <w:rsid w:val="005E30A7"/>
    <w:rsid w:val="005E365F"/>
    <w:rsid w:val="005E4331"/>
    <w:rsid w:val="005E469F"/>
    <w:rsid w:val="005E46E0"/>
    <w:rsid w:val="005E4B43"/>
    <w:rsid w:val="005E52C8"/>
    <w:rsid w:val="005E6EC0"/>
    <w:rsid w:val="005E70DA"/>
    <w:rsid w:val="005E7320"/>
    <w:rsid w:val="005E7B09"/>
    <w:rsid w:val="005F0022"/>
    <w:rsid w:val="005F032B"/>
    <w:rsid w:val="005F0ADE"/>
    <w:rsid w:val="005F0B65"/>
    <w:rsid w:val="005F1300"/>
    <w:rsid w:val="005F16F1"/>
    <w:rsid w:val="005F1A0E"/>
    <w:rsid w:val="005F1A4F"/>
    <w:rsid w:val="005F29B9"/>
    <w:rsid w:val="005F29BA"/>
    <w:rsid w:val="005F2D6E"/>
    <w:rsid w:val="005F2F20"/>
    <w:rsid w:val="005F3B7F"/>
    <w:rsid w:val="005F45A0"/>
    <w:rsid w:val="005F46BA"/>
    <w:rsid w:val="005F4D7E"/>
    <w:rsid w:val="005F5AD1"/>
    <w:rsid w:val="005F5BDB"/>
    <w:rsid w:val="005F6BFF"/>
    <w:rsid w:val="005F780A"/>
    <w:rsid w:val="005F7BE4"/>
    <w:rsid w:val="005F7C74"/>
    <w:rsid w:val="005F7D14"/>
    <w:rsid w:val="006016B7"/>
    <w:rsid w:val="00601CFA"/>
    <w:rsid w:val="0060237B"/>
    <w:rsid w:val="006023F9"/>
    <w:rsid w:val="00602A8B"/>
    <w:rsid w:val="0060379B"/>
    <w:rsid w:val="00606BD4"/>
    <w:rsid w:val="00606EE8"/>
    <w:rsid w:val="006104BD"/>
    <w:rsid w:val="006141D1"/>
    <w:rsid w:val="00614258"/>
    <w:rsid w:val="0061555C"/>
    <w:rsid w:val="00615FAA"/>
    <w:rsid w:val="00616017"/>
    <w:rsid w:val="006161E0"/>
    <w:rsid w:val="006174BF"/>
    <w:rsid w:val="00617B2B"/>
    <w:rsid w:val="00617E60"/>
    <w:rsid w:val="0062099C"/>
    <w:rsid w:val="00620FBF"/>
    <w:rsid w:val="00621513"/>
    <w:rsid w:val="00621F4A"/>
    <w:rsid w:val="00622060"/>
    <w:rsid w:val="00622A7A"/>
    <w:rsid w:val="00622F14"/>
    <w:rsid w:val="0062317B"/>
    <w:rsid w:val="00623560"/>
    <w:rsid w:val="0062372B"/>
    <w:rsid w:val="00623916"/>
    <w:rsid w:val="006241DF"/>
    <w:rsid w:val="006247DD"/>
    <w:rsid w:val="0062557C"/>
    <w:rsid w:val="00625E15"/>
    <w:rsid w:val="00626186"/>
    <w:rsid w:val="006263B0"/>
    <w:rsid w:val="00630550"/>
    <w:rsid w:val="0063077C"/>
    <w:rsid w:val="006307C2"/>
    <w:rsid w:val="00630F1A"/>
    <w:rsid w:val="00631D03"/>
    <w:rsid w:val="00631FA2"/>
    <w:rsid w:val="006325BE"/>
    <w:rsid w:val="00632883"/>
    <w:rsid w:val="006331A7"/>
    <w:rsid w:val="00633BF3"/>
    <w:rsid w:val="006344F8"/>
    <w:rsid w:val="00634AB8"/>
    <w:rsid w:val="00635A2D"/>
    <w:rsid w:val="00635AFE"/>
    <w:rsid w:val="00636024"/>
    <w:rsid w:val="00636291"/>
    <w:rsid w:val="00636C04"/>
    <w:rsid w:val="006409C9"/>
    <w:rsid w:val="00641519"/>
    <w:rsid w:val="0064198F"/>
    <w:rsid w:val="00641C79"/>
    <w:rsid w:val="00642433"/>
    <w:rsid w:val="00643079"/>
    <w:rsid w:val="006437CA"/>
    <w:rsid w:val="00643B61"/>
    <w:rsid w:val="0064407C"/>
    <w:rsid w:val="0064428C"/>
    <w:rsid w:val="0064467A"/>
    <w:rsid w:val="0064479F"/>
    <w:rsid w:val="0064505F"/>
    <w:rsid w:val="00645572"/>
    <w:rsid w:val="006457D0"/>
    <w:rsid w:val="0064674F"/>
    <w:rsid w:val="00646A31"/>
    <w:rsid w:val="00646AA7"/>
    <w:rsid w:val="00646DC9"/>
    <w:rsid w:val="00646E09"/>
    <w:rsid w:val="006471B5"/>
    <w:rsid w:val="00650AB9"/>
    <w:rsid w:val="00650B3E"/>
    <w:rsid w:val="00650B7B"/>
    <w:rsid w:val="0065102D"/>
    <w:rsid w:val="00651148"/>
    <w:rsid w:val="00651384"/>
    <w:rsid w:val="006520AA"/>
    <w:rsid w:val="006533C4"/>
    <w:rsid w:val="00653ED7"/>
    <w:rsid w:val="006546D7"/>
    <w:rsid w:val="0065517A"/>
    <w:rsid w:val="00655584"/>
    <w:rsid w:val="006558D7"/>
    <w:rsid w:val="00655F14"/>
    <w:rsid w:val="00656133"/>
    <w:rsid w:val="006565AC"/>
    <w:rsid w:val="006571E4"/>
    <w:rsid w:val="00657380"/>
    <w:rsid w:val="006575D0"/>
    <w:rsid w:val="00657A3B"/>
    <w:rsid w:val="006613CE"/>
    <w:rsid w:val="00661A14"/>
    <w:rsid w:val="00661AF6"/>
    <w:rsid w:val="00662267"/>
    <w:rsid w:val="00662298"/>
    <w:rsid w:val="0066352C"/>
    <w:rsid w:val="0066418A"/>
    <w:rsid w:val="00666473"/>
    <w:rsid w:val="0067036B"/>
    <w:rsid w:val="00670EB7"/>
    <w:rsid w:val="00670F2D"/>
    <w:rsid w:val="0067129A"/>
    <w:rsid w:val="006715E7"/>
    <w:rsid w:val="00671B26"/>
    <w:rsid w:val="006727D8"/>
    <w:rsid w:val="00672D9E"/>
    <w:rsid w:val="00673098"/>
    <w:rsid w:val="00673203"/>
    <w:rsid w:val="006734A4"/>
    <w:rsid w:val="006746F2"/>
    <w:rsid w:val="00675209"/>
    <w:rsid w:val="006752A3"/>
    <w:rsid w:val="006756B7"/>
    <w:rsid w:val="00675C25"/>
    <w:rsid w:val="00675F9B"/>
    <w:rsid w:val="00676369"/>
    <w:rsid w:val="00676B12"/>
    <w:rsid w:val="006773D0"/>
    <w:rsid w:val="00677DFE"/>
    <w:rsid w:val="006805F6"/>
    <w:rsid w:val="0068065D"/>
    <w:rsid w:val="0068090F"/>
    <w:rsid w:val="006811AA"/>
    <w:rsid w:val="00681216"/>
    <w:rsid w:val="006816DE"/>
    <w:rsid w:val="00682A00"/>
    <w:rsid w:val="00682B2B"/>
    <w:rsid w:val="0068362A"/>
    <w:rsid w:val="006837D4"/>
    <w:rsid w:val="006842BD"/>
    <w:rsid w:val="0068433D"/>
    <w:rsid w:val="00684456"/>
    <w:rsid w:val="006848C4"/>
    <w:rsid w:val="00685672"/>
    <w:rsid w:val="00685944"/>
    <w:rsid w:val="0068594B"/>
    <w:rsid w:val="00685DD4"/>
    <w:rsid w:val="00686D3A"/>
    <w:rsid w:val="00686F2A"/>
    <w:rsid w:val="00687387"/>
    <w:rsid w:val="006876BE"/>
    <w:rsid w:val="00687A78"/>
    <w:rsid w:val="00690BDD"/>
    <w:rsid w:val="00690C30"/>
    <w:rsid w:val="006911FB"/>
    <w:rsid w:val="006916CA"/>
    <w:rsid w:val="00691885"/>
    <w:rsid w:val="00691A28"/>
    <w:rsid w:val="00691D4E"/>
    <w:rsid w:val="00691DD5"/>
    <w:rsid w:val="0069200A"/>
    <w:rsid w:val="00692B0C"/>
    <w:rsid w:val="00695926"/>
    <w:rsid w:val="00696CC1"/>
    <w:rsid w:val="00697073"/>
    <w:rsid w:val="0069759F"/>
    <w:rsid w:val="006A013B"/>
    <w:rsid w:val="006A028F"/>
    <w:rsid w:val="006A0298"/>
    <w:rsid w:val="006A1011"/>
    <w:rsid w:val="006A1A99"/>
    <w:rsid w:val="006A258C"/>
    <w:rsid w:val="006A2C43"/>
    <w:rsid w:val="006A2DE1"/>
    <w:rsid w:val="006A3115"/>
    <w:rsid w:val="006A3730"/>
    <w:rsid w:val="006A3BA4"/>
    <w:rsid w:val="006A3E57"/>
    <w:rsid w:val="006A47DC"/>
    <w:rsid w:val="006A51E7"/>
    <w:rsid w:val="006A6398"/>
    <w:rsid w:val="006A686A"/>
    <w:rsid w:val="006A6FA4"/>
    <w:rsid w:val="006A793D"/>
    <w:rsid w:val="006B0EBC"/>
    <w:rsid w:val="006B1613"/>
    <w:rsid w:val="006B1B44"/>
    <w:rsid w:val="006B33B9"/>
    <w:rsid w:val="006B43CE"/>
    <w:rsid w:val="006B5B96"/>
    <w:rsid w:val="006B5C34"/>
    <w:rsid w:val="006B6743"/>
    <w:rsid w:val="006B738C"/>
    <w:rsid w:val="006B7A5D"/>
    <w:rsid w:val="006C0CFA"/>
    <w:rsid w:val="006C0E10"/>
    <w:rsid w:val="006C2062"/>
    <w:rsid w:val="006C33E9"/>
    <w:rsid w:val="006C452E"/>
    <w:rsid w:val="006C5251"/>
    <w:rsid w:val="006C575C"/>
    <w:rsid w:val="006C58B9"/>
    <w:rsid w:val="006C6256"/>
    <w:rsid w:val="006C76DA"/>
    <w:rsid w:val="006C7713"/>
    <w:rsid w:val="006D0D97"/>
    <w:rsid w:val="006D0EAD"/>
    <w:rsid w:val="006D0ECB"/>
    <w:rsid w:val="006D1209"/>
    <w:rsid w:val="006D127D"/>
    <w:rsid w:val="006D1E63"/>
    <w:rsid w:val="006D2088"/>
    <w:rsid w:val="006D2B81"/>
    <w:rsid w:val="006D3453"/>
    <w:rsid w:val="006D3E0D"/>
    <w:rsid w:val="006D4C76"/>
    <w:rsid w:val="006D4EC3"/>
    <w:rsid w:val="006D624E"/>
    <w:rsid w:val="006D69A8"/>
    <w:rsid w:val="006D7915"/>
    <w:rsid w:val="006D7CB2"/>
    <w:rsid w:val="006E09AB"/>
    <w:rsid w:val="006E0EE6"/>
    <w:rsid w:val="006E1112"/>
    <w:rsid w:val="006E113A"/>
    <w:rsid w:val="006E116C"/>
    <w:rsid w:val="006E11D4"/>
    <w:rsid w:val="006E1454"/>
    <w:rsid w:val="006E301D"/>
    <w:rsid w:val="006E34D6"/>
    <w:rsid w:val="006E38C2"/>
    <w:rsid w:val="006E3B6F"/>
    <w:rsid w:val="006E4215"/>
    <w:rsid w:val="006E436D"/>
    <w:rsid w:val="006E440F"/>
    <w:rsid w:val="006E5AD4"/>
    <w:rsid w:val="006E5D01"/>
    <w:rsid w:val="006E6663"/>
    <w:rsid w:val="006E768C"/>
    <w:rsid w:val="006F045A"/>
    <w:rsid w:val="006F0509"/>
    <w:rsid w:val="006F0999"/>
    <w:rsid w:val="006F09DD"/>
    <w:rsid w:val="006F0EFC"/>
    <w:rsid w:val="006F141E"/>
    <w:rsid w:val="006F1550"/>
    <w:rsid w:val="006F193A"/>
    <w:rsid w:val="006F1D25"/>
    <w:rsid w:val="006F2238"/>
    <w:rsid w:val="006F256D"/>
    <w:rsid w:val="006F2F2E"/>
    <w:rsid w:val="006F326C"/>
    <w:rsid w:val="006F3ED8"/>
    <w:rsid w:val="006F4108"/>
    <w:rsid w:val="006F4F84"/>
    <w:rsid w:val="006F571E"/>
    <w:rsid w:val="006F68EB"/>
    <w:rsid w:val="006F6B53"/>
    <w:rsid w:val="006F6CD3"/>
    <w:rsid w:val="006F73B8"/>
    <w:rsid w:val="007008D4"/>
    <w:rsid w:val="00701EB3"/>
    <w:rsid w:val="00702459"/>
    <w:rsid w:val="00703EDE"/>
    <w:rsid w:val="00704499"/>
    <w:rsid w:val="0070467B"/>
    <w:rsid w:val="00705649"/>
    <w:rsid w:val="007062DE"/>
    <w:rsid w:val="00706497"/>
    <w:rsid w:val="00706588"/>
    <w:rsid w:val="00706F64"/>
    <w:rsid w:val="00707536"/>
    <w:rsid w:val="00707BF0"/>
    <w:rsid w:val="00707D0F"/>
    <w:rsid w:val="00707E41"/>
    <w:rsid w:val="00710010"/>
    <w:rsid w:val="0071068E"/>
    <w:rsid w:val="0071093E"/>
    <w:rsid w:val="00710E16"/>
    <w:rsid w:val="00711488"/>
    <w:rsid w:val="007126CA"/>
    <w:rsid w:val="007132EB"/>
    <w:rsid w:val="007136F5"/>
    <w:rsid w:val="007137ED"/>
    <w:rsid w:val="00714034"/>
    <w:rsid w:val="00714D4F"/>
    <w:rsid w:val="00714E7E"/>
    <w:rsid w:val="007158B4"/>
    <w:rsid w:val="00715C35"/>
    <w:rsid w:val="0071651D"/>
    <w:rsid w:val="00716814"/>
    <w:rsid w:val="00717081"/>
    <w:rsid w:val="0071711A"/>
    <w:rsid w:val="0071766A"/>
    <w:rsid w:val="007176D0"/>
    <w:rsid w:val="00717D0A"/>
    <w:rsid w:val="00720049"/>
    <w:rsid w:val="0072026D"/>
    <w:rsid w:val="007204D0"/>
    <w:rsid w:val="0072075A"/>
    <w:rsid w:val="00720871"/>
    <w:rsid w:val="007209B2"/>
    <w:rsid w:val="00720F3E"/>
    <w:rsid w:val="00721244"/>
    <w:rsid w:val="00721871"/>
    <w:rsid w:val="007224F5"/>
    <w:rsid w:val="00722633"/>
    <w:rsid w:val="00723048"/>
    <w:rsid w:val="007238E5"/>
    <w:rsid w:val="00724C9F"/>
    <w:rsid w:val="007254C8"/>
    <w:rsid w:val="0072626B"/>
    <w:rsid w:val="0072671E"/>
    <w:rsid w:val="00726911"/>
    <w:rsid w:val="00726AF9"/>
    <w:rsid w:val="00726D23"/>
    <w:rsid w:val="00727648"/>
    <w:rsid w:val="00727B2A"/>
    <w:rsid w:val="00730B08"/>
    <w:rsid w:val="00730B3D"/>
    <w:rsid w:val="00731898"/>
    <w:rsid w:val="00732001"/>
    <w:rsid w:val="00732638"/>
    <w:rsid w:val="00732947"/>
    <w:rsid w:val="0073386D"/>
    <w:rsid w:val="007338AC"/>
    <w:rsid w:val="007352E3"/>
    <w:rsid w:val="00735487"/>
    <w:rsid w:val="00735799"/>
    <w:rsid w:val="00735FF9"/>
    <w:rsid w:val="00736535"/>
    <w:rsid w:val="00736593"/>
    <w:rsid w:val="0073775A"/>
    <w:rsid w:val="00737AD3"/>
    <w:rsid w:val="0074039B"/>
    <w:rsid w:val="00740668"/>
    <w:rsid w:val="00740E54"/>
    <w:rsid w:val="007419ED"/>
    <w:rsid w:val="00742440"/>
    <w:rsid w:val="00742E11"/>
    <w:rsid w:val="00743091"/>
    <w:rsid w:val="00743BF0"/>
    <w:rsid w:val="007441A6"/>
    <w:rsid w:val="007442C4"/>
    <w:rsid w:val="00744406"/>
    <w:rsid w:val="007448EF"/>
    <w:rsid w:val="00744BF5"/>
    <w:rsid w:val="007452C5"/>
    <w:rsid w:val="00745568"/>
    <w:rsid w:val="00745593"/>
    <w:rsid w:val="007458F3"/>
    <w:rsid w:val="007459D1"/>
    <w:rsid w:val="00745BCA"/>
    <w:rsid w:val="00747663"/>
    <w:rsid w:val="0074780D"/>
    <w:rsid w:val="00747C2B"/>
    <w:rsid w:val="007512CD"/>
    <w:rsid w:val="00751863"/>
    <w:rsid w:val="00751B19"/>
    <w:rsid w:val="00751C53"/>
    <w:rsid w:val="00752036"/>
    <w:rsid w:val="00753174"/>
    <w:rsid w:val="00753396"/>
    <w:rsid w:val="00753689"/>
    <w:rsid w:val="00753AC7"/>
    <w:rsid w:val="00753E8F"/>
    <w:rsid w:val="00755159"/>
    <w:rsid w:val="0075578F"/>
    <w:rsid w:val="007571B7"/>
    <w:rsid w:val="00757321"/>
    <w:rsid w:val="00757CC4"/>
    <w:rsid w:val="007611A8"/>
    <w:rsid w:val="007612EF"/>
    <w:rsid w:val="00763144"/>
    <w:rsid w:val="00763BA9"/>
    <w:rsid w:val="00764DAC"/>
    <w:rsid w:val="00765405"/>
    <w:rsid w:val="007659DC"/>
    <w:rsid w:val="00765FC8"/>
    <w:rsid w:val="00765FCE"/>
    <w:rsid w:val="00766636"/>
    <w:rsid w:val="007672E8"/>
    <w:rsid w:val="00770715"/>
    <w:rsid w:val="007709E0"/>
    <w:rsid w:val="00770B92"/>
    <w:rsid w:val="0077190B"/>
    <w:rsid w:val="00774057"/>
    <w:rsid w:val="00775188"/>
    <w:rsid w:val="00775B03"/>
    <w:rsid w:val="00775F8F"/>
    <w:rsid w:val="0077621C"/>
    <w:rsid w:val="007779AE"/>
    <w:rsid w:val="00777BAC"/>
    <w:rsid w:val="00780B8E"/>
    <w:rsid w:val="007832C4"/>
    <w:rsid w:val="007833F7"/>
    <w:rsid w:val="0078373F"/>
    <w:rsid w:val="00783AA2"/>
    <w:rsid w:val="0078418A"/>
    <w:rsid w:val="00784C41"/>
    <w:rsid w:val="007855FE"/>
    <w:rsid w:val="00786213"/>
    <w:rsid w:val="007869FA"/>
    <w:rsid w:val="00787732"/>
    <w:rsid w:val="007901B8"/>
    <w:rsid w:val="007907FB"/>
    <w:rsid w:val="00790D4C"/>
    <w:rsid w:val="00790F0B"/>
    <w:rsid w:val="007914F9"/>
    <w:rsid w:val="00791ADE"/>
    <w:rsid w:val="007929FA"/>
    <w:rsid w:val="007936C7"/>
    <w:rsid w:val="007948B0"/>
    <w:rsid w:val="00794AA0"/>
    <w:rsid w:val="00794BB7"/>
    <w:rsid w:val="00794F9E"/>
    <w:rsid w:val="00795491"/>
    <w:rsid w:val="00795F6B"/>
    <w:rsid w:val="0079653D"/>
    <w:rsid w:val="007969BC"/>
    <w:rsid w:val="00796F1E"/>
    <w:rsid w:val="0079765C"/>
    <w:rsid w:val="007A060E"/>
    <w:rsid w:val="007A13D8"/>
    <w:rsid w:val="007A2B07"/>
    <w:rsid w:val="007A3569"/>
    <w:rsid w:val="007A3F5F"/>
    <w:rsid w:val="007A4C34"/>
    <w:rsid w:val="007A4D43"/>
    <w:rsid w:val="007A4F1C"/>
    <w:rsid w:val="007A50D3"/>
    <w:rsid w:val="007A5DC4"/>
    <w:rsid w:val="007A6183"/>
    <w:rsid w:val="007A6C3D"/>
    <w:rsid w:val="007A7795"/>
    <w:rsid w:val="007A7B0D"/>
    <w:rsid w:val="007A7FDF"/>
    <w:rsid w:val="007B04A9"/>
    <w:rsid w:val="007B04E9"/>
    <w:rsid w:val="007B06D7"/>
    <w:rsid w:val="007B1387"/>
    <w:rsid w:val="007B19E4"/>
    <w:rsid w:val="007B1E14"/>
    <w:rsid w:val="007B2B7C"/>
    <w:rsid w:val="007B2D90"/>
    <w:rsid w:val="007B3581"/>
    <w:rsid w:val="007B3AF7"/>
    <w:rsid w:val="007B3C87"/>
    <w:rsid w:val="007B4694"/>
    <w:rsid w:val="007B4EFC"/>
    <w:rsid w:val="007B589E"/>
    <w:rsid w:val="007B5C83"/>
    <w:rsid w:val="007B5CD5"/>
    <w:rsid w:val="007B5EFC"/>
    <w:rsid w:val="007B6F19"/>
    <w:rsid w:val="007C03F2"/>
    <w:rsid w:val="007C1475"/>
    <w:rsid w:val="007C2D17"/>
    <w:rsid w:val="007C2D43"/>
    <w:rsid w:val="007C376A"/>
    <w:rsid w:val="007C7E53"/>
    <w:rsid w:val="007D06FC"/>
    <w:rsid w:val="007D0B2D"/>
    <w:rsid w:val="007D146B"/>
    <w:rsid w:val="007D14AA"/>
    <w:rsid w:val="007D179F"/>
    <w:rsid w:val="007D1B76"/>
    <w:rsid w:val="007D2CB5"/>
    <w:rsid w:val="007D2E80"/>
    <w:rsid w:val="007D3953"/>
    <w:rsid w:val="007D3B51"/>
    <w:rsid w:val="007D42F1"/>
    <w:rsid w:val="007D4DC3"/>
    <w:rsid w:val="007D53B5"/>
    <w:rsid w:val="007D59F4"/>
    <w:rsid w:val="007D66A0"/>
    <w:rsid w:val="007D6F0E"/>
    <w:rsid w:val="007D7ED5"/>
    <w:rsid w:val="007E06EB"/>
    <w:rsid w:val="007E0947"/>
    <w:rsid w:val="007E135F"/>
    <w:rsid w:val="007E15C4"/>
    <w:rsid w:val="007E196C"/>
    <w:rsid w:val="007E2B06"/>
    <w:rsid w:val="007E380F"/>
    <w:rsid w:val="007E41A1"/>
    <w:rsid w:val="007E4215"/>
    <w:rsid w:val="007E5110"/>
    <w:rsid w:val="007E5608"/>
    <w:rsid w:val="007E5A9B"/>
    <w:rsid w:val="007E610C"/>
    <w:rsid w:val="007E6D67"/>
    <w:rsid w:val="007E7828"/>
    <w:rsid w:val="007F0228"/>
    <w:rsid w:val="007F02BD"/>
    <w:rsid w:val="007F0526"/>
    <w:rsid w:val="007F073B"/>
    <w:rsid w:val="007F19DE"/>
    <w:rsid w:val="007F2E63"/>
    <w:rsid w:val="007F3843"/>
    <w:rsid w:val="007F3954"/>
    <w:rsid w:val="007F43C7"/>
    <w:rsid w:val="007F53E2"/>
    <w:rsid w:val="007F542D"/>
    <w:rsid w:val="007F7D98"/>
    <w:rsid w:val="008014D1"/>
    <w:rsid w:val="00801D28"/>
    <w:rsid w:val="0080219F"/>
    <w:rsid w:val="00802AEE"/>
    <w:rsid w:val="00802BC7"/>
    <w:rsid w:val="00802C89"/>
    <w:rsid w:val="008032B1"/>
    <w:rsid w:val="008036B0"/>
    <w:rsid w:val="00803CE9"/>
    <w:rsid w:val="00804400"/>
    <w:rsid w:val="00804E93"/>
    <w:rsid w:val="00805E5C"/>
    <w:rsid w:val="00805F4E"/>
    <w:rsid w:val="00805F6D"/>
    <w:rsid w:val="0080708F"/>
    <w:rsid w:val="008070DC"/>
    <w:rsid w:val="00810180"/>
    <w:rsid w:val="00810369"/>
    <w:rsid w:val="008113BE"/>
    <w:rsid w:val="00811695"/>
    <w:rsid w:val="0081183D"/>
    <w:rsid w:val="00811D0B"/>
    <w:rsid w:val="00811DD8"/>
    <w:rsid w:val="00811F0D"/>
    <w:rsid w:val="0081269C"/>
    <w:rsid w:val="00812A3E"/>
    <w:rsid w:val="00812A7A"/>
    <w:rsid w:val="00813ED4"/>
    <w:rsid w:val="0081480A"/>
    <w:rsid w:val="00814D1E"/>
    <w:rsid w:val="00814EEF"/>
    <w:rsid w:val="008158B4"/>
    <w:rsid w:val="008171AF"/>
    <w:rsid w:val="00817468"/>
    <w:rsid w:val="00820168"/>
    <w:rsid w:val="008246BC"/>
    <w:rsid w:val="00824DB8"/>
    <w:rsid w:val="00825285"/>
    <w:rsid w:val="0082562B"/>
    <w:rsid w:val="00825F14"/>
    <w:rsid w:val="00831B96"/>
    <w:rsid w:val="008325CC"/>
    <w:rsid w:val="0083315B"/>
    <w:rsid w:val="0083350A"/>
    <w:rsid w:val="0083363B"/>
    <w:rsid w:val="008336EA"/>
    <w:rsid w:val="00833FDB"/>
    <w:rsid w:val="00834008"/>
    <w:rsid w:val="00834642"/>
    <w:rsid w:val="00834EDA"/>
    <w:rsid w:val="00835FC7"/>
    <w:rsid w:val="00835FE4"/>
    <w:rsid w:val="008371C4"/>
    <w:rsid w:val="00840617"/>
    <w:rsid w:val="00840DC2"/>
    <w:rsid w:val="00841C4B"/>
    <w:rsid w:val="00842012"/>
    <w:rsid w:val="00842CF5"/>
    <w:rsid w:val="008440FB"/>
    <w:rsid w:val="008441F4"/>
    <w:rsid w:val="00844595"/>
    <w:rsid w:val="0084485F"/>
    <w:rsid w:val="00844AAC"/>
    <w:rsid w:val="008454F1"/>
    <w:rsid w:val="00845604"/>
    <w:rsid w:val="00845D4E"/>
    <w:rsid w:val="008469E8"/>
    <w:rsid w:val="00846C12"/>
    <w:rsid w:val="00846EA9"/>
    <w:rsid w:val="008473BE"/>
    <w:rsid w:val="00850358"/>
    <w:rsid w:val="0085093F"/>
    <w:rsid w:val="008509D2"/>
    <w:rsid w:val="00851105"/>
    <w:rsid w:val="00851CFC"/>
    <w:rsid w:val="00852527"/>
    <w:rsid w:val="00853935"/>
    <w:rsid w:val="00853DE5"/>
    <w:rsid w:val="00854461"/>
    <w:rsid w:val="008548F1"/>
    <w:rsid w:val="00855441"/>
    <w:rsid w:val="00856B33"/>
    <w:rsid w:val="00856E53"/>
    <w:rsid w:val="00857087"/>
    <w:rsid w:val="00857141"/>
    <w:rsid w:val="0085774B"/>
    <w:rsid w:val="00857927"/>
    <w:rsid w:val="00857C21"/>
    <w:rsid w:val="00860472"/>
    <w:rsid w:val="0086087B"/>
    <w:rsid w:val="00862765"/>
    <w:rsid w:val="008630B8"/>
    <w:rsid w:val="008636BF"/>
    <w:rsid w:val="00863D7F"/>
    <w:rsid w:val="0086485A"/>
    <w:rsid w:val="00865069"/>
    <w:rsid w:val="008650B3"/>
    <w:rsid w:val="00865A1E"/>
    <w:rsid w:val="00865B12"/>
    <w:rsid w:val="008703CE"/>
    <w:rsid w:val="0087154F"/>
    <w:rsid w:val="00872089"/>
    <w:rsid w:val="008726B3"/>
    <w:rsid w:val="00872999"/>
    <w:rsid w:val="00872DEE"/>
    <w:rsid w:val="0087306E"/>
    <w:rsid w:val="00873895"/>
    <w:rsid w:val="008739C8"/>
    <w:rsid w:val="00873B8D"/>
    <w:rsid w:val="00873FFB"/>
    <w:rsid w:val="00874077"/>
    <w:rsid w:val="00874502"/>
    <w:rsid w:val="00875401"/>
    <w:rsid w:val="008756C7"/>
    <w:rsid w:val="00877037"/>
    <w:rsid w:val="00877082"/>
    <w:rsid w:val="00877A00"/>
    <w:rsid w:val="00877B3D"/>
    <w:rsid w:val="00880180"/>
    <w:rsid w:val="00880940"/>
    <w:rsid w:val="00882FBB"/>
    <w:rsid w:val="008837AF"/>
    <w:rsid w:val="00884312"/>
    <w:rsid w:val="00884690"/>
    <w:rsid w:val="0088488E"/>
    <w:rsid w:val="00884B33"/>
    <w:rsid w:val="00884BC6"/>
    <w:rsid w:val="00885A82"/>
    <w:rsid w:val="00886001"/>
    <w:rsid w:val="00886932"/>
    <w:rsid w:val="00887C5B"/>
    <w:rsid w:val="00887FA5"/>
    <w:rsid w:val="00890785"/>
    <w:rsid w:val="00890D63"/>
    <w:rsid w:val="00891552"/>
    <w:rsid w:val="008920DE"/>
    <w:rsid w:val="00892531"/>
    <w:rsid w:val="00892B52"/>
    <w:rsid w:val="0089374A"/>
    <w:rsid w:val="008942EF"/>
    <w:rsid w:val="008944E9"/>
    <w:rsid w:val="0089458D"/>
    <w:rsid w:val="0089512F"/>
    <w:rsid w:val="00895C25"/>
    <w:rsid w:val="00896053"/>
    <w:rsid w:val="008963B8"/>
    <w:rsid w:val="0089797E"/>
    <w:rsid w:val="00897989"/>
    <w:rsid w:val="008A019F"/>
    <w:rsid w:val="008A03F8"/>
    <w:rsid w:val="008A1D5A"/>
    <w:rsid w:val="008A1DDE"/>
    <w:rsid w:val="008A296F"/>
    <w:rsid w:val="008A30F9"/>
    <w:rsid w:val="008A3503"/>
    <w:rsid w:val="008A40BA"/>
    <w:rsid w:val="008A4947"/>
    <w:rsid w:val="008A6396"/>
    <w:rsid w:val="008A63AE"/>
    <w:rsid w:val="008A6EAF"/>
    <w:rsid w:val="008A7150"/>
    <w:rsid w:val="008A730A"/>
    <w:rsid w:val="008A7A4F"/>
    <w:rsid w:val="008B0061"/>
    <w:rsid w:val="008B006A"/>
    <w:rsid w:val="008B0703"/>
    <w:rsid w:val="008B0BCD"/>
    <w:rsid w:val="008B0E05"/>
    <w:rsid w:val="008B0E0A"/>
    <w:rsid w:val="008B1338"/>
    <w:rsid w:val="008B17D6"/>
    <w:rsid w:val="008B2433"/>
    <w:rsid w:val="008B2506"/>
    <w:rsid w:val="008B2A69"/>
    <w:rsid w:val="008B3FF5"/>
    <w:rsid w:val="008B4405"/>
    <w:rsid w:val="008B4CDC"/>
    <w:rsid w:val="008B4E85"/>
    <w:rsid w:val="008B606D"/>
    <w:rsid w:val="008B6321"/>
    <w:rsid w:val="008B6E0B"/>
    <w:rsid w:val="008B7063"/>
    <w:rsid w:val="008B774B"/>
    <w:rsid w:val="008C0AAB"/>
    <w:rsid w:val="008C0C21"/>
    <w:rsid w:val="008C16AE"/>
    <w:rsid w:val="008C18CB"/>
    <w:rsid w:val="008C196C"/>
    <w:rsid w:val="008C23D2"/>
    <w:rsid w:val="008C3C8D"/>
    <w:rsid w:val="008C424B"/>
    <w:rsid w:val="008C42AC"/>
    <w:rsid w:val="008C49A6"/>
    <w:rsid w:val="008C49F3"/>
    <w:rsid w:val="008C5143"/>
    <w:rsid w:val="008C51C8"/>
    <w:rsid w:val="008C5332"/>
    <w:rsid w:val="008C59B0"/>
    <w:rsid w:val="008C621C"/>
    <w:rsid w:val="008C676E"/>
    <w:rsid w:val="008C6A2B"/>
    <w:rsid w:val="008C6BD1"/>
    <w:rsid w:val="008C70B1"/>
    <w:rsid w:val="008C74AA"/>
    <w:rsid w:val="008D0741"/>
    <w:rsid w:val="008D204C"/>
    <w:rsid w:val="008D2142"/>
    <w:rsid w:val="008D227F"/>
    <w:rsid w:val="008D2BCD"/>
    <w:rsid w:val="008D30D6"/>
    <w:rsid w:val="008D32F8"/>
    <w:rsid w:val="008D36C7"/>
    <w:rsid w:val="008D3910"/>
    <w:rsid w:val="008D415B"/>
    <w:rsid w:val="008D427F"/>
    <w:rsid w:val="008D54B0"/>
    <w:rsid w:val="008D5953"/>
    <w:rsid w:val="008D6289"/>
    <w:rsid w:val="008D6B62"/>
    <w:rsid w:val="008D7B24"/>
    <w:rsid w:val="008D7DEC"/>
    <w:rsid w:val="008E04EE"/>
    <w:rsid w:val="008E0C37"/>
    <w:rsid w:val="008E11B3"/>
    <w:rsid w:val="008E26B6"/>
    <w:rsid w:val="008E284C"/>
    <w:rsid w:val="008E3786"/>
    <w:rsid w:val="008E5097"/>
    <w:rsid w:val="008E5B91"/>
    <w:rsid w:val="008E6019"/>
    <w:rsid w:val="008E7458"/>
    <w:rsid w:val="008E7B7C"/>
    <w:rsid w:val="008F0491"/>
    <w:rsid w:val="008F05D3"/>
    <w:rsid w:val="008F0A10"/>
    <w:rsid w:val="008F0ACB"/>
    <w:rsid w:val="008F15AA"/>
    <w:rsid w:val="008F1A47"/>
    <w:rsid w:val="008F2591"/>
    <w:rsid w:val="008F288E"/>
    <w:rsid w:val="008F2A21"/>
    <w:rsid w:val="008F2AEC"/>
    <w:rsid w:val="008F2D6F"/>
    <w:rsid w:val="008F351F"/>
    <w:rsid w:val="008F4A21"/>
    <w:rsid w:val="008F4DBB"/>
    <w:rsid w:val="008F5121"/>
    <w:rsid w:val="008F5768"/>
    <w:rsid w:val="008F5856"/>
    <w:rsid w:val="008F585A"/>
    <w:rsid w:val="008F58DB"/>
    <w:rsid w:val="008F5AD8"/>
    <w:rsid w:val="008F63EB"/>
    <w:rsid w:val="008F6A5C"/>
    <w:rsid w:val="008F6D0F"/>
    <w:rsid w:val="008F7A5E"/>
    <w:rsid w:val="008F7D54"/>
    <w:rsid w:val="00900246"/>
    <w:rsid w:val="00900807"/>
    <w:rsid w:val="00901045"/>
    <w:rsid w:val="00901102"/>
    <w:rsid w:val="00901259"/>
    <w:rsid w:val="009014E3"/>
    <w:rsid w:val="0090189A"/>
    <w:rsid w:val="009020E2"/>
    <w:rsid w:val="009025E8"/>
    <w:rsid w:val="00903041"/>
    <w:rsid w:val="009031F5"/>
    <w:rsid w:val="009035C0"/>
    <w:rsid w:val="0090397A"/>
    <w:rsid w:val="00903B45"/>
    <w:rsid w:val="0090405A"/>
    <w:rsid w:val="00905135"/>
    <w:rsid w:val="009055B8"/>
    <w:rsid w:val="00905D2D"/>
    <w:rsid w:val="00905EEB"/>
    <w:rsid w:val="00906D20"/>
    <w:rsid w:val="00907557"/>
    <w:rsid w:val="009100F3"/>
    <w:rsid w:val="009112B5"/>
    <w:rsid w:val="00911C6C"/>
    <w:rsid w:val="00911F86"/>
    <w:rsid w:val="00912899"/>
    <w:rsid w:val="00912A89"/>
    <w:rsid w:val="00912B9C"/>
    <w:rsid w:val="00913364"/>
    <w:rsid w:val="00913D51"/>
    <w:rsid w:val="00914374"/>
    <w:rsid w:val="009159C8"/>
    <w:rsid w:val="00915BDE"/>
    <w:rsid w:val="00915E0D"/>
    <w:rsid w:val="009168DA"/>
    <w:rsid w:val="00916F48"/>
    <w:rsid w:val="00916F6B"/>
    <w:rsid w:val="009177BB"/>
    <w:rsid w:val="009177FF"/>
    <w:rsid w:val="0092085B"/>
    <w:rsid w:val="00920AC4"/>
    <w:rsid w:val="00921836"/>
    <w:rsid w:val="00922332"/>
    <w:rsid w:val="009226EC"/>
    <w:rsid w:val="00923540"/>
    <w:rsid w:val="009237EA"/>
    <w:rsid w:val="0092524E"/>
    <w:rsid w:val="00925E41"/>
    <w:rsid w:val="00926931"/>
    <w:rsid w:val="0092731B"/>
    <w:rsid w:val="00930186"/>
    <w:rsid w:val="00930D36"/>
    <w:rsid w:val="00932308"/>
    <w:rsid w:val="009323B0"/>
    <w:rsid w:val="009326BF"/>
    <w:rsid w:val="00932C65"/>
    <w:rsid w:val="00933A27"/>
    <w:rsid w:val="0093442B"/>
    <w:rsid w:val="00935539"/>
    <w:rsid w:val="00936111"/>
    <w:rsid w:val="00936335"/>
    <w:rsid w:val="00936AF2"/>
    <w:rsid w:val="00936BB6"/>
    <w:rsid w:val="00936FA1"/>
    <w:rsid w:val="00937800"/>
    <w:rsid w:val="00937D95"/>
    <w:rsid w:val="00940746"/>
    <w:rsid w:val="0094115F"/>
    <w:rsid w:val="009411E3"/>
    <w:rsid w:val="00942278"/>
    <w:rsid w:val="00943C2F"/>
    <w:rsid w:val="00944D44"/>
    <w:rsid w:val="00944DC3"/>
    <w:rsid w:val="00945768"/>
    <w:rsid w:val="009472AB"/>
    <w:rsid w:val="00950647"/>
    <w:rsid w:val="00950EA7"/>
    <w:rsid w:val="009521B1"/>
    <w:rsid w:val="009521B5"/>
    <w:rsid w:val="0095242E"/>
    <w:rsid w:val="0095297D"/>
    <w:rsid w:val="00952A5D"/>
    <w:rsid w:val="00952B37"/>
    <w:rsid w:val="00952BAD"/>
    <w:rsid w:val="0095479C"/>
    <w:rsid w:val="00955074"/>
    <w:rsid w:val="00955786"/>
    <w:rsid w:val="00955A27"/>
    <w:rsid w:val="009567D3"/>
    <w:rsid w:val="00960028"/>
    <w:rsid w:val="00960082"/>
    <w:rsid w:val="00960544"/>
    <w:rsid w:val="00960639"/>
    <w:rsid w:val="00960F33"/>
    <w:rsid w:val="00961F83"/>
    <w:rsid w:val="00962CCB"/>
    <w:rsid w:val="00962DEB"/>
    <w:rsid w:val="0096365A"/>
    <w:rsid w:val="0096374E"/>
    <w:rsid w:val="00964D04"/>
    <w:rsid w:val="00964F64"/>
    <w:rsid w:val="009650E1"/>
    <w:rsid w:val="00965E8C"/>
    <w:rsid w:val="00966591"/>
    <w:rsid w:val="0096686F"/>
    <w:rsid w:val="00966C42"/>
    <w:rsid w:val="00971282"/>
    <w:rsid w:val="0097134A"/>
    <w:rsid w:val="00971AD7"/>
    <w:rsid w:val="00972861"/>
    <w:rsid w:val="00973109"/>
    <w:rsid w:val="00973A9E"/>
    <w:rsid w:val="00973BB0"/>
    <w:rsid w:val="00974269"/>
    <w:rsid w:val="0097483B"/>
    <w:rsid w:val="00974BB7"/>
    <w:rsid w:val="00975953"/>
    <w:rsid w:val="009765C3"/>
    <w:rsid w:val="009766D3"/>
    <w:rsid w:val="009774BB"/>
    <w:rsid w:val="00977999"/>
    <w:rsid w:val="00980378"/>
    <w:rsid w:val="00980795"/>
    <w:rsid w:val="00980AE2"/>
    <w:rsid w:val="0098104E"/>
    <w:rsid w:val="00981F68"/>
    <w:rsid w:val="00982B0C"/>
    <w:rsid w:val="00982EC0"/>
    <w:rsid w:val="009847C8"/>
    <w:rsid w:val="009851F3"/>
    <w:rsid w:val="009852E0"/>
    <w:rsid w:val="009854C2"/>
    <w:rsid w:val="00985B03"/>
    <w:rsid w:val="00985BD0"/>
    <w:rsid w:val="00985EF1"/>
    <w:rsid w:val="00986624"/>
    <w:rsid w:val="009869E7"/>
    <w:rsid w:val="0098754B"/>
    <w:rsid w:val="00987613"/>
    <w:rsid w:val="00990D9C"/>
    <w:rsid w:val="009922E6"/>
    <w:rsid w:val="00993403"/>
    <w:rsid w:val="00993C5B"/>
    <w:rsid w:val="00993D31"/>
    <w:rsid w:val="00993DEF"/>
    <w:rsid w:val="00993ECA"/>
    <w:rsid w:val="00993F20"/>
    <w:rsid w:val="00993FC0"/>
    <w:rsid w:val="00995188"/>
    <w:rsid w:val="00995EC7"/>
    <w:rsid w:val="0099703F"/>
    <w:rsid w:val="00997AF9"/>
    <w:rsid w:val="00997B45"/>
    <w:rsid w:val="00997B6A"/>
    <w:rsid w:val="009A0043"/>
    <w:rsid w:val="009A13BB"/>
    <w:rsid w:val="009A33EC"/>
    <w:rsid w:val="009A34C6"/>
    <w:rsid w:val="009A3985"/>
    <w:rsid w:val="009A3D4B"/>
    <w:rsid w:val="009A3E0F"/>
    <w:rsid w:val="009A5D65"/>
    <w:rsid w:val="009A648C"/>
    <w:rsid w:val="009A6DC7"/>
    <w:rsid w:val="009A7855"/>
    <w:rsid w:val="009A79FE"/>
    <w:rsid w:val="009A7AB0"/>
    <w:rsid w:val="009A7AE5"/>
    <w:rsid w:val="009B039A"/>
    <w:rsid w:val="009B06A3"/>
    <w:rsid w:val="009B23E6"/>
    <w:rsid w:val="009B365E"/>
    <w:rsid w:val="009B5582"/>
    <w:rsid w:val="009B5F80"/>
    <w:rsid w:val="009B68ED"/>
    <w:rsid w:val="009B6A40"/>
    <w:rsid w:val="009B71F2"/>
    <w:rsid w:val="009B7824"/>
    <w:rsid w:val="009B7E22"/>
    <w:rsid w:val="009C01BF"/>
    <w:rsid w:val="009C062B"/>
    <w:rsid w:val="009C0698"/>
    <w:rsid w:val="009C1E7E"/>
    <w:rsid w:val="009C23E3"/>
    <w:rsid w:val="009C23F6"/>
    <w:rsid w:val="009C2469"/>
    <w:rsid w:val="009C29ED"/>
    <w:rsid w:val="009C358D"/>
    <w:rsid w:val="009C42C0"/>
    <w:rsid w:val="009C4364"/>
    <w:rsid w:val="009C6470"/>
    <w:rsid w:val="009C75FD"/>
    <w:rsid w:val="009C7F34"/>
    <w:rsid w:val="009D0051"/>
    <w:rsid w:val="009D0A8A"/>
    <w:rsid w:val="009D19E0"/>
    <w:rsid w:val="009D1CE6"/>
    <w:rsid w:val="009D251D"/>
    <w:rsid w:val="009D2C11"/>
    <w:rsid w:val="009D3451"/>
    <w:rsid w:val="009D34B0"/>
    <w:rsid w:val="009D37FF"/>
    <w:rsid w:val="009D3B7D"/>
    <w:rsid w:val="009D4114"/>
    <w:rsid w:val="009D4C94"/>
    <w:rsid w:val="009D58EA"/>
    <w:rsid w:val="009D5D0F"/>
    <w:rsid w:val="009D6339"/>
    <w:rsid w:val="009E196B"/>
    <w:rsid w:val="009E34D9"/>
    <w:rsid w:val="009E3584"/>
    <w:rsid w:val="009E359C"/>
    <w:rsid w:val="009E3D16"/>
    <w:rsid w:val="009E4149"/>
    <w:rsid w:val="009E41AD"/>
    <w:rsid w:val="009E43FF"/>
    <w:rsid w:val="009E4530"/>
    <w:rsid w:val="009E4AC5"/>
    <w:rsid w:val="009E4FD4"/>
    <w:rsid w:val="009E500F"/>
    <w:rsid w:val="009E50FB"/>
    <w:rsid w:val="009E5185"/>
    <w:rsid w:val="009E62F9"/>
    <w:rsid w:val="009E6AA1"/>
    <w:rsid w:val="009E6EFA"/>
    <w:rsid w:val="009E7019"/>
    <w:rsid w:val="009F0C7E"/>
    <w:rsid w:val="009F0E0A"/>
    <w:rsid w:val="009F1D4A"/>
    <w:rsid w:val="009F23F9"/>
    <w:rsid w:val="009F263E"/>
    <w:rsid w:val="009F280A"/>
    <w:rsid w:val="009F2DCF"/>
    <w:rsid w:val="009F34B8"/>
    <w:rsid w:val="009F3750"/>
    <w:rsid w:val="009F3DAC"/>
    <w:rsid w:val="009F3F97"/>
    <w:rsid w:val="009F419B"/>
    <w:rsid w:val="009F42E3"/>
    <w:rsid w:val="009F4476"/>
    <w:rsid w:val="009F496F"/>
    <w:rsid w:val="009F4987"/>
    <w:rsid w:val="009F5825"/>
    <w:rsid w:val="009F60AC"/>
    <w:rsid w:val="009F6937"/>
    <w:rsid w:val="009F6DD9"/>
    <w:rsid w:val="009F7223"/>
    <w:rsid w:val="009F75C8"/>
    <w:rsid w:val="009F77F2"/>
    <w:rsid w:val="00A00599"/>
    <w:rsid w:val="00A00B1F"/>
    <w:rsid w:val="00A0135B"/>
    <w:rsid w:val="00A01433"/>
    <w:rsid w:val="00A014E7"/>
    <w:rsid w:val="00A01D78"/>
    <w:rsid w:val="00A02B82"/>
    <w:rsid w:val="00A034F8"/>
    <w:rsid w:val="00A03C75"/>
    <w:rsid w:val="00A0416E"/>
    <w:rsid w:val="00A047B8"/>
    <w:rsid w:val="00A0496A"/>
    <w:rsid w:val="00A05749"/>
    <w:rsid w:val="00A05E15"/>
    <w:rsid w:val="00A06BE2"/>
    <w:rsid w:val="00A1205D"/>
    <w:rsid w:val="00A12661"/>
    <w:rsid w:val="00A126ED"/>
    <w:rsid w:val="00A12B41"/>
    <w:rsid w:val="00A12D26"/>
    <w:rsid w:val="00A12E18"/>
    <w:rsid w:val="00A12FEB"/>
    <w:rsid w:val="00A139C4"/>
    <w:rsid w:val="00A13AB2"/>
    <w:rsid w:val="00A14FB5"/>
    <w:rsid w:val="00A1526F"/>
    <w:rsid w:val="00A15C58"/>
    <w:rsid w:val="00A15EAC"/>
    <w:rsid w:val="00A1602A"/>
    <w:rsid w:val="00A164BC"/>
    <w:rsid w:val="00A165D3"/>
    <w:rsid w:val="00A165DB"/>
    <w:rsid w:val="00A16951"/>
    <w:rsid w:val="00A1772D"/>
    <w:rsid w:val="00A1773B"/>
    <w:rsid w:val="00A17F7F"/>
    <w:rsid w:val="00A2069D"/>
    <w:rsid w:val="00A208BA"/>
    <w:rsid w:val="00A20B57"/>
    <w:rsid w:val="00A21690"/>
    <w:rsid w:val="00A216C6"/>
    <w:rsid w:val="00A21D28"/>
    <w:rsid w:val="00A21EC6"/>
    <w:rsid w:val="00A2279E"/>
    <w:rsid w:val="00A22F59"/>
    <w:rsid w:val="00A23122"/>
    <w:rsid w:val="00A231DC"/>
    <w:rsid w:val="00A232BB"/>
    <w:rsid w:val="00A237FF"/>
    <w:rsid w:val="00A24687"/>
    <w:rsid w:val="00A24CB7"/>
    <w:rsid w:val="00A25137"/>
    <w:rsid w:val="00A252D7"/>
    <w:rsid w:val="00A25490"/>
    <w:rsid w:val="00A25A14"/>
    <w:rsid w:val="00A25E0E"/>
    <w:rsid w:val="00A25E8A"/>
    <w:rsid w:val="00A260FC"/>
    <w:rsid w:val="00A26FFA"/>
    <w:rsid w:val="00A278A0"/>
    <w:rsid w:val="00A31A9B"/>
    <w:rsid w:val="00A32359"/>
    <w:rsid w:val="00A32D8E"/>
    <w:rsid w:val="00A32E50"/>
    <w:rsid w:val="00A330C9"/>
    <w:rsid w:val="00A333B9"/>
    <w:rsid w:val="00A33B0A"/>
    <w:rsid w:val="00A3418D"/>
    <w:rsid w:val="00A34214"/>
    <w:rsid w:val="00A342AC"/>
    <w:rsid w:val="00A34B82"/>
    <w:rsid w:val="00A35373"/>
    <w:rsid w:val="00A3564D"/>
    <w:rsid w:val="00A35FA9"/>
    <w:rsid w:val="00A3637A"/>
    <w:rsid w:val="00A36A68"/>
    <w:rsid w:val="00A37CDA"/>
    <w:rsid w:val="00A37DB2"/>
    <w:rsid w:val="00A4116A"/>
    <w:rsid w:val="00A4177C"/>
    <w:rsid w:val="00A424EB"/>
    <w:rsid w:val="00A44C9D"/>
    <w:rsid w:val="00A4502B"/>
    <w:rsid w:val="00A4551D"/>
    <w:rsid w:val="00A45728"/>
    <w:rsid w:val="00A459CB"/>
    <w:rsid w:val="00A45D2F"/>
    <w:rsid w:val="00A4684D"/>
    <w:rsid w:val="00A46986"/>
    <w:rsid w:val="00A46BCF"/>
    <w:rsid w:val="00A478EF"/>
    <w:rsid w:val="00A47908"/>
    <w:rsid w:val="00A50096"/>
    <w:rsid w:val="00A51963"/>
    <w:rsid w:val="00A51FDC"/>
    <w:rsid w:val="00A52CDE"/>
    <w:rsid w:val="00A52E1E"/>
    <w:rsid w:val="00A5321A"/>
    <w:rsid w:val="00A53409"/>
    <w:rsid w:val="00A5439A"/>
    <w:rsid w:val="00A5569C"/>
    <w:rsid w:val="00A55945"/>
    <w:rsid w:val="00A559C3"/>
    <w:rsid w:val="00A56C30"/>
    <w:rsid w:val="00A5707F"/>
    <w:rsid w:val="00A57280"/>
    <w:rsid w:val="00A579E9"/>
    <w:rsid w:val="00A57AC4"/>
    <w:rsid w:val="00A6086F"/>
    <w:rsid w:val="00A60A03"/>
    <w:rsid w:val="00A60A74"/>
    <w:rsid w:val="00A60CF4"/>
    <w:rsid w:val="00A61620"/>
    <w:rsid w:val="00A61717"/>
    <w:rsid w:val="00A61B7C"/>
    <w:rsid w:val="00A620B1"/>
    <w:rsid w:val="00A62518"/>
    <w:rsid w:val="00A64341"/>
    <w:rsid w:val="00A644C7"/>
    <w:rsid w:val="00A64A8E"/>
    <w:rsid w:val="00A64DAD"/>
    <w:rsid w:val="00A65C65"/>
    <w:rsid w:val="00A66013"/>
    <w:rsid w:val="00A66C71"/>
    <w:rsid w:val="00A66E5E"/>
    <w:rsid w:val="00A67261"/>
    <w:rsid w:val="00A67DEE"/>
    <w:rsid w:val="00A67E4C"/>
    <w:rsid w:val="00A70B67"/>
    <w:rsid w:val="00A71004"/>
    <w:rsid w:val="00A71905"/>
    <w:rsid w:val="00A72058"/>
    <w:rsid w:val="00A7207C"/>
    <w:rsid w:val="00A73D9C"/>
    <w:rsid w:val="00A74633"/>
    <w:rsid w:val="00A748DE"/>
    <w:rsid w:val="00A74F99"/>
    <w:rsid w:val="00A7591B"/>
    <w:rsid w:val="00A75A20"/>
    <w:rsid w:val="00A76098"/>
    <w:rsid w:val="00A7619D"/>
    <w:rsid w:val="00A76A01"/>
    <w:rsid w:val="00A77CAA"/>
    <w:rsid w:val="00A80238"/>
    <w:rsid w:val="00A816AA"/>
    <w:rsid w:val="00A81AFC"/>
    <w:rsid w:val="00A81B05"/>
    <w:rsid w:val="00A81E11"/>
    <w:rsid w:val="00A824B3"/>
    <w:rsid w:val="00A8251D"/>
    <w:rsid w:val="00A825C5"/>
    <w:rsid w:val="00A8272D"/>
    <w:rsid w:val="00A831DC"/>
    <w:rsid w:val="00A83860"/>
    <w:rsid w:val="00A85869"/>
    <w:rsid w:val="00A858AD"/>
    <w:rsid w:val="00A85C88"/>
    <w:rsid w:val="00A86A81"/>
    <w:rsid w:val="00A86B3A"/>
    <w:rsid w:val="00A87BCC"/>
    <w:rsid w:val="00A906FA"/>
    <w:rsid w:val="00A907E7"/>
    <w:rsid w:val="00A914CF"/>
    <w:rsid w:val="00A91701"/>
    <w:rsid w:val="00A91F34"/>
    <w:rsid w:val="00A92C0E"/>
    <w:rsid w:val="00A92E4A"/>
    <w:rsid w:val="00A9336E"/>
    <w:rsid w:val="00A948A2"/>
    <w:rsid w:val="00A952DD"/>
    <w:rsid w:val="00A952E0"/>
    <w:rsid w:val="00A95C4F"/>
    <w:rsid w:val="00A96ACE"/>
    <w:rsid w:val="00A97383"/>
    <w:rsid w:val="00A97596"/>
    <w:rsid w:val="00A97A77"/>
    <w:rsid w:val="00A97EF2"/>
    <w:rsid w:val="00AA02C6"/>
    <w:rsid w:val="00AA0751"/>
    <w:rsid w:val="00AA082D"/>
    <w:rsid w:val="00AA08DD"/>
    <w:rsid w:val="00AA1310"/>
    <w:rsid w:val="00AA18A9"/>
    <w:rsid w:val="00AA28BD"/>
    <w:rsid w:val="00AA2B16"/>
    <w:rsid w:val="00AA3648"/>
    <w:rsid w:val="00AA3CDF"/>
    <w:rsid w:val="00AA4076"/>
    <w:rsid w:val="00AA4F6D"/>
    <w:rsid w:val="00AA5475"/>
    <w:rsid w:val="00AA5665"/>
    <w:rsid w:val="00AA5C25"/>
    <w:rsid w:val="00AA67B2"/>
    <w:rsid w:val="00AA6F74"/>
    <w:rsid w:val="00AA6F97"/>
    <w:rsid w:val="00AA7BDC"/>
    <w:rsid w:val="00AB0178"/>
    <w:rsid w:val="00AB025D"/>
    <w:rsid w:val="00AB0C47"/>
    <w:rsid w:val="00AB1367"/>
    <w:rsid w:val="00AB147E"/>
    <w:rsid w:val="00AB1D54"/>
    <w:rsid w:val="00AB2FF4"/>
    <w:rsid w:val="00AB33A4"/>
    <w:rsid w:val="00AB3E7F"/>
    <w:rsid w:val="00AB466C"/>
    <w:rsid w:val="00AB5823"/>
    <w:rsid w:val="00AB5B00"/>
    <w:rsid w:val="00AB5B79"/>
    <w:rsid w:val="00AB60BE"/>
    <w:rsid w:val="00AB719C"/>
    <w:rsid w:val="00AB759A"/>
    <w:rsid w:val="00AB770D"/>
    <w:rsid w:val="00AB783B"/>
    <w:rsid w:val="00AB7ACA"/>
    <w:rsid w:val="00AB7F2A"/>
    <w:rsid w:val="00AC0FA0"/>
    <w:rsid w:val="00AC12F2"/>
    <w:rsid w:val="00AC14BF"/>
    <w:rsid w:val="00AC193A"/>
    <w:rsid w:val="00AC1B00"/>
    <w:rsid w:val="00AC31C9"/>
    <w:rsid w:val="00AC31F6"/>
    <w:rsid w:val="00AC3CE9"/>
    <w:rsid w:val="00AC4796"/>
    <w:rsid w:val="00AC47C6"/>
    <w:rsid w:val="00AC4D1D"/>
    <w:rsid w:val="00AC50BD"/>
    <w:rsid w:val="00AC5340"/>
    <w:rsid w:val="00AC549A"/>
    <w:rsid w:val="00AC580F"/>
    <w:rsid w:val="00AC7926"/>
    <w:rsid w:val="00AD0A3A"/>
    <w:rsid w:val="00AD1812"/>
    <w:rsid w:val="00AD194B"/>
    <w:rsid w:val="00AD2006"/>
    <w:rsid w:val="00AD3FA4"/>
    <w:rsid w:val="00AD420A"/>
    <w:rsid w:val="00AD42FC"/>
    <w:rsid w:val="00AD4683"/>
    <w:rsid w:val="00AD652D"/>
    <w:rsid w:val="00AD6EA4"/>
    <w:rsid w:val="00AD7DD2"/>
    <w:rsid w:val="00AE09D5"/>
    <w:rsid w:val="00AE15C8"/>
    <w:rsid w:val="00AE1AB6"/>
    <w:rsid w:val="00AE1F47"/>
    <w:rsid w:val="00AE22AC"/>
    <w:rsid w:val="00AE2A46"/>
    <w:rsid w:val="00AE311A"/>
    <w:rsid w:val="00AE339A"/>
    <w:rsid w:val="00AE391C"/>
    <w:rsid w:val="00AE3C88"/>
    <w:rsid w:val="00AE50A8"/>
    <w:rsid w:val="00AE510F"/>
    <w:rsid w:val="00AE584A"/>
    <w:rsid w:val="00AE601A"/>
    <w:rsid w:val="00AE725D"/>
    <w:rsid w:val="00AF191C"/>
    <w:rsid w:val="00AF2160"/>
    <w:rsid w:val="00AF2F4E"/>
    <w:rsid w:val="00AF32A5"/>
    <w:rsid w:val="00AF398D"/>
    <w:rsid w:val="00AF45B9"/>
    <w:rsid w:val="00AF514A"/>
    <w:rsid w:val="00AF5356"/>
    <w:rsid w:val="00AF5857"/>
    <w:rsid w:val="00AF6423"/>
    <w:rsid w:val="00AF70C2"/>
    <w:rsid w:val="00B0034D"/>
    <w:rsid w:val="00B00F05"/>
    <w:rsid w:val="00B0122A"/>
    <w:rsid w:val="00B0136B"/>
    <w:rsid w:val="00B016CF"/>
    <w:rsid w:val="00B02F5C"/>
    <w:rsid w:val="00B0343B"/>
    <w:rsid w:val="00B0385F"/>
    <w:rsid w:val="00B041E2"/>
    <w:rsid w:val="00B04F09"/>
    <w:rsid w:val="00B06304"/>
    <w:rsid w:val="00B06459"/>
    <w:rsid w:val="00B07A8C"/>
    <w:rsid w:val="00B1030B"/>
    <w:rsid w:val="00B10D57"/>
    <w:rsid w:val="00B113E0"/>
    <w:rsid w:val="00B12126"/>
    <w:rsid w:val="00B12D64"/>
    <w:rsid w:val="00B13057"/>
    <w:rsid w:val="00B134F1"/>
    <w:rsid w:val="00B14361"/>
    <w:rsid w:val="00B147B3"/>
    <w:rsid w:val="00B14FEE"/>
    <w:rsid w:val="00B15FD5"/>
    <w:rsid w:val="00B16825"/>
    <w:rsid w:val="00B17C45"/>
    <w:rsid w:val="00B17EF2"/>
    <w:rsid w:val="00B21569"/>
    <w:rsid w:val="00B2274C"/>
    <w:rsid w:val="00B231AA"/>
    <w:rsid w:val="00B233AA"/>
    <w:rsid w:val="00B23539"/>
    <w:rsid w:val="00B23726"/>
    <w:rsid w:val="00B239A4"/>
    <w:rsid w:val="00B24485"/>
    <w:rsid w:val="00B25BCC"/>
    <w:rsid w:val="00B26484"/>
    <w:rsid w:val="00B26B69"/>
    <w:rsid w:val="00B2788C"/>
    <w:rsid w:val="00B27969"/>
    <w:rsid w:val="00B279D5"/>
    <w:rsid w:val="00B30908"/>
    <w:rsid w:val="00B30F21"/>
    <w:rsid w:val="00B3151D"/>
    <w:rsid w:val="00B326C9"/>
    <w:rsid w:val="00B3283F"/>
    <w:rsid w:val="00B329FF"/>
    <w:rsid w:val="00B32B32"/>
    <w:rsid w:val="00B33219"/>
    <w:rsid w:val="00B334DB"/>
    <w:rsid w:val="00B33C92"/>
    <w:rsid w:val="00B34336"/>
    <w:rsid w:val="00B34F9B"/>
    <w:rsid w:val="00B35111"/>
    <w:rsid w:val="00B35275"/>
    <w:rsid w:val="00B35A39"/>
    <w:rsid w:val="00B35BFD"/>
    <w:rsid w:val="00B35C3D"/>
    <w:rsid w:val="00B3619F"/>
    <w:rsid w:val="00B36AD3"/>
    <w:rsid w:val="00B36F54"/>
    <w:rsid w:val="00B37804"/>
    <w:rsid w:val="00B378FF"/>
    <w:rsid w:val="00B37C8D"/>
    <w:rsid w:val="00B40E08"/>
    <w:rsid w:val="00B40F7B"/>
    <w:rsid w:val="00B41393"/>
    <w:rsid w:val="00B42242"/>
    <w:rsid w:val="00B42D34"/>
    <w:rsid w:val="00B4334B"/>
    <w:rsid w:val="00B433FB"/>
    <w:rsid w:val="00B43F6F"/>
    <w:rsid w:val="00B44E0C"/>
    <w:rsid w:val="00B45C26"/>
    <w:rsid w:val="00B45E71"/>
    <w:rsid w:val="00B4726F"/>
    <w:rsid w:val="00B4779A"/>
    <w:rsid w:val="00B47F02"/>
    <w:rsid w:val="00B50798"/>
    <w:rsid w:val="00B518CD"/>
    <w:rsid w:val="00B51CB5"/>
    <w:rsid w:val="00B5258A"/>
    <w:rsid w:val="00B52F58"/>
    <w:rsid w:val="00B54517"/>
    <w:rsid w:val="00B54A73"/>
    <w:rsid w:val="00B564C0"/>
    <w:rsid w:val="00B564D3"/>
    <w:rsid w:val="00B56EF6"/>
    <w:rsid w:val="00B57F47"/>
    <w:rsid w:val="00B601D5"/>
    <w:rsid w:val="00B604DC"/>
    <w:rsid w:val="00B60B76"/>
    <w:rsid w:val="00B61429"/>
    <w:rsid w:val="00B61C65"/>
    <w:rsid w:val="00B62B3E"/>
    <w:rsid w:val="00B62F6C"/>
    <w:rsid w:val="00B6369D"/>
    <w:rsid w:val="00B63C0A"/>
    <w:rsid w:val="00B63F90"/>
    <w:rsid w:val="00B64558"/>
    <w:rsid w:val="00B65711"/>
    <w:rsid w:val="00B659A0"/>
    <w:rsid w:val="00B65A87"/>
    <w:rsid w:val="00B65E32"/>
    <w:rsid w:val="00B67713"/>
    <w:rsid w:val="00B67B4E"/>
    <w:rsid w:val="00B70D07"/>
    <w:rsid w:val="00B723E7"/>
    <w:rsid w:val="00B72FB8"/>
    <w:rsid w:val="00B73711"/>
    <w:rsid w:val="00B73AEF"/>
    <w:rsid w:val="00B73B0C"/>
    <w:rsid w:val="00B74097"/>
    <w:rsid w:val="00B753D3"/>
    <w:rsid w:val="00B75746"/>
    <w:rsid w:val="00B7626B"/>
    <w:rsid w:val="00B76E2B"/>
    <w:rsid w:val="00B7715B"/>
    <w:rsid w:val="00B7735A"/>
    <w:rsid w:val="00B77C29"/>
    <w:rsid w:val="00B80772"/>
    <w:rsid w:val="00B809E8"/>
    <w:rsid w:val="00B80C42"/>
    <w:rsid w:val="00B8121E"/>
    <w:rsid w:val="00B8137C"/>
    <w:rsid w:val="00B819FE"/>
    <w:rsid w:val="00B8241F"/>
    <w:rsid w:val="00B84B07"/>
    <w:rsid w:val="00B84D87"/>
    <w:rsid w:val="00B84ED5"/>
    <w:rsid w:val="00B84FB6"/>
    <w:rsid w:val="00B851EF"/>
    <w:rsid w:val="00B85706"/>
    <w:rsid w:val="00B87517"/>
    <w:rsid w:val="00B9019F"/>
    <w:rsid w:val="00B90F22"/>
    <w:rsid w:val="00B91764"/>
    <w:rsid w:val="00B91ABD"/>
    <w:rsid w:val="00B91AC2"/>
    <w:rsid w:val="00B92F7B"/>
    <w:rsid w:val="00B9343C"/>
    <w:rsid w:val="00B94875"/>
    <w:rsid w:val="00B94AFE"/>
    <w:rsid w:val="00B94F40"/>
    <w:rsid w:val="00B950A3"/>
    <w:rsid w:val="00B950D0"/>
    <w:rsid w:val="00B97A7A"/>
    <w:rsid w:val="00BA2319"/>
    <w:rsid w:val="00BA2332"/>
    <w:rsid w:val="00BA25A3"/>
    <w:rsid w:val="00BA2F10"/>
    <w:rsid w:val="00BA3351"/>
    <w:rsid w:val="00BA33FB"/>
    <w:rsid w:val="00BA42DA"/>
    <w:rsid w:val="00BA49AC"/>
    <w:rsid w:val="00BA4C5D"/>
    <w:rsid w:val="00BA4D28"/>
    <w:rsid w:val="00BA50BC"/>
    <w:rsid w:val="00BA5C00"/>
    <w:rsid w:val="00BA7187"/>
    <w:rsid w:val="00BA7596"/>
    <w:rsid w:val="00BB012D"/>
    <w:rsid w:val="00BB084C"/>
    <w:rsid w:val="00BB0B64"/>
    <w:rsid w:val="00BB1EC5"/>
    <w:rsid w:val="00BB2FB4"/>
    <w:rsid w:val="00BB3216"/>
    <w:rsid w:val="00BB4F24"/>
    <w:rsid w:val="00BB5BB2"/>
    <w:rsid w:val="00BB6D4E"/>
    <w:rsid w:val="00BB7032"/>
    <w:rsid w:val="00BB7631"/>
    <w:rsid w:val="00BB7A54"/>
    <w:rsid w:val="00BC1195"/>
    <w:rsid w:val="00BC1A71"/>
    <w:rsid w:val="00BC2794"/>
    <w:rsid w:val="00BC27F1"/>
    <w:rsid w:val="00BC289E"/>
    <w:rsid w:val="00BC36E2"/>
    <w:rsid w:val="00BC47B2"/>
    <w:rsid w:val="00BC4E19"/>
    <w:rsid w:val="00BC55E6"/>
    <w:rsid w:val="00BC71B0"/>
    <w:rsid w:val="00BC74F6"/>
    <w:rsid w:val="00BC7832"/>
    <w:rsid w:val="00BC7BEC"/>
    <w:rsid w:val="00BD0385"/>
    <w:rsid w:val="00BD0630"/>
    <w:rsid w:val="00BD0BF9"/>
    <w:rsid w:val="00BD1298"/>
    <w:rsid w:val="00BD133A"/>
    <w:rsid w:val="00BD224C"/>
    <w:rsid w:val="00BD233B"/>
    <w:rsid w:val="00BD3388"/>
    <w:rsid w:val="00BD3D23"/>
    <w:rsid w:val="00BD3E61"/>
    <w:rsid w:val="00BD3F41"/>
    <w:rsid w:val="00BD4679"/>
    <w:rsid w:val="00BD4E0A"/>
    <w:rsid w:val="00BD50F8"/>
    <w:rsid w:val="00BD5536"/>
    <w:rsid w:val="00BD75E5"/>
    <w:rsid w:val="00BE06E3"/>
    <w:rsid w:val="00BE100A"/>
    <w:rsid w:val="00BE12B1"/>
    <w:rsid w:val="00BE197C"/>
    <w:rsid w:val="00BE28EB"/>
    <w:rsid w:val="00BE3496"/>
    <w:rsid w:val="00BE362A"/>
    <w:rsid w:val="00BE3634"/>
    <w:rsid w:val="00BE3A4E"/>
    <w:rsid w:val="00BE3DDD"/>
    <w:rsid w:val="00BE4B49"/>
    <w:rsid w:val="00BE5013"/>
    <w:rsid w:val="00BE59FA"/>
    <w:rsid w:val="00BE5D82"/>
    <w:rsid w:val="00BE600F"/>
    <w:rsid w:val="00BE60ED"/>
    <w:rsid w:val="00BE728D"/>
    <w:rsid w:val="00BE7845"/>
    <w:rsid w:val="00BE7930"/>
    <w:rsid w:val="00BF0DBB"/>
    <w:rsid w:val="00BF1A1E"/>
    <w:rsid w:val="00BF1A41"/>
    <w:rsid w:val="00BF2D46"/>
    <w:rsid w:val="00BF31A2"/>
    <w:rsid w:val="00BF3CFD"/>
    <w:rsid w:val="00BF4996"/>
    <w:rsid w:val="00BF4B05"/>
    <w:rsid w:val="00BF4B42"/>
    <w:rsid w:val="00BF5124"/>
    <w:rsid w:val="00BF62AA"/>
    <w:rsid w:val="00BF67EA"/>
    <w:rsid w:val="00BF789F"/>
    <w:rsid w:val="00BF7A54"/>
    <w:rsid w:val="00BF7E39"/>
    <w:rsid w:val="00C02293"/>
    <w:rsid w:val="00C0263F"/>
    <w:rsid w:val="00C02AD1"/>
    <w:rsid w:val="00C02EAF"/>
    <w:rsid w:val="00C030D1"/>
    <w:rsid w:val="00C03183"/>
    <w:rsid w:val="00C03394"/>
    <w:rsid w:val="00C036F6"/>
    <w:rsid w:val="00C03BAA"/>
    <w:rsid w:val="00C04346"/>
    <w:rsid w:val="00C04449"/>
    <w:rsid w:val="00C04722"/>
    <w:rsid w:val="00C05307"/>
    <w:rsid w:val="00C0584A"/>
    <w:rsid w:val="00C058DD"/>
    <w:rsid w:val="00C069E0"/>
    <w:rsid w:val="00C06A1B"/>
    <w:rsid w:val="00C06FEC"/>
    <w:rsid w:val="00C100E2"/>
    <w:rsid w:val="00C10515"/>
    <w:rsid w:val="00C1103D"/>
    <w:rsid w:val="00C11508"/>
    <w:rsid w:val="00C11BCC"/>
    <w:rsid w:val="00C11FBB"/>
    <w:rsid w:val="00C1212B"/>
    <w:rsid w:val="00C130EE"/>
    <w:rsid w:val="00C13D06"/>
    <w:rsid w:val="00C14627"/>
    <w:rsid w:val="00C15140"/>
    <w:rsid w:val="00C156CF"/>
    <w:rsid w:val="00C1591F"/>
    <w:rsid w:val="00C15E45"/>
    <w:rsid w:val="00C17458"/>
    <w:rsid w:val="00C212BD"/>
    <w:rsid w:val="00C217E0"/>
    <w:rsid w:val="00C21ACE"/>
    <w:rsid w:val="00C22459"/>
    <w:rsid w:val="00C23A01"/>
    <w:rsid w:val="00C23B88"/>
    <w:rsid w:val="00C23CFF"/>
    <w:rsid w:val="00C23E51"/>
    <w:rsid w:val="00C242E3"/>
    <w:rsid w:val="00C24691"/>
    <w:rsid w:val="00C251C4"/>
    <w:rsid w:val="00C271E8"/>
    <w:rsid w:val="00C27286"/>
    <w:rsid w:val="00C279A4"/>
    <w:rsid w:val="00C3093B"/>
    <w:rsid w:val="00C315E2"/>
    <w:rsid w:val="00C3186C"/>
    <w:rsid w:val="00C31923"/>
    <w:rsid w:val="00C319D3"/>
    <w:rsid w:val="00C329BF"/>
    <w:rsid w:val="00C32FBB"/>
    <w:rsid w:val="00C33EF6"/>
    <w:rsid w:val="00C3506C"/>
    <w:rsid w:val="00C35A48"/>
    <w:rsid w:val="00C372ED"/>
    <w:rsid w:val="00C40B6D"/>
    <w:rsid w:val="00C41F64"/>
    <w:rsid w:val="00C42088"/>
    <w:rsid w:val="00C42AE2"/>
    <w:rsid w:val="00C42E53"/>
    <w:rsid w:val="00C42E83"/>
    <w:rsid w:val="00C43176"/>
    <w:rsid w:val="00C43AE1"/>
    <w:rsid w:val="00C43CE7"/>
    <w:rsid w:val="00C43D53"/>
    <w:rsid w:val="00C43F33"/>
    <w:rsid w:val="00C441B2"/>
    <w:rsid w:val="00C45C82"/>
    <w:rsid w:val="00C46429"/>
    <w:rsid w:val="00C464FC"/>
    <w:rsid w:val="00C467B9"/>
    <w:rsid w:val="00C46D20"/>
    <w:rsid w:val="00C47674"/>
    <w:rsid w:val="00C47AD3"/>
    <w:rsid w:val="00C47C2B"/>
    <w:rsid w:val="00C47C3A"/>
    <w:rsid w:val="00C50443"/>
    <w:rsid w:val="00C506D0"/>
    <w:rsid w:val="00C510D5"/>
    <w:rsid w:val="00C52326"/>
    <w:rsid w:val="00C5294D"/>
    <w:rsid w:val="00C5297B"/>
    <w:rsid w:val="00C52A0A"/>
    <w:rsid w:val="00C52FAA"/>
    <w:rsid w:val="00C52FE5"/>
    <w:rsid w:val="00C53165"/>
    <w:rsid w:val="00C53894"/>
    <w:rsid w:val="00C53CC0"/>
    <w:rsid w:val="00C55EE5"/>
    <w:rsid w:val="00C572D0"/>
    <w:rsid w:val="00C606A5"/>
    <w:rsid w:val="00C609EF"/>
    <w:rsid w:val="00C60AAA"/>
    <w:rsid w:val="00C60B29"/>
    <w:rsid w:val="00C60E5A"/>
    <w:rsid w:val="00C619FF"/>
    <w:rsid w:val="00C61FEE"/>
    <w:rsid w:val="00C62084"/>
    <w:rsid w:val="00C6222E"/>
    <w:rsid w:val="00C63234"/>
    <w:rsid w:val="00C632EB"/>
    <w:rsid w:val="00C63F94"/>
    <w:rsid w:val="00C64DCD"/>
    <w:rsid w:val="00C64FAA"/>
    <w:rsid w:val="00C651C2"/>
    <w:rsid w:val="00C66418"/>
    <w:rsid w:val="00C67782"/>
    <w:rsid w:val="00C67E0A"/>
    <w:rsid w:val="00C7026C"/>
    <w:rsid w:val="00C70B1C"/>
    <w:rsid w:val="00C70D97"/>
    <w:rsid w:val="00C718BC"/>
    <w:rsid w:val="00C71A8C"/>
    <w:rsid w:val="00C72876"/>
    <w:rsid w:val="00C72ACC"/>
    <w:rsid w:val="00C73A0C"/>
    <w:rsid w:val="00C749D2"/>
    <w:rsid w:val="00C74D18"/>
    <w:rsid w:val="00C74DD1"/>
    <w:rsid w:val="00C75094"/>
    <w:rsid w:val="00C76A2E"/>
    <w:rsid w:val="00C776D6"/>
    <w:rsid w:val="00C80557"/>
    <w:rsid w:val="00C81DE6"/>
    <w:rsid w:val="00C82001"/>
    <w:rsid w:val="00C82183"/>
    <w:rsid w:val="00C82614"/>
    <w:rsid w:val="00C828EB"/>
    <w:rsid w:val="00C82A0C"/>
    <w:rsid w:val="00C852E6"/>
    <w:rsid w:val="00C85546"/>
    <w:rsid w:val="00C856BB"/>
    <w:rsid w:val="00C8585E"/>
    <w:rsid w:val="00C858E1"/>
    <w:rsid w:val="00C85993"/>
    <w:rsid w:val="00C85F38"/>
    <w:rsid w:val="00C869CC"/>
    <w:rsid w:val="00C87956"/>
    <w:rsid w:val="00C87A1F"/>
    <w:rsid w:val="00C87EDF"/>
    <w:rsid w:val="00C901C5"/>
    <w:rsid w:val="00C9167E"/>
    <w:rsid w:val="00C91AA4"/>
    <w:rsid w:val="00C91AB5"/>
    <w:rsid w:val="00C91C64"/>
    <w:rsid w:val="00C92FEF"/>
    <w:rsid w:val="00C94088"/>
    <w:rsid w:val="00C95261"/>
    <w:rsid w:val="00C953E2"/>
    <w:rsid w:val="00C95C68"/>
    <w:rsid w:val="00C95E4D"/>
    <w:rsid w:val="00C967B7"/>
    <w:rsid w:val="00C9770D"/>
    <w:rsid w:val="00CA0AE9"/>
    <w:rsid w:val="00CA169A"/>
    <w:rsid w:val="00CA1A19"/>
    <w:rsid w:val="00CA2EB4"/>
    <w:rsid w:val="00CA317D"/>
    <w:rsid w:val="00CA3CC8"/>
    <w:rsid w:val="00CA4483"/>
    <w:rsid w:val="00CA44E2"/>
    <w:rsid w:val="00CA5453"/>
    <w:rsid w:val="00CA57E0"/>
    <w:rsid w:val="00CA5806"/>
    <w:rsid w:val="00CA583D"/>
    <w:rsid w:val="00CA5EA1"/>
    <w:rsid w:val="00CA6AEF"/>
    <w:rsid w:val="00CA6C8B"/>
    <w:rsid w:val="00CA79DD"/>
    <w:rsid w:val="00CA7A8E"/>
    <w:rsid w:val="00CA7E11"/>
    <w:rsid w:val="00CB0911"/>
    <w:rsid w:val="00CB13A3"/>
    <w:rsid w:val="00CB27A4"/>
    <w:rsid w:val="00CB2B46"/>
    <w:rsid w:val="00CB2CAB"/>
    <w:rsid w:val="00CB2E46"/>
    <w:rsid w:val="00CB341F"/>
    <w:rsid w:val="00CB3544"/>
    <w:rsid w:val="00CB38E4"/>
    <w:rsid w:val="00CB3DCB"/>
    <w:rsid w:val="00CB4168"/>
    <w:rsid w:val="00CB47A4"/>
    <w:rsid w:val="00CB4B6F"/>
    <w:rsid w:val="00CB4FF5"/>
    <w:rsid w:val="00CB52D6"/>
    <w:rsid w:val="00CB59DA"/>
    <w:rsid w:val="00CB7A9A"/>
    <w:rsid w:val="00CB7C49"/>
    <w:rsid w:val="00CC01EA"/>
    <w:rsid w:val="00CC07DB"/>
    <w:rsid w:val="00CC1631"/>
    <w:rsid w:val="00CC1656"/>
    <w:rsid w:val="00CC21CE"/>
    <w:rsid w:val="00CC249F"/>
    <w:rsid w:val="00CC3FDD"/>
    <w:rsid w:val="00CC44E7"/>
    <w:rsid w:val="00CC4643"/>
    <w:rsid w:val="00CC4661"/>
    <w:rsid w:val="00CC62BE"/>
    <w:rsid w:val="00CC67EF"/>
    <w:rsid w:val="00CC6D11"/>
    <w:rsid w:val="00CC7FB9"/>
    <w:rsid w:val="00CD03B9"/>
    <w:rsid w:val="00CD0A33"/>
    <w:rsid w:val="00CD0A53"/>
    <w:rsid w:val="00CD289A"/>
    <w:rsid w:val="00CD335E"/>
    <w:rsid w:val="00CD40CC"/>
    <w:rsid w:val="00CD4192"/>
    <w:rsid w:val="00CD5B4E"/>
    <w:rsid w:val="00CD6D95"/>
    <w:rsid w:val="00CD7108"/>
    <w:rsid w:val="00CD7B28"/>
    <w:rsid w:val="00CE00FC"/>
    <w:rsid w:val="00CE01F2"/>
    <w:rsid w:val="00CE03CF"/>
    <w:rsid w:val="00CE05E4"/>
    <w:rsid w:val="00CE0C52"/>
    <w:rsid w:val="00CE0D6A"/>
    <w:rsid w:val="00CE0F6D"/>
    <w:rsid w:val="00CE142E"/>
    <w:rsid w:val="00CE16D0"/>
    <w:rsid w:val="00CE18F6"/>
    <w:rsid w:val="00CE1D58"/>
    <w:rsid w:val="00CE2063"/>
    <w:rsid w:val="00CE3B4C"/>
    <w:rsid w:val="00CE49D1"/>
    <w:rsid w:val="00CE4BD0"/>
    <w:rsid w:val="00CE57CC"/>
    <w:rsid w:val="00CE5B43"/>
    <w:rsid w:val="00CE5C3E"/>
    <w:rsid w:val="00CE68B9"/>
    <w:rsid w:val="00CE6CCE"/>
    <w:rsid w:val="00CF042A"/>
    <w:rsid w:val="00CF0595"/>
    <w:rsid w:val="00CF0603"/>
    <w:rsid w:val="00CF0CE2"/>
    <w:rsid w:val="00CF12F7"/>
    <w:rsid w:val="00CF1384"/>
    <w:rsid w:val="00CF16A8"/>
    <w:rsid w:val="00CF17C2"/>
    <w:rsid w:val="00CF2478"/>
    <w:rsid w:val="00CF2512"/>
    <w:rsid w:val="00CF32A8"/>
    <w:rsid w:val="00CF3454"/>
    <w:rsid w:val="00CF3654"/>
    <w:rsid w:val="00CF379B"/>
    <w:rsid w:val="00CF618F"/>
    <w:rsid w:val="00CF6463"/>
    <w:rsid w:val="00CF6F65"/>
    <w:rsid w:val="00CF7122"/>
    <w:rsid w:val="00CF7390"/>
    <w:rsid w:val="00D00587"/>
    <w:rsid w:val="00D0116C"/>
    <w:rsid w:val="00D011BE"/>
    <w:rsid w:val="00D01577"/>
    <w:rsid w:val="00D019A4"/>
    <w:rsid w:val="00D01FDA"/>
    <w:rsid w:val="00D028C7"/>
    <w:rsid w:val="00D02920"/>
    <w:rsid w:val="00D03948"/>
    <w:rsid w:val="00D06B5D"/>
    <w:rsid w:val="00D06DF9"/>
    <w:rsid w:val="00D074FE"/>
    <w:rsid w:val="00D07EAC"/>
    <w:rsid w:val="00D10664"/>
    <w:rsid w:val="00D11D38"/>
    <w:rsid w:val="00D12805"/>
    <w:rsid w:val="00D12D37"/>
    <w:rsid w:val="00D132E9"/>
    <w:rsid w:val="00D136B8"/>
    <w:rsid w:val="00D149A1"/>
    <w:rsid w:val="00D14B5E"/>
    <w:rsid w:val="00D1504A"/>
    <w:rsid w:val="00D16898"/>
    <w:rsid w:val="00D16C8A"/>
    <w:rsid w:val="00D17ADB"/>
    <w:rsid w:val="00D20362"/>
    <w:rsid w:val="00D20676"/>
    <w:rsid w:val="00D20897"/>
    <w:rsid w:val="00D21070"/>
    <w:rsid w:val="00D21694"/>
    <w:rsid w:val="00D21A74"/>
    <w:rsid w:val="00D224A6"/>
    <w:rsid w:val="00D232BE"/>
    <w:rsid w:val="00D23B2E"/>
    <w:rsid w:val="00D23C0C"/>
    <w:rsid w:val="00D23EF6"/>
    <w:rsid w:val="00D250E5"/>
    <w:rsid w:val="00D25586"/>
    <w:rsid w:val="00D25623"/>
    <w:rsid w:val="00D25DF9"/>
    <w:rsid w:val="00D2746B"/>
    <w:rsid w:val="00D27677"/>
    <w:rsid w:val="00D302C1"/>
    <w:rsid w:val="00D3103F"/>
    <w:rsid w:val="00D31F54"/>
    <w:rsid w:val="00D33469"/>
    <w:rsid w:val="00D3364B"/>
    <w:rsid w:val="00D3382C"/>
    <w:rsid w:val="00D33E1B"/>
    <w:rsid w:val="00D357ED"/>
    <w:rsid w:val="00D35AE4"/>
    <w:rsid w:val="00D360F1"/>
    <w:rsid w:val="00D37CAA"/>
    <w:rsid w:val="00D37D01"/>
    <w:rsid w:val="00D409BD"/>
    <w:rsid w:val="00D409CC"/>
    <w:rsid w:val="00D4112C"/>
    <w:rsid w:val="00D41A04"/>
    <w:rsid w:val="00D41B57"/>
    <w:rsid w:val="00D41C38"/>
    <w:rsid w:val="00D42135"/>
    <w:rsid w:val="00D431F8"/>
    <w:rsid w:val="00D43710"/>
    <w:rsid w:val="00D43FDD"/>
    <w:rsid w:val="00D4442D"/>
    <w:rsid w:val="00D458FD"/>
    <w:rsid w:val="00D45D89"/>
    <w:rsid w:val="00D461E2"/>
    <w:rsid w:val="00D47264"/>
    <w:rsid w:val="00D47931"/>
    <w:rsid w:val="00D47EA8"/>
    <w:rsid w:val="00D500D4"/>
    <w:rsid w:val="00D502C4"/>
    <w:rsid w:val="00D5056F"/>
    <w:rsid w:val="00D51F26"/>
    <w:rsid w:val="00D52046"/>
    <w:rsid w:val="00D526CB"/>
    <w:rsid w:val="00D52C81"/>
    <w:rsid w:val="00D52E25"/>
    <w:rsid w:val="00D537CA"/>
    <w:rsid w:val="00D54E41"/>
    <w:rsid w:val="00D613FA"/>
    <w:rsid w:val="00D61781"/>
    <w:rsid w:val="00D61FE0"/>
    <w:rsid w:val="00D625A6"/>
    <w:rsid w:val="00D62A74"/>
    <w:rsid w:val="00D63A16"/>
    <w:rsid w:val="00D6420E"/>
    <w:rsid w:val="00D6472A"/>
    <w:rsid w:val="00D6484C"/>
    <w:rsid w:val="00D64CA9"/>
    <w:rsid w:val="00D656E4"/>
    <w:rsid w:val="00D662AD"/>
    <w:rsid w:val="00D666A4"/>
    <w:rsid w:val="00D669A5"/>
    <w:rsid w:val="00D66A1F"/>
    <w:rsid w:val="00D6736B"/>
    <w:rsid w:val="00D67637"/>
    <w:rsid w:val="00D717F8"/>
    <w:rsid w:val="00D720BE"/>
    <w:rsid w:val="00D74145"/>
    <w:rsid w:val="00D759A8"/>
    <w:rsid w:val="00D75AB3"/>
    <w:rsid w:val="00D75FF4"/>
    <w:rsid w:val="00D76589"/>
    <w:rsid w:val="00D769FD"/>
    <w:rsid w:val="00D7702E"/>
    <w:rsid w:val="00D77553"/>
    <w:rsid w:val="00D77740"/>
    <w:rsid w:val="00D777F9"/>
    <w:rsid w:val="00D77C92"/>
    <w:rsid w:val="00D77D9F"/>
    <w:rsid w:val="00D815F7"/>
    <w:rsid w:val="00D81B22"/>
    <w:rsid w:val="00D81E37"/>
    <w:rsid w:val="00D8224D"/>
    <w:rsid w:val="00D82D75"/>
    <w:rsid w:val="00D82DF6"/>
    <w:rsid w:val="00D833D0"/>
    <w:rsid w:val="00D834EE"/>
    <w:rsid w:val="00D83558"/>
    <w:rsid w:val="00D8384F"/>
    <w:rsid w:val="00D83B33"/>
    <w:rsid w:val="00D8609E"/>
    <w:rsid w:val="00D861AE"/>
    <w:rsid w:val="00D863BB"/>
    <w:rsid w:val="00D90293"/>
    <w:rsid w:val="00D90355"/>
    <w:rsid w:val="00D9041E"/>
    <w:rsid w:val="00D90DE3"/>
    <w:rsid w:val="00D918EA"/>
    <w:rsid w:val="00D91E3D"/>
    <w:rsid w:val="00D924BB"/>
    <w:rsid w:val="00D92E35"/>
    <w:rsid w:val="00D930D0"/>
    <w:rsid w:val="00D932DA"/>
    <w:rsid w:val="00D9333F"/>
    <w:rsid w:val="00D93899"/>
    <w:rsid w:val="00D93AAA"/>
    <w:rsid w:val="00D93D32"/>
    <w:rsid w:val="00D93D94"/>
    <w:rsid w:val="00D956C2"/>
    <w:rsid w:val="00D9605F"/>
    <w:rsid w:val="00D9640A"/>
    <w:rsid w:val="00D9640F"/>
    <w:rsid w:val="00D976DD"/>
    <w:rsid w:val="00D977D8"/>
    <w:rsid w:val="00DA0EDB"/>
    <w:rsid w:val="00DA19E3"/>
    <w:rsid w:val="00DA1CE4"/>
    <w:rsid w:val="00DA233B"/>
    <w:rsid w:val="00DA2387"/>
    <w:rsid w:val="00DA31EC"/>
    <w:rsid w:val="00DA38EA"/>
    <w:rsid w:val="00DA4465"/>
    <w:rsid w:val="00DA4BC7"/>
    <w:rsid w:val="00DA5001"/>
    <w:rsid w:val="00DA6AC0"/>
    <w:rsid w:val="00DA73A6"/>
    <w:rsid w:val="00DA78E7"/>
    <w:rsid w:val="00DA7A32"/>
    <w:rsid w:val="00DA7B0A"/>
    <w:rsid w:val="00DB060E"/>
    <w:rsid w:val="00DB073E"/>
    <w:rsid w:val="00DB1F59"/>
    <w:rsid w:val="00DB228B"/>
    <w:rsid w:val="00DB238F"/>
    <w:rsid w:val="00DB27C8"/>
    <w:rsid w:val="00DB32AD"/>
    <w:rsid w:val="00DB33B3"/>
    <w:rsid w:val="00DB3864"/>
    <w:rsid w:val="00DB3D2D"/>
    <w:rsid w:val="00DB50C1"/>
    <w:rsid w:val="00DB539B"/>
    <w:rsid w:val="00DB64B2"/>
    <w:rsid w:val="00DB6DEB"/>
    <w:rsid w:val="00DB756B"/>
    <w:rsid w:val="00DB7EB4"/>
    <w:rsid w:val="00DC066C"/>
    <w:rsid w:val="00DC0C4E"/>
    <w:rsid w:val="00DC0F54"/>
    <w:rsid w:val="00DC234C"/>
    <w:rsid w:val="00DC28DE"/>
    <w:rsid w:val="00DC2D47"/>
    <w:rsid w:val="00DC335D"/>
    <w:rsid w:val="00DC4814"/>
    <w:rsid w:val="00DC4AB3"/>
    <w:rsid w:val="00DC5EE5"/>
    <w:rsid w:val="00DC680E"/>
    <w:rsid w:val="00DC6929"/>
    <w:rsid w:val="00DC6F5A"/>
    <w:rsid w:val="00DC7A12"/>
    <w:rsid w:val="00DC7CA5"/>
    <w:rsid w:val="00DD0976"/>
    <w:rsid w:val="00DD0E1E"/>
    <w:rsid w:val="00DD102E"/>
    <w:rsid w:val="00DD18B6"/>
    <w:rsid w:val="00DD1D13"/>
    <w:rsid w:val="00DD2370"/>
    <w:rsid w:val="00DD2B7B"/>
    <w:rsid w:val="00DD3A41"/>
    <w:rsid w:val="00DD4251"/>
    <w:rsid w:val="00DD46E2"/>
    <w:rsid w:val="00DD4BA9"/>
    <w:rsid w:val="00DD5349"/>
    <w:rsid w:val="00DD56A8"/>
    <w:rsid w:val="00DD62C6"/>
    <w:rsid w:val="00DD62F4"/>
    <w:rsid w:val="00DD63C8"/>
    <w:rsid w:val="00DD646C"/>
    <w:rsid w:val="00DD75A6"/>
    <w:rsid w:val="00DD7741"/>
    <w:rsid w:val="00DD7874"/>
    <w:rsid w:val="00DE0021"/>
    <w:rsid w:val="00DE01DD"/>
    <w:rsid w:val="00DE067C"/>
    <w:rsid w:val="00DE0852"/>
    <w:rsid w:val="00DE1769"/>
    <w:rsid w:val="00DE1E17"/>
    <w:rsid w:val="00DE200F"/>
    <w:rsid w:val="00DE2579"/>
    <w:rsid w:val="00DE3241"/>
    <w:rsid w:val="00DE371B"/>
    <w:rsid w:val="00DE412B"/>
    <w:rsid w:val="00DE4C93"/>
    <w:rsid w:val="00DE59BE"/>
    <w:rsid w:val="00DE5B45"/>
    <w:rsid w:val="00DE7A74"/>
    <w:rsid w:val="00DE7BDE"/>
    <w:rsid w:val="00DE7BF2"/>
    <w:rsid w:val="00DF03D2"/>
    <w:rsid w:val="00DF0ACB"/>
    <w:rsid w:val="00DF0E95"/>
    <w:rsid w:val="00DF1863"/>
    <w:rsid w:val="00DF1DB1"/>
    <w:rsid w:val="00DF212B"/>
    <w:rsid w:val="00DF250E"/>
    <w:rsid w:val="00DF30F6"/>
    <w:rsid w:val="00DF3D0A"/>
    <w:rsid w:val="00DF3F53"/>
    <w:rsid w:val="00DF477A"/>
    <w:rsid w:val="00DF48A7"/>
    <w:rsid w:val="00DF56A2"/>
    <w:rsid w:val="00DF5BFD"/>
    <w:rsid w:val="00DF5D84"/>
    <w:rsid w:val="00DF6219"/>
    <w:rsid w:val="00DF6D9C"/>
    <w:rsid w:val="00DF791D"/>
    <w:rsid w:val="00DF792D"/>
    <w:rsid w:val="00DF7D43"/>
    <w:rsid w:val="00E002BE"/>
    <w:rsid w:val="00E00591"/>
    <w:rsid w:val="00E0171B"/>
    <w:rsid w:val="00E01D88"/>
    <w:rsid w:val="00E0205D"/>
    <w:rsid w:val="00E025AE"/>
    <w:rsid w:val="00E02B10"/>
    <w:rsid w:val="00E02BF3"/>
    <w:rsid w:val="00E03D7B"/>
    <w:rsid w:val="00E041FD"/>
    <w:rsid w:val="00E04387"/>
    <w:rsid w:val="00E0534E"/>
    <w:rsid w:val="00E0548D"/>
    <w:rsid w:val="00E067B2"/>
    <w:rsid w:val="00E0684D"/>
    <w:rsid w:val="00E07C3D"/>
    <w:rsid w:val="00E07DEF"/>
    <w:rsid w:val="00E10DEF"/>
    <w:rsid w:val="00E1165B"/>
    <w:rsid w:val="00E12436"/>
    <w:rsid w:val="00E1305C"/>
    <w:rsid w:val="00E130FA"/>
    <w:rsid w:val="00E13D0E"/>
    <w:rsid w:val="00E15131"/>
    <w:rsid w:val="00E15150"/>
    <w:rsid w:val="00E15E3E"/>
    <w:rsid w:val="00E16B8F"/>
    <w:rsid w:val="00E203E2"/>
    <w:rsid w:val="00E209AF"/>
    <w:rsid w:val="00E20E4F"/>
    <w:rsid w:val="00E21BB6"/>
    <w:rsid w:val="00E21D60"/>
    <w:rsid w:val="00E226D2"/>
    <w:rsid w:val="00E22DBA"/>
    <w:rsid w:val="00E231D6"/>
    <w:rsid w:val="00E2460E"/>
    <w:rsid w:val="00E24771"/>
    <w:rsid w:val="00E24A8F"/>
    <w:rsid w:val="00E24DE3"/>
    <w:rsid w:val="00E25112"/>
    <w:rsid w:val="00E25140"/>
    <w:rsid w:val="00E256A5"/>
    <w:rsid w:val="00E25A30"/>
    <w:rsid w:val="00E25DD4"/>
    <w:rsid w:val="00E25E94"/>
    <w:rsid w:val="00E264C2"/>
    <w:rsid w:val="00E3045C"/>
    <w:rsid w:val="00E30A2E"/>
    <w:rsid w:val="00E31449"/>
    <w:rsid w:val="00E317C8"/>
    <w:rsid w:val="00E32373"/>
    <w:rsid w:val="00E323A2"/>
    <w:rsid w:val="00E324C7"/>
    <w:rsid w:val="00E32947"/>
    <w:rsid w:val="00E33612"/>
    <w:rsid w:val="00E33F70"/>
    <w:rsid w:val="00E3515D"/>
    <w:rsid w:val="00E35AED"/>
    <w:rsid w:val="00E35B45"/>
    <w:rsid w:val="00E36B06"/>
    <w:rsid w:val="00E3709B"/>
    <w:rsid w:val="00E403C4"/>
    <w:rsid w:val="00E40E7D"/>
    <w:rsid w:val="00E4152D"/>
    <w:rsid w:val="00E41548"/>
    <w:rsid w:val="00E41CC4"/>
    <w:rsid w:val="00E41E48"/>
    <w:rsid w:val="00E4214F"/>
    <w:rsid w:val="00E42C11"/>
    <w:rsid w:val="00E43078"/>
    <w:rsid w:val="00E44039"/>
    <w:rsid w:val="00E44E75"/>
    <w:rsid w:val="00E45AA0"/>
    <w:rsid w:val="00E45E4B"/>
    <w:rsid w:val="00E475E8"/>
    <w:rsid w:val="00E47F77"/>
    <w:rsid w:val="00E5037E"/>
    <w:rsid w:val="00E517D9"/>
    <w:rsid w:val="00E52306"/>
    <w:rsid w:val="00E53618"/>
    <w:rsid w:val="00E5391A"/>
    <w:rsid w:val="00E54796"/>
    <w:rsid w:val="00E5548A"/>
    <w:rsid w:val="00E55711"/>
    <w:rsid w:val="00E5669E"/>
    <w:rsid w:val="00E567DC"/>
    <w:rsid w:val="00E57097"/>
    <w:rsid w:val="00E60E06"/>
    <w:rsid w:val="00E61B7F"/>
    <w:rsid w:val="00E626F1"/>
    <w:rsid w:val="00E627B5"/>
    <w:rsid w:val="00E62ED4"/>
    <w:rsid w:val="00E65800"/>
    <w:rsid w:val="00E65F97"/>
    <w:rsid w:val="00E6654A"/>
    <w:rsid w:val="00E667BF"/>
    <w:rsid w:val="00E66B24"/>
    <w:rsid w:val="00E66BE9"/>
    <w:rsid w:val="00E66ED4"/>
    <w:rsid w:val="00E67FD6"/>
    <w:rsid w:val="00E708E1"/>
    <w:rsid w:val="00E70EE8"/>
    <w:rsid w:val="00E71528"/>
    <w:rsid w:val="00E71591"/>
    <w:rsid w:val="00E72073"/>
    <w:rsid w:val="00E72E2B"/>
    <w:rsid w:val="00E733B5"/>
    <w:rsid w:val="00E73D15"/>
    <w:rsid w:val="00E7439E"/>
    <w:rsid w:val="00E747ED"/>
    <w:rsid w:val="00E75188"/>
    <w:rsid w:val="00E75BBC"/>
    <w:rsid w:val="00E76027"/>
    <w:rsid w:val="00E77C07"/>
    <w:rsid w:val="00E80A5A"/>
    <w:rsid w:val="00E81126"/>
    <w:rsid w:val="00E8176D"/>
    <w:rsid w:val="00E81C0E"/>
    <w:rsid w:val="00E82283"/>
    <w:rsid w:val="00E82B61"/>
    <w:rsid w:val="00E82CC7"/>
    <w:rsid w:val="00E83D54"/>
    <w:rsid w:val="00E83D5F"/>
    <w:rsid w:val="00E84BD3"/>
    <w:rsid w:val="00E85501"/>
    <w:rsid w:val="00E86186"/>
    <w:rsid w:val="00E864C2"/>
    <w:rsid w:val="00E8735D"/>
    <w:rsid w:val="00E87BE9"/>
    <w:rsid w:val="00E87CB0"/>
    <w:rsid w:val="00E90681"/>
    <w:rsid w:val="00E90D4D"/>
    <w:rsid w:val="00E9128E"/>
    <w:rsid w:val="00E91D87"/>
    <w:rsid w:val="00E92582"/>
    <w:rsid w:val="00E92D14"/>
    <w:rsid w:val="00E93131"/>
    <w:rsid w:val="00E93B01"/>
    <w:rsid w:val="00E93FB6"/>
    <w:rsid w:val="00E940AE"/>
    <w:rsid w:val="00E95000"/>
    <w:rsid w:val="00E9595F"/>
    <w:rsid w:val="00E96BEB"/>
    <w:rsid w:val="00E971FF"/>
    <w:rsid w:val="00E9723E"/>
    <w:rsid w:val="00EA0295"/>
    <w:rsid w:val="00EA048E"/>
    <w:rsid w:val="00EA0D30"/>
    <w:rsid w:val="00EA0DED"/>
    <w:rsid w:val="00EA1B4C"/>
    <w:rsid w:val="00EA1E73"/>
    <w:rsid w:val="00EA25EA"/>
    <w:rsid w:val="00EA26E6"/>
    <w:rsid w:val="00EA2C83"/>
    <w:rsid w:val="00EA32CD"/>
    <w:rsid w:val="00EA4AF0"/>
    <w:rsid w:val="00EA4E50"/>
    <w:rsid w:val="00EA5775"/>
    <w:rsid w:val="00EA5E4F"/>
    <w:rsid w:val="00EA67A9"/>
    <w:rsid w:val="00EA70A7"/>
    <w:rsid w:val="00EA7206"/>
    <w:rsid w:val="00EA728D"/>
    <w:rsid w:val="00EA7797"/>
    <w:rsid w:val="00EA7A16"/>
    <w:rsid w:val="00EB03D2"/>
    <w:rsid w:val="00EB1E7A"/>
    <w:rsid w:val="00EB2145"/>
    <w:rsid w:val="00EB2405"/>
    <w:rsid w:val="00EB3037"/>
    <w:rsid w:val="00EB3ABB"/>
    <w:rsid w:val="00EB3CA2"/>
    <w:rsid w:val="00EB40FA"/>
    <w:rsid w:val="00EB6BCD"/>
    <w:rsid w:val="00EB6CDF"/>
    <w:rsid w:val="00EB6DA9"/>
    <w:rsid w:val="00EB797D"/>
    <w:rsid w:val="00EB7F74"/>
    <w:rsid w:val="00EC0556"/>
    <w:rsid w:val="00EC0C06"/>
    <w:rsid w:val="00EC0F07"/>
    <w:rsid w:val="00EC14C1"/>
    <w:rsid w:val="00EC180F"/>
    <w:rsid w:val="00EC241C"/>
    <w:rsid w:val="00EC2562"/>
    <w:rsid w:val="00EC367B"/>
    <w:rsid w:val="00EC3F24"/>
    <w:rsid w:val="00EC4419"/>
    <w:rsid w:val="00EC4DE7"/>
    <w:rsid w:val="00EC5960"/>
    <w:rsid w:val="00EC76C7"/>
    <w:rsid w:val="00EC7878"/>
    <w:rsid w:val="00EC7D2D"/>
    <w:rsid w:val="00ED0178"/>
    <w:rsid w:val="00ED0482"/>
    <w:rsid w:val="00ED1183"/>
    <w:rsid w:val="00ED2599"/>
    <w:rsid w:val="00ED2C85"/>
    <w:rsid w:val="00ED3061"/>
    <w:rsid w:val="00ED3F72"/>
    <w:rsid w:val="00ED416F"/>
    <w:rsid w:val="00ED43DE"/>
    <w:rsid w:val="00ED50D0"/>
    <w:rsid w:val="00ED526D"/>
    <w:rsid w:val="00ED5448"/>
    <w:rsid w:val="00ED54F2"/>
    <w:rsid w:val="00ED721F"/>
    <w:rsid w:val="00ED73D6"/>
    <w:rsid w:val="00ED783B"/>
    <w:rsid w:val="00EE0065"/>
    <w:rsid w:val="00EE0278"/>
    <w:rsid w:val="00EE188F"/>
    <w:rsid w:val="00EE1C84"/>
    <w:rsid w:val="00EE2409"/>
    <w:rsid w:val="00EE25A4"/>
    <w:rsid w:val="00EE2CB1"/>
    <w:rsid w:val="00EE329B"/>
    <w:rsid w:val="00EE3A79"/>
    <w:rsid w:val="00EE61CF"/>
    <w:rsid w:val="00EE75C5"/>
    <w:rsid w:val="00EE7C45"/>
    <w:rsid w:val="00EF06BA"/>
    <w:rsid w:val="00EF08E0"/>
    <w:rsid w:val="00EF1521"/>
    <w:rsid w:val="00EF2543"/>
    <w:rsid w:val="00EF2B51"/>
    <w:rsid w:val="00EF2EB3"/>
    <w:rsid w:val="00EF3FD3"/>
    <w:rsid w:val="00EF43D0"/>
    <w:rsid w:val="00EF46F5"/>
    <w:rsid w:val="00EF4A37"/>
    <w:rsid w:val="00EF50A5"/>
    <w:rsid w:val="00EF5AC4"/>
    <w:rsid w:val="00EF5CCA"/>
    <w:rsid w:val="00EF6EC1"/>
    <w:rsid w:val="00EF6EC2"/>
    <w:rsid w:val="00EF6F47"/>
    <w:rsid w:val="00EF7EEA"/>
    <w:rsid w:val="00F0174A"/>
    <w:rsid w:val="00F01D4B"/>
    <w:rsid w:val="00F026AC"/>
    <w:rsid w:val="00F02981"/>
    <w:rsid w:val="00F03024"/>
    <w:rsid w:val="00F03548"/>
    <w:rsid w:val="00F05895"/>
    <w:rsid w:val="00F06F99"/>
    <w:rsid w:val="00F076E0"/>
    <w:rsid w:val="00F07A14"/>
    <w:rsid w:val="00F1066A"/>
    <w:rsid w:val="00F11324"/>
    <w:rsid w:val="00F11AEE"/>
    <w:rsid w:val="00F11CF7"/>
    <w:rsid w:val="00F12039"/>
    <w:rsid w:val="00F1206F"/>
    <w:rsid w:val="00F12145"/>
    <w:rsid w:val="00F12779"/>
    <w:rsid w:val="00F140B9"/>
    <w:rsid w:val="00F145EF"/>
    <w:rsid w:val="00F14726"/>
    <w:rsid w:val="00F14E95"/>
    <w:rsid w:val="00F15052"/>
    <w:rsid w:val="00F1579A"/>
    <w:rsid w:val="00F15D18"/>
    <w:rsid w:val="00F17BD6"/>
    <w:rsid w:val="00F20D29"/>
    <w:rsid w:val="00F216C8"/>
    <w:rsid w:val="00F21AFE"/>
    <w:rsid w:val="00F22B07"/>
    <w:rsid w:val="00F22BF2"/>
    <w:rsid w:val="00F23748"/>
    <w:rsid w:val="00F23EA3"/>
    <w:rsid w:val="00F240A8"/>
    <w:rsid w:val="00F26414"/>
    <w:rsid w:val="00F2660C"/>
    <w:rsid w:val="00F268F6"/>
    <w:rsid w:val="00F26EAF"/>
    <w:rsid w:val="00F27136"/>
    <w:rsid w:val="00F27459"/>
    <w:rsid w:val="00F27683"/>
    <w:rsid w:val="00F27A84"/>
    <w:rsid w:val="00F27BF1"/>
    <w:rsid w:val="00F30050"/>
    <w:rsid w:val="00F30469"/>
    <w:rsid w:val="00F31A07"/>
    <w:rsid w:val="00F31A90"/>
    <w:rsid w:val="00F328B0"/>
    <w:rsid w:val="00F33045"/>
    <w:rsid w:val="00F3319D"/>
    <w:rsid w:val="00F332E2"/>
    <w:rsid w:val="00F349FF"/>
    <w:rsid w:val="00F34EDA"/>
    <w:rsid w:val="00F3513B"/>
    <w:rsid w:val="00F355BC"/>
    <w:rsid w:val="00F35774"/>
    <w:rsid w:val="00F36840"/>
    <w:rsid w:val="00F377FB"/>
    <w:rsid w:val="00F37837"/>
    <w:rsid w:val="00F3793F"/>
    <w:rsid w:val="00F37EDD"/>
    <w:rsid w:val="00F410B1"/>
    <w:rsid w:val="00F414E6"/>
    <w:rsid w:val="00F42211"/>
    <w:rsid w:val="00F42635"/>
    <w:rsid w:val="00F43607"/>
    <w:rsid w:val="00F43C37"/>
    <w:rsid w:val="00F43F4F"/>
    <w:rsid w:val="00F442F3"/>
    <w:rsid w:val="00F44363"/>
    <w:rsid w:val="00F44B39"/>
    <w:rsid w:val="00F44BBA"/>
    <w:rsid w:val="00F45084"/>
    <w:rsid w:val="00F4541B"/>
    <w:rsid w:val="00F45F54"/>
    <w:rsid w:val="00F4678A"/>
    <w:rsid w:val="00F479A1"/>
    <w:rsid w:val="00F47A03"/>
    <w:rsid w:val="00F47CDB"/>
    <w:rsid w:val="00F50315"/>
    <w:rsid w:val="00F50EDD"/>
    <w:rsid w:val="00F51FBE"/>
    <w:rsid w:val="00F52769"/>
    <w:rsid w:val="00F53AF0"/>
    <w:rsid w:val="00F5420E"/>
    <w:rsid w:val="00F54B8F"/>
    <w:rsid w:val="00F54D57"/>
    <w:rsid w:val="00F565CD"/>
    <w:rsid w:val="00F5682E"/>
    <w:rsid w:val="00F56836"/>
    <w:rsid w:val="00F60469"/>
    <w:rsid w:val="00F607E4"/>
    <w:rsid w:val="00F622CA"/>
    <w:rsid w:val="00F62BE8"/>
    <w:rsid w:val="00F62C14"/>
    <w:rsid w:val="00F63F15"/>
    <w:rsid w:val="00F644C0"/>
    <w:rsid w:val="00F647B0"/>
    <w:rsid w:val="00F660E4"/>
    <w:rsid w:val="00F66B04"/>
    <w:rsid w:val="00F679D9"/>
    <w:rsid w:val="00F703E0"/>
    <w:rsid w:val="00F70A0C"/>
    <w:rsid w:val="00F70A9E"/>
    <w:rsid w:val="00F70C89"/>
    <w:rsid w:val="00F71083"/>
    <w:rsid w:val="00F717B3"/>
    <w:rsid w:val="00F730F2"/>
    <w:rsid w:val="00F733E3"/>
    <w:rsid w:val="00F7432B"/>
    <w:rsid w:val="00F74DB9"/>
    <w:rsid w:val="00F74FED"/>
    <w:rsid w:val="00F756F1"/>
    <w:rsid w:val="00F75D06"/>
    <w:rsid w:val="00F76220"/>
    <w:rsid w:val="00F778C5"/>
    <w:rsid w:val="00F77C67"/>
    <w:rsid w:val="00F80440"/>
    <w:rsid w:val="00F80FFF"/>
    <w:rsid w:val="00F816AF"/>
    <w:rsid w:val="00F8198C"/>
    <w:rsid w:val="00F84A9A"/>
    <w:rsid w:val="00F84BB3"/>
    <w:rsid w:val="00F85FF1"/>
    <w:rsid w:val="00F86B7C"/>
    <w:rsid w:val="00F8729E"/>
    <w:rsid w:val="00F87B28"/>
    <w:rsid w:val="00F90B5B"/>
    <w:rsid w:val="00F90F47"/>
    <w:rsid w:val="00F9155B"/>
    <w:rsid w:val="00F915E1"/>
    <w:rsid w:val="00F91757"/>
    <w:rsid w:val="00F9214D"/>
    <w:rsid w:val="00F9357A"/>
    <w:rsid w:val="00F93A29"/>
    <w:rsid w:val="00F93A3F"/>
    <w:rsid w:val="00F94319"/>
    <w:rsid w:val="00F96213"/>
    <w:rsid w:val="00F96AD7"/>
    <w:rsid w:val="00FA1824"/>
    <w:rsid w:val="00FA1C5A"/>
    <w:rsid w:val="00FA2C69"/>
    <w:rsid w:val="00FA3800"/>
    <w:rsid w:val="00FA3F69"/>
    <w:rsid w:val="00FA4AFA"/>
    <w:rsid w:val="00FA502F"/>
    <w:rsid w:val="00FA56BA"/>
    <w:rsid w:val="00FA64CC"/>
    <w:rsid w:val="00FA682E"/>
    <w:rsid w:val="00FA6D6A"/>
    <w:rsid w:val="00FA78D9"/>
    <w:rsid w:val="00FB01B4"/>
    <w:rsid w:val="00FB029A"/>
    <w:rsid w:val="00FB0A46"/>
    <w:rsid w:val="00FB0A65"/>
    <w:rsid w:val="00FB0D7E"/>
    <w:rsid w:val="00FB10CA"/>
    <w:rsid w:val="00FB119C"/>
    <w:rsid w:val="00FB1ACA"/>
    <w:rsid w:val="00FB2466"/>
    <w:rsid w:val="00FB2A56"/>
    <w:rsid w:val="00FB2C8A"/>
    <w:rsid w:val="00FB3E43"/>
    <w:rsid w:val="00FB4556"/>
    <w:rsid w:val="00FB47C0"/>
    <w:rsid w:val="00FB4B25"/>
    <w:rsid w:val="00FB5E92"/>
    <w:rsid w:val="00FB6017"/>
    <w:rsid w:val="00FB690B"/>
    <w:rsid w:val="00FB6EB1"/>
    <w:rsid w:val="00FB7724"/>
    <w:rsid w:val="00FB7C53"/>
    <w:rsid w:val="00FB7C8B"/>
    <w:rsid w:val="00FB7E8C"/>
    <w:rsid w:val="00FC021E"/>
    <w:rsid w:val="00FC20F8"/>
    <w:rsid w:val="00FC2363"/>
    <w:rsid w:val="00FC23BA"/>
    <w:rsid w:val="00FC285E"/>
    <w:rsid w:val="00FC3025"/>
    <w:rsid w:val="00FC32DD"/>
    <w:rsid w:val="00FC3DE3"/>
    <w:rsid w:val="00FC3E22"/>
    <w:rsid w:val="00FC3E5D"/>
    <w:rsid w:val="00FC3F94"/>
    <w:rsid w:val="00FC4D82"/>
    <w:rsid w:val="00FC530B"/>
    <w:rsid w:val="00FC5D4B"/>
    <w:rsid w:val="00FC6010"/>
    <w:rsid w:val="00FC655D"/>
    <w:rsid w:val="00FD0776"/>
    <w:rsid w:val="00FD11BE"/>
    <w:rsid w:val="00FD1E3B"/>
    <w:rsid w:val="00FD2673"/>
    <w:rsid w:val="00FD2ABB"/>
    <w:rsid w:val="00FD2CC6"/>
    <w:rsid w:val="00FD36FA"/>
    <w:rsid w:val="00FD4004"/>
    <w:rsid w:val="00FD4676"/>
    <w:rsid w:val="00FD4911"/>
    <w:rsid w:val="00FD4C7D"/>
    <w:rsid w:val="00FD5E2B"/>
    <w:rsid w:val="00FD5E56"/>
    <w:rsid w:val="00FD618F"/>
    <w:rsid w:val="00FD79E1"/>
    <w:rsid w:val="00FE0212"/>
    <w:rsid w:val="00FE02F9"/>
    <w:rsid w:val="00FE0620"/>
    <w:rsid w:val="00FE0F28"/>
    <w:rsid w:val="00FE0FAE"/>
    <w:rsid w:val="00FE16CC"/>
    <w:rsid w:val="00FE25B5"/>
    <w:rsid w:val="00FE275B"/>
    <w:rsid w:val="00FE2AC6"/>
    <w:rsid w:val="00FE2F02"/>
    <w:rsid w:val="00FE3C0D"/>
    <w:rsid w:val="00FE48F1"/>
    <w:rsid w:val="00FE4911"/>
    <w:rsid w:val="00FE4B38"/>
    <w:rsid w:val="00FE4E23"/>
    <w:rsid w:val="00FE4F6E"/>
    <w:rsid w:val="00FE55B2"/>
    <w:rsid w:val="00FE61DC"/>
    <w:rsid w:val="00FE67AE"/>
    <w:rsid w:val="00FE7A7E"/>
    <w:rsid w:val="00FE7B09"/>
    <w:rsid w:val="00FE7B56"/>
    <w:rsid w:val="00FE7F6E"/>
    <w:rsid w:val="00FF026C"/>
    <w:rsid w:val="00FF0A76"/>
    <w:rsid w:val="00FF0AA5"/>
    <w:rsid w:val="00FF2655"/>
    <w:rsid w:val="00FF4806"/>
    <w:rsid w:val="00FF4ACE"/>
    <w:rsid w:val="00FF5A0C"/>
    <w:rsid w:val="00FF69CC"/>
    <w:rsid w:val="00FF7BFE"/>
    <w:rsid w:val="00FF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E29ECC1-DCBC-481B-8637-47CE58AA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F40"/>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F268F"/>
    <w:rPr>
      <w:rFonts w:ascii="Tahoma" w:hAnsi="Tahoma" w:cs="Tahoma"/>
      <w:sz w:val="16"/>
      <w:szCs w:val="16"/>
    </w:rPr>
  </w:style>
  <w:style w:type="character" w:styleId="Hyperlink">
    <w:name w:val="Hyperlink"/>
    <w:basedOn w:val="DefaultParagraphFont"/>
    <w:rsid w:val="00CF2478"/>
    <w:rPr>
      <w:color w:val="0000FF"/>
      <w:u w:val="single"/>
    </w:rPr>
  </w:style>
  <w:style w:type="paragraph" w:styleId="DocumentMap">
    <w:name w:val="Document Map"/>
    <w:basedOn w:val="Normal"/>
    <w:semiHidden/>
    <w:rsid w:val="0043092E"/>
    <w:pPr>
      <w:shd w:val="clear" w:color="auto" w:fill="000080"/>
    </w:pPr>
    <w:rPr>
      <w:rFonts w:ascii="Tahoma" w:hAnsi="Tahoma" w:cs="Tahoma"/>
    </w:rPr>
  </w:style>
  <w:style w:type="paragraph" w:styleId="Header">
    <w:name w:val="header"/>
    <w:basedOn w:val="Normal"/>
    <w:link w:val="HeaderChar"/>
    <w:uiPriority w:val="99"/>
    <w:semiHidden/>
    <w:unhideWhenUsed/>
    <w:rsid w:val="004D43E6"/>
    <w:pPr>
      <w:tabs>
        <w:tab w:val="center" w:pos="4680"/>
        <w:tab w:val="right" w:pos="9360"/>
      </w:tabs>
    </w:pPr>
  </w:style>
  <w:style w:type="character" w:customStyle="1" w:styleId="HeaderChar">
    <w:name w:val="Header Char"/>
    <w:basedOn w:val="DefaultParagraphFont"/>
    <w:link w:val="Header"/>
    <w:uiPriority w:val="99"/>
    <w:semiHidden/>
    <w:rsid w:val="004D43E6"/>
  </w:style>
  <w:style w:type="paragraph" w:styleId="Footer">
    <w:name w:val="footer"/>
    <w:basedOn w:val="Normal"/>
    <w:link w:val="FooterChar"/>
    <w:uiPriority w:val="99"/>
    <w:semiHidden/>
    <w:unhideWhenUsed/>
    <w:rsid w:val="004D43E6"/>
    <w:pPr>
      <w:tabs>
        <w:tab w:val="center" w:pos="4680"/>
        <w:tab w:val="right" w:pos="9360"/>
      </w:tabs>
    </w:pPr>
  </w:style>
  <w:style w:type="character" w:customStyle="1" w:styleId="FooterChar">
    <w:name w:val="Footer Char"/>
    <w:basedOn w:val="DefaultParagraphFont"/>
    <w:link w:val="Footer"/>
    <w:uiPriority w:val="99"/>
    <w:semiHidden/>
    <w:rsid w:val="004D43E6"/>
  </w:style>
  <w:style w:type="paragraph" w:styleId="ListParagraph">
    <w:name w:val="List Paragraph"/>
    <w:basedOn w:val="Normal"/>
    <w:uiPriority w:val="34"/>
    <w:qFormat/>
    <w:rsid w:val="005D6085"/>
    <w:pPr>
      <w:ind w:left="720"/>
    </w:pPr>
    <w:rPr>
      <w:rFonts w:ascii="Calibri" w:eastAsia="Calibri" w:hAnsi="Calibri"/>
      <w:sz w:val="22"/>
      <w:szCs w:val="22"/>
    </w:rPr>
  </w:style>
  <w:style w:type="paragraph" w:styleId="PlainText">
    <w:name w:val="Plain Text"/>
    <w:basedOn w:val="Normal"/>
    <w:link w:val="PlainTextChar"/>
    <w:uiPriority w:val="99"/>
    <w:unhideWhenUsed/>
    <w:rsid w:val="00B518CD"/>
    <w:rPr>
      <w:rFonts w:ascii="Comic Sans MS" w:hAnsi="Comic Sans MS" w:cs="Consolas"/>
      <w:sz w:val="28"/>
      <w:szCs w:val="21"/>
    </w:rPr>
  </w:style>
  <w:style w:type="character" w:customStyle="1" w:styleId="PlainTextChar">
    <w:name w:val="Plain Text Char"/>
    <w:basedOn w:val="DefaultParagraphFont"/>
    <w:link w:val="PlainText"/>
    <w:uiPriority w:val="99"/>
    <w:rsid w:val="00B518CD"/>
    <w:rPr>
      <w:rFonts w:ascii="Comic Sans MS" w:hAnsi="Comic Sans MS" w:cs="Consolas"/>
      <w:sz w:val="28"/>
      <w:szCs w:val="21"/>
    </w:rPr>
  </w:style>
  <w:style w:type="paragraph" w:styleId="NormalWeb">
    <w:name w:val="Normal (Web)"/>
    <w:basedOn w:val="Normal"/>
    <w:uiPriority w:val="99"/>
    <w:unhideWhenUsed/>
    <w:rsid w:val="00073EFA"/>
    <w:pPr>
      <w:spacing w:before="100" w:beforeAutospacing="1" w:after="100" w:afterAutospacing="1"/>
    </w:pPr>
    <w:rPr>
      <w:rFonts w:eastAsia="Calibri"/>
      <w:sz w:val="24"/>
      <w:szCs w:val="24"/>
    </w:rPr>
  </w:style>
  <w:style w:type="character" w:styleId="CommentReference">
    <w:name w:val="annotation reference"/>
    <w:basedOn w:val="DefaultParagraphFont"/>
    <w:uiPriority w:val="99"/>
    <w:semiHidden/>
    <w:unhideWhenUsed/>
    <w:rsid w:val="00F816AF"/>
    <w:rPr>
      <w:sz w:val="16"/>
      <w:szCs w:val="16"/>
    </w:rPr>
  </w:style>
  <w:style w:type="paragraph" w:styleId="CommentText">
    <w:name w:val="annotation text"/>
    <w:basedOn w:val="Normal"/>
    <w:link w:val="CommentTextChar"/>
    <w:uiPriority w:val="99"/>
    <w:semiHidden/>
    <w:unhideWhenUsed/>
    <w:rsid w:val="00F816AF"/>
  </w:style>
  <w:style w:type="character" w:customStyle="1" w:styleId="CommentTextChar">
    <w:name w:val="Comment Text Char"/>
    <w:basedOn w:val="DefaultParagraphFont"/>
    <w:link w:val="CommentText"/>
    <w:uiPriority w:val="99"/>
    <w:semiHidden/>
    <w:rsid w:val="00F816AF"/>
  </w:style>
  <w:style w:type="paragraph" w:styleId="CommentSubject">
    <w:name w:val="annotation subject"/>
    <w:basedOn w:val="CommentText"/>
    <w:next w:val="CommentText"/>
    <w:link w:val="CommentSubjectChar"/>
    <w:uiPriority w:val="99"/>
    <w:semiHidden/>
    <w:unhideWhenUsed/>
    <w:rsid w:val="00F816AF"/>
    <w:rPr>
      <w:b/>
      <w:bCs/>
    </w:rPr>
  </w:style>
  <w:style w:type="character" w:customStyle="1" w:styleId="CommentSubjectChar">
    <w:name w:val="Comment Subject Char"/>
    <w:basedOn w:val="CommentTextChar"/>
    <w:link w:val="CommentSubject"/>
    <w:uiPriority w:val="99"/>
    <w:semiHidden/>
    <w:rsid w:val="00F816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8681">
      <w:bodyDiv w:val="1"/>
      <w:marLeft w:val="0"/>
      <w:marRight w:val="0"/>
      <w:marTop w:val="0"/>
      <w:marBottom w:val="0"/>
      <w:divBdr>
        <w:top w:val="none" w:sz="0" w:space="0" w:color="auto"/>
        <w:left w:val="none" w:sz="0" w:space="0" w:color="auto"/>
        <w:bottom w:val="none" w:sz="0" w:space="0" w:color="auto"/>
        <w:right w:val="none" w:sz="0" w:space="0" w:color="auto"/>
      </w:divBdr>
    </w:div>
    <w:div w:id="395784118">
      <w:bodyDiv w:val="1"/>
      <w:marLeft w:val="0"/>
      <w:marRight w:val="0"/>
      <w:marTop w:val="0"/>
      <w:marBottom w:val="0"/>
      <w:divBdr>
        <w:top w:val="none" w:sz="0" w:space="0" w:color="auto"/>
        <w:left w:val="none" w:sz="0" w:space="0" w:color="auto"/>
        <w:bottom w:val="none" w:sz="0" w:space="0" w:color="auto"/>
        <w:right w:val="none" w:sz="0" w:space="0" w:color="auto"/>
      </w:divBdr>
    </w:div>
    <w:div w:id="550190781">
      <w:bodyDiv w:val="1"/>
      <w:marLeft w:val="0"/>
      <w:marRight w:val="0"/>
      <w:marTop w:val="0"/>
      <w:marBottom w:val="0"/>
      <w:divBdr>
        <w:top w:val="none" w:sz="0" w:space="0" w:color="auto"/>
        <w:left w:val="none" w:sz="0" w:space="0" w:color="auto"/>
        <w:bottom w:val="none" w:sz="0" w:space="0" w:color="auto"/>
        <w:right w:val="none" w:sz="0" w:space="0" w:color="auto"/>
      </w:divBdr>
    </w:div>
    <w:div w:id="638193496">
      <w:bodyDiv w:val="1"/>
      <w:marLeft w:val="0"/>
      <w:marRight w:val="0"/>
      <w:marTop w:val="0"/>
      <w:marBottom w:val="0"/>
      <w:divBdr>
        <w:top w:val="none" w:sz="0" w:space="0" w:color="auto"/>
        <w:left w:val="none" w:sz="0" w:space="0" w:color="auto"/>
        <w:bottom w:val="none" w:sz="0" w:space="0" w:color="auto"/>
        <w:right w:val="none" w:sz="0" w:space="0" w:color="auto"/>
      </w:divBdr>
    </w:div>
    <w:div w:id="923759288">
      <w:bodyDiv w:val="1"/>
      <w:marLeft w:val="0"/>
      <w:marRight w:val="0"/>
      <w:marTop w:val="0"/>
      <w:marBottom w:val="0"/>
      <w:divBdr>
        <w:top w:val="none" w:sz="0" w:space="0" w:color="auto"/>
        <w:left w:val="none" w:sz="0" w:space="0" w:color="auto"/>
        <w:bottom w:val="none" w:sz="0" w:space="0" w:color="auto"/>
        <w:right w:val="none" w:sz="0" w:space="0" w:color="auto"/>
      </w:divBdr>
    </w:div>
    <w:div w:id="1047873097">
      <w:bodyDiv w:val="1"/>
      <w:marLeft w:val="0"/>
      <w:marRight w:val="0"/>
      <w:marTop w:val="0"/>
      <w:marBottom w:val="0"/>
      <w:divBdr>
        <w:top w:val="none" w:sz="0" w:space="0" w:color="auto"/>
        <w:left w:val="none" w:sz="0" w:space="0" w:color="auto"/>
        <w:bottom w:val="none" w:sz="0" w:space="0" w:color="auto"/>
        <w:right w:val="none" w:sz="0" w:space="0" w:color="auto"/>
      </w:divBdr>
    </w:div>
    <w:div w:id="1071728927">
      <w:bodyDiv w:val="1"/>
      <w:marLeft w:val="0"/>
      <w:marRight w:val="0"/>
      <w:marTop w:val="0"/>
      <w:marBottom w:val="0"/>
      <w:divBdr>
        <w:top w:val="none" w:sz="0" w:space="0" w:color="auto"/>
        <w:left w:val="none" w:sz="0" w:space="0" w:color="auto"/>
        <w:bottom w:val="none" w:sz="0" w:space="0" w:color="auto"/>
        <w:right w:val="none" w:sz="0" w:space="0" w:color="auto"/>
      </w:divBdr>
    </w:div>
    <w:div w:id="1084378469">
      <w:bodyDiv w:val="1"/>
      <w:marLeft w:val="0"/>
      <w:marRight w:val="0"/>
      <w:marTop w:val="0"/>
      <w:marBottom w:val="0"/>
      <w:divBdr>
        <w:top w:val="none" w:sz="0" w:space="0" w:color="auto"/>
        <w:left w:val="none" w:sz="0" w:space="0" w:color="auto"/>
        <w:bottom w:val="none" w:sz="0" w:space="0" w:color="auto"/>
        <w:right w:val="none" w:sz="0" w:space="0" w:color="auto"/>
      </w:divBdr>
    </w:div>
    <w:div w:id="1093091884">
      <w:bodyDiv w:val="1"/>
      <w:marLeft w:val="0"/>
      <w:marRight w:val="0"/>
      <w:marTop w:val="0"/>
      <w:marBottom w:val="0"/>
      <w:divBdr>
        <w:top w:val="none" w:sz="0" w:space="0" w:color="auto"/>
        <w:left w:val="none" w:sz="0" w:space="0" w:color="auto"/>
        <w:bottom w:val="none" w:sz="0" w:space="0" w:color="auto"/>
        <w:right w:val="none" w:sz="0" w:space="0" w:color="auto"/>
      </w:divBdr>
    </w:div>
    <w:div w:id="1187020427">
      <w:bodyDiv w:val="1"/>
      <w:marLeft w:val="0"/>
      <w:marRight w:val="0"/>
      <w:marTop w:val="0"/>
      <w:marBottom w:val="0"/>
      <w:divBdr>
        <w:top w:val="none" w:sz="0" w:space="0" w:color="auto"/>
        <w:left w:val="none" w:sz="0" w:space="0" w:color="auto"/>
        <w:bottom w:val="none" w:sz="0" w:space="0" w:color="auto"/>
        <w:right w:val="none" w:sz="0" w:space="0" w:color="auto"/>
      </w:divBdr>
    </w:div>
    <w:div w:id="1209878718">
      <w:bodyDiv w:val="1"/>
      <w:marLeft w:val="0"/>
      <w:marRight w:val="0"/>
      <w:marTop w:val="0"/>
      <w:marBottom w:val="0"/>
      <w:divBdr>
        <w:top w:val="none" w:sz="0" w:space="0" w:color="auto"/>
        <w:left w:val="none" w:sz="0" w:space="0" w:color="auto"/>
        <w:bottom w:val="none" w:sz="0" w:space="0" w:color="auto"/>
        <w:right w:val="none" w:sz="0" w:space="0" w:color="auto"/>
      </w:divBdr>
    </w:div>
    <w:div w:id="1261254196">
      <w:bodyDiv w:val="1"/>
      <w:marLeft w:val="0"/>
      <w:marRight w:val="0"/>
      <w:marTop w:val="0"/>
      <w:marBottom w:val="0"/>
      <w:divBdr>
        <w:top w:val="none" w:sz="0" w:space="0" w:color="auto"/>
        <w:left w:val="none" w:sz="0" w:space="0" w:color="auto"/>
        <w:bottom w:val="none" w:sz="0" w:space="0" w:color="auto"/>
        <w:right w:val="none" w:sz="0" w:space="0" w:color="auto"/>
      </w:divBdr>
    </w:div>
    <w:div w:id="1274169316">
      <w:bodyDiv w:val="1"/>
      <w:marLeft w:val="0"/>
      <w:marRight w:val="0"/>
      <w:marTop w:val="0"/>
      <w:marBottom w:val="0"/>
      <w:divBdr>
        <w:top w:val="none" w:sz="0" w:space="0" w:color="auto"/>
        <w:left w:val="none" w:sz="0" w:space="0" w:color="auto"/>
        <w:bottom w:val="none" w:sz="0" w:space="0" w:color="auto"/>
        <w:right w:val="none" w:sz="0" w:space="0" w:color="auto"/>
      </w:divBdr>
    </w:div>
    <w:div w:id="1424449315">
      <w:bodyDiv w:val="1"/>
      <w:marLeft w:val="0"/>
      <w:marRight w:val="0"/>
      <w:marTop w:val="0"/>
      <w:marBottom w:val="0"/>
      <w:divBdr>
        <w:top w:val="none" w:sz="0" w:space="0" w:color="auto"/>
        <w:left w:val="none" w:sz="0" w:space="0" w:color="auto"/>
        <w:bottom w:val="none" w:sz="0" w:space="0" w:color="auto"/>
        <w:right w:val="none" w:sz="0" w:space="0" w:color="auto"/>
      </w:divBdr>
    </w:div>
    <w:div w:id="1440567475">
      <w:bodyDiv w:val="1"/>
      <w:marLeft w:val="0"/>
      <w:marRight w:val="0"/>
      <w:marTop w:val="0"/>
      <w:marBottom w:val="0"/>
      <w:divBdr>
        <w:top w:val="none" w:sz="0" w:space="0" w:color="auto"/>
        <w:left w:val="none" w:sz="0" w:space="0" w:color="auto"/>
        <w:bottom w:val="none" w:sz="0" w:space="0" w:color="auto"/>
        <w:right w:val="none" w:sz="0" w:space="0" w:color="auto"/>
      </w:divBdr>
    </w:div>
    <w:div w:id="1452749131">
      <w:bodyDiv w:val="1"/>
      <w:marLeft w:val="0"/>
      <w:marRight w:val="0"/>
      <w:marTop w:val="0"/>
      <w:marBottom w:val="0"/>
      <w:divBdr>
        <w:top w:val="none" w:sz="0" w:space="0" w:color="auto"/>
        <w:left w:val="none" w:sz="0" w:space="0" w:color="auto"/>
        <w:bottom w:val="none" w:sz="0" w:space="0" w:color="auto"/>
        <w:right w:val="none" w:sz="0" w:space="0" w:color="auto"/>
      </w:divBdr>
    </w:div>
    <w:div w:id="1473789990">
      <w:bodyDiv w:val="1"/>
      <w:marLeft w:val="0"/>
      <w:marRight w:val="0"/>
      <w:marTop w:val="0"/>
      <w:marBottom w:val="0"/>
      <w:divBdr>
        <w:top w:val="none" w:sz="0" w:space="0" w:color="auto"/>
        <w:left w:val="none" w:sz="0" w:space="0" w:color="auto"/>
        <w:bottom w:val="none" w:sz="0" w:space="0" w:color="auto"/>
        <w:right w:val="none" w:sz="0" w:space="0" w:color="auto"/>
      </w:divBdr>
    </w:div>
    <w:div w:id="1523515940">
      <w:bodyDiv w:val="1"/>
      <w:marLeft w:val="0"/>
      <w:marRight w:val="0"/>
      <w:marTop w:val="0"/>
      <w:marBottom w:val="0"/>
      <w:divBdr>
        <w:top w:val="none" w:sz="0" w:space="0" w:color="auto"/>
        <w:left w:val="none" w:sz="0" w:space="0" w:color="auto"/>
        <w:bottom w:val="none" w:sz="0" w:space="0" w:color="auto"/>
        <w:right w:val="none" w:sz="0" w:space="0" w:color="auto"/>
      </w:divBdr>
      <w:divsChild>
        <w:div w:id="1206287528">
          <w:marLeft w:val="0"/>
          <w:marRight w:val="0"/>
          <w:marTop w:val="0"/>
          <w:marBottom w:val="0"/>
          <w:divBdr>
            <w:top w:val="none" w:sz="0" w:space="0" w:color="auto"/>
            <w:left w:val="none" w:sz="0" w:space="0" w:color="auto"/>
            <w:bottom w:val="none" w:sz="0" w:space="0" w:color="auto"/>
            <w:right w:val="none" w:sz="0" w:space="0" w:color="auto"/>
          </w:divBdr>
          <w:divsChild>
            <w:div w:id="862980425">
              <w:marLeft w:val="0"/>
              <w:marRight w:val="0"/>
              <w:marTop w:val="0"/>
              <w:marBottom w:val="0"/>
              <w:divBdr>
                <w:top w:val="none" w:sz="0" w:space="0" w:color="auto"/>
                <w:left w:val="none" w:sz="0" w:space="0" w:color="auto"/>
                <w:bottom w:val="none" w:sz="0" w:space="0" w:color="auto"/>
                <w:right w:val="none" w:sz="0" w:space="0" w:color="auto"/>
              </w:divBdr>
              <w:divsChild>
                <w:div w:id="994181845">
                  <w:marLeft w:val="0"/>
                  <w:marRight w:val="0"/>
                  <w:marTop w:val="0"/>
                  <w:marBottom w:val="0"/>
                  <w:divBdr>
                    <w:top w:val="none" w:sz="0" w:space="0" w:color="auto"/>
                    <w:left w:val="none" w:sz="0" w:space="0" w:color="auto"/>
                    <w:bottom w:val="none" w:sz="0" w:space="0" w:color="auto"/>
                    <w:right w:val="none" w:sz="0" w:space="0" w:color="auto"/>
                  </w:divBdr>
                  <w:divsChild>
                    <w:div w:id="671881716">
                      <w:marLeft w:val="0"/>
                      <w:marRight w:val="0"/>
                      <w:marTop w:val="0"/>
                      <w:marBottom w:val="0"/>
                      <w:divBdr>
                        <w:top w:val="none" w:sz="0" w:space="0" w:color="auto"/>
                        <w:left w:val="none" w:sz="0" w:space="0" w:color="auto"/>
                        <w:bottom w:val="none" w:sz="0" w:space="0" w:color="auto"/>
                        <w:right w:val="none" w:sz="0" w:space="0" w:color="auto"/>
                      </w:divBdr>
                      <w:divsChild>
                        <w:div w:id="826359103">
                          <w:marLeft w:val="-15"/>
                          <w:marRight w:val="0"/>
                          <w:marTop w:val="0"/>
                          <w:marBottom w:val="0"/>
                          <w:divBdr>
                            <w:top w:val="none" w:sz="0" w:space="0" w:color="auto"/>
                            <w:left w:val="none" w:sz="0" w:space="0" w:color="auto"/>
                            <w:bottom w:val="none" w:sz="0" w:space="0" w:color="auto"/>
                            <w:right w:val="none" w:sz="0" w:space="0" w:color="auto"/>
                          </w:divBdr>
                          <w:divsChild>
                            <w:div w:id="988945952">
                              <w:marLeft w:val="0"/>
                              <w:marRight w:val="0"/>
                              <w:marTop w:val="0"/>
                              <w:marBottom w:val="0"/>
                              <w:divBdr>
                                <w:top w:val="none" w:sz="0" w:space="0" w:color="auto"/>
                                <w:left w:val="none" w:sz="0" w:space="0" w:color="auto"/>
                                <w:bottom w:val="none" w:sz="0" w:space="0" w:color="auto"/>
                                <w:right w:val="none" w:sz="0" w:space="0" w:color="auto"/>
                              </w:divBdr>
                              <w:divsChild>
                                <w:div w:id="437800293">
                                  <w:marLeft w:val="0"/>
                                  <w:marRight w:val="-15"/>
                                  <w:marTop w:val="0"/>
                                  <w:marBottom w:val="0"/>
                                  <w:divBdr>
                                    <w:top w:val="none" w:sz="0" w:space="0" w:color="auto"/>
                                    <w:left w:val="none" w:sz="0" w:space="0" w:color="auto"/>
                                    <w:bottom w:val="none" w:sz="0" w:space="0" w:color="auto"/>
                                    <w:right w:val="none" w:sz="0" w:space="0" w:color="auto"/>
                                  </w:divBdr>
                                  <w:divsChild>
                                    <w:div w:id="972565434">
                                      <w:marLeft w:val="0"/>
                                      <w:marRight w:val="0"/>
                                      <w:marTop w:val="0"/>
                                      <w:marBottom w:val="0"/>
                                      <w:divBdr>
                                        <w:top w:val="none" w:sz="0" w:space="0" w:color="auto"/>
                                        <w:left w:val="none" w:sz="0" w:space="0" w:color="auto"/>
                                        <w:bottom w:val="none" w:sz="0" w:space="0" w:color="auto"/>
                                        <w:right w:val="none" w:sz="0" w:space="0" w:color="auto"/>
                                      </w:divBdr>
                                      <w:divsChild>
                                        <w:div w:id="613825732">
                                          <w:marLeft w:val="0"/>
                                          <w:marRight w:val="0"/>
                                          <w:marTop w:val="0"/>
                                          <w:marBottom w:val="0"/>
                                          <w:divBdr>
                                            <w:top w:val="none" w:sz="0" w:space="0" w:color="auto"/>
                                            <w:left w:val="none" w:sz="0" w:space="0" w:color="auto"/>
                                            <w:bottom w:val="none" w:sz="0" w:space="0" w:color="auto"/>
                                            <w:right w:val="none" w:sz="0" w:space="0" w:color="auto"/>
                                          </w:divBdr>
                                          <w:divsChild>
                                            <w:div w:id="1724786361">
                                              <w:marLeft w:val="0"/>
                                              <w:marRight w:val="0"/>
                                              <w:marTop w:val="0"/>
                                              <w:marBottom w:val="0"/>
                                              <w:divBdr>
                                                <w:top w:val="none" w:sz="0" w:space="0" w:color="auto"/>
                                                <w:left w:val="none" w:sz="0" w:space="0" w:color="auto"/>
                                                <w:bottom w:val="none" w:sz="0" w:space="0" w:color="auto"/>
                                                <w:right w:val="none" w:sz="0" w:space="0" w:color="auto"/>
                                              </w:divBdr>
                                              <w:divsChild>
                                                <w:div w:id="920260562">
                                                  <w:marLeft w:val="0"/>
                                                  <w:marRight w:val="0"/>
                                                  <w:marTop w:val="0"/>
                                                  <w:marBottom w:val="0"/>
                                                  <w:divBdr>
                                                    <w:top w:val="none" w:sz="0" w:space="0" w:color="auto"/>
                                                    <w:left w:val="none" w:sz="0" w:space="0" w:color="auto"/>
                                                    <w:bottom w:val="none" w:sz="0" w:space="0" w:color="auto"/>
                                                    <w:right w:val="none" w:sz="0" w:space="0" w:color="auto"/>
                                                  </w:divBdr>
                                                  <w:divsChild>
                                                    <w:div w:id="1839299210">
                                                      <w:marLeft w:val="0"/>
                                                      <w:marRight w:val="0"/>
                                                      <w:marTop w:val="0"/>
                                                      <w:marBottom w:val="0"/>
                                                      <w:divBdr>
                                                        <w:top w:val="none" w:sz="0" w:space="0" w:color="auto"/>
                                                        <w:left w:val="none" w:sz="0" w:space="0" w:color="auto"/>
                                                        <w:bottom w:val="none" w:sz="0" w:space="0" w:color="auto"/>
                                                        <w:right w:val="none" w:sz="0" w:space="0" w:color="auto"/>
                                                      </w:divBdr>
                                                      <w:divsChild>
                                                        <w:div w:id="6183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1038757">
      <w:bodyDiv w:val="1"/>
      <w:marLeft w:val="0"/>
      <w:marRight w:val="0"/>
      <w:marTop w:val="0"/>
      <w:marBottom w:val="0"/>
      <w:divBdr>
        <w:top w:val="none" w:sz="0" w:space="0" w:color="auto"/>
        <w:left w:val="none" w:sz="0" w:space="0" w:color="auto"/>
        <w:bottom w:val="none" w:sz="0" w:space="0" w:color="auto"/>
        <w:right w:val="none" w:sz="0" w:space="0" w:color="auto"/>
      </w:divBdr>
    </w:div>
    <w:div w:id="1663855933">
      <w:bodyDiv w:val="1"/>
      <w:marLeft w:val="0"/>
      <w:marRight w:val="0"/>
      <w:marTop w:val="0"/>
      <w:marBottom w:val="0"/>
      <w:divBdr>
        <w:top w:val="none" w:sz="0" w:space="0" w:color="auto"/>
        <w:left w:val="none" w:sz="0" w:space="0" w:color="auto"/>
        <w:bottom w:val="none" w:sz="0" w:space="0" w:color="auto"/>
        <w:right w:val="none" w:sz="0" w:space="0" w:color="auto"/>
      </w:divBdr>
    </w:div>
    <w:div w:id="1680615554">
      <w:bodyDiv w:val="1"/>
      <w:marLeft w:val="0"/>
      <w:marRight w:val="0"/>
      <w:marTop w:val="0"/>
      <w:marBottom w:val="0"/>
      <w:divBdr>
        <w:top w:val="none" w:sz="0" w:space="0" w:color="auto"/>
        <w:left w:val="none" w:sz="0" w:space="0" w:color="auto"/>
        <w:bottom w:val="none" w:sz="0" w:space="0" w:color="auto"/>
        <w:right w:val="none" w:sz="0" w:space="0" w:color="auto"/>
      </w:divBdr>
    </w:div>
    <w:div w:id="1774663093">
      <w:bodyDiv w:val="1"/>
      <w:marLeft w:val="0"/>
      <w:marRight w:val="0"/>
      <w:marTop w:val="0"/>
      <w:marBottom w:val="0"/>
      <w:divBdr>
        <w:top w:val="none" w:sz="0" w:space="0" w:color="auto"/>
        <w:left w:val="none" w:sz="0" w:space="0" w:color="auto"/>
        <w:bottom w:val="none" w:sz="0" w:space="0" w:color="auto"/>
        <w:right w:val="none" w:sz="0" w:space="0" w:color="auto"/>
      </w:divBdr>
    </w:div>
    <w:div w:id="1947421107">
      <w:bodyDiv w:val="1"/>
      <w:marLeft w:val="0"/>
      <w:marRight w:val="0"/>
      <w:marTop w:val="0"/>
      <w:marBottom w:val="0"/>
      <w:divBdr>
        <w:top w:val="none" w:sz="0" w:space="0" w:color="auto"/>
        <w:left w:val="none" w:sz="0" w:space="0" w:color="auto"/>
        <w:bottom w:val="none" w:sz="0" w:space="0" w:color="auto"/>
        <w:right w:val="none" w:sz="0" w:space="0" w:color="auto"/>
      </w:divBdr>
    </w:div>
    <w:div w:id="202725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ss.gov/guides/resources-during-covid-19#-open-meeting-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Agenda%20for%201.1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for 1.12.04.dot</Template>
  <TotalTime>1</TotalTime>
  <Pages>4</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11806</CharactersWithSpaces>
  <SharedDoc>false</SharedDoc>
  <HLinks>
    <vt:vector size="6" baseType="variant">
      <vt:variant>
        <vt:i4>3997798</vt:i4>
      </vt:variant>
      <vt:variant>
        <vt:i4>0</vt:i4>
      </vt:variant>
      <vt:variant>
        <vt:i4>0</vt:i4>
      </vt:variant>
      <vt:variant>
        <vt:i4>5</vt:i4>
      </vt:variant>
      <vt:variant>
        <vt:lpwstr>https://www.mass.gov/guides/resources-during-covid-19</vt:lpwstr>
      </vt:variant>
      <vt:variant>
        <vt:lpwstr>-open-meeting-law-</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Solek</dc:creator>
  <cp:keywords/>
  <cp:lastModifiedBy>RSOLEK</cp:lastModifiedBy>
  <cp:revision>2</cp:revision>
  <cp:lastPrinted>2021-03-23T17:09:00Z</cp:lastPrinted>
  <dcterms:created xsi:type="dcterms:W3CDTF">2021-04-01T15:44:00Z</dcterms:created>
  <dcterms:modified xsi:type="dcterms:W3CDTF">2021-04-01T15:44:00Z</dcterms:modified>
</cp:coreProperties>
</file>